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96877" w14:textId="0ABC1592" w:rsidR="00D874B0" w:rsidRPr="00066363" w:rsidRDefault="00D874B0" w:rsidP="00D874B0">
      <w:pPr>
        <w:pStyle w:val="Heading1"/>
        <w:rPr>
          <w:rFonts w:ascii="Myriad Pro" w:hAnsi="Myriad Pro"/>
        </w:rPr>
      </w:pPr>
      <w:r w:rsidRPr="00066363">
        <w:rPr>
          <w:rFonts w:ascii="Myriad Pro" w:hAnsi="Myriad Pro"/>
        </w:rPr>
        <w:t>Annual Grantee Report</w:t>
      </w:r>
      <w:r w:rsidR="00E41470">
        <w:rPr>
          <w:rFonts w:ascii="Myriad Pro" w:hAnsi="Myriad Pro"/>
        </w:rPr>
        <w:t xml:space="preserve"> Template</w:t>
      </w:r>
      <w:bookmarkStart w:id="0" w:name="_GoBack"/>
      <w:bookmarkEnd w:id="0"/>
    </w:p>
    <w:p w14:paraId="24BC6103" w14:textId="0F3E0526" w:rsidR="00D874B0" w:rsidRPr="00066363" w:rsidRDefault="00D874B0" w:rsidP="00D874B0">
      <w:pPr>
        <w:rPr>
          <w:rFonts w:ascii="Myriad Pro" w:hAnsi="Myriad Pro"/>
        </w:rPr>
      </w:pPr>
      <w:r w:rsidRPr="00066363">
        <w:rPr>
          <w:rFonts w:ascii="Myriad Pro" w:hAnsi="Myriad Pro"/>
        </w:rPr>
        <w:t>All grantees of the Colorado Health Access Fund have agreed to submit an annual progress report and participate in evaluation activities. The annual report should be completed and submitted to The Denver Foundation and</w:t>
      </w:r>
      <w:r w:rsidR="00B24434" w:rsidRPr="00066363">
        <w:rPr>
          <w:rFonts w:ascii="Myriad Pro" w:hAnsi="Myriad Pro"/>
        </w:rPr>
        <w:t xml:space="preserve"> the Colorado Health Institute. The evaluation framework is described in the Colorado Health Institute’s document titled </w:t>
      </w:r>
      <w:hyperlink r:id="rId9" w:history="1">
        <w:r w:rsidR="00B24434" w:rsidRPr="00066363">
          <w:rPr>
            <w:rStyle w:val="Hyperlink"/>
            <w:rFonts w:ascii="Myriad Pro" w:hAnsi="Myriad Pro"/>
          </w:rPr>
          <w:t>Leveraging Learning</w:t>
        </w:r>
      </w:hyperlink>
      <w:r w:rsidR="00B24434" w:rsidRPr="00066363">
        <w:rPr>
          <w:rFonts w:ascii="Myriad Pro" w:hAnsi="Myriad Pro"/>
        </w:rPr>
        <w:t>.</w:t>
      </w:r>
    </w:p>
    <w:p w14:paraId="35DBF220" w14:textId="77777777" w:rsidR="00D874B0" w:rsidRPr="00066363" w:rsidRDefault="00D874B0" w:rsidP="00D874B0">
      <w:pPr>
        <w:rPr>
          <w:rFonts w:ascii="Myriad Pro" w:hAnsi="Myriad Pro"/>
          <w:b/>
        </w:rPr>
      </w:pPr>
      <w:r w:rsidRPr="00066363">
        <w:rPr>
          <w:rFonts w:ascii="Myriad Pro" w:hAnsi="Myriad Pro"/>
          <w:b/>
        </w:rPr>
        <w:t>Background and Instructions</w:t>
      </w:r>
    </w:p>
    <w:p w14:paraId="7F235F2C" w14:textId="77777777" w:rsidR="00D874B0" w:rsidRPr="00066363" w:rsidRDefault="00D874B0" w:rsidP="00D874B0">
      <w:pPr>
        <w:rPr>
          <w:rFonts w:ascii="Myriad Pro" w:hAnsi="Myriad Pro"/>
        </w:rPr>
      </w:pPr>
      <w:r w:rsidRPr="00066363">
        <w:rPr>
          <w:rFonts w:ascii="Myriad Pro" w:hAnsi="Myriad Pro"/>
        </w:rPr>
        <w:t xml:space="preserve">The purpose of these reports is twofold: First, to understand each grantee’s progress toward its stated goals. Many questions are adapted from the </w:t>
      </w:r>
      <w:hyperlink r:id="rId10" w:history="1">
        <w:r w:rsidRPr="00066363">
          <w:rPr>
            <w:rStyle w:val="Hyperlink"/>
            <w:rFonts w:ascii="Myriad Pro" w:hAnsi="Myriad Pro"/>
          </w:rPr>
          <w:t>Colorado Common Grant Report</w:t>
        </w:r>
      </w:hyperlink>
      <w:r w:rsidRPr="00066363">
        <w:rPr>
          <w:rFonts w:ascii="Myriad Pro" w:hAnsi="Myriad Pro"/>
        </w:rPr>
        <w:t>.</w:t>
      </w:r>
    </w:p>
    <w:p w14:paraId="5E617CE0" w14:textId="77777777" w:rsidR="008F4107" w:rsidRPr="00066363" w:rsidRDefault="00D874B0" w:rsidP="00D874B0">
      <w:pPr>
        <w:rPr>
          <w:rFonts w:ascii="Myriad Pro" w:hAnsi="Myriad Pro"/>
        </w:rPr>
      </w:pPr>
      <w:r w:rsidRPr="00066363">
        <w:rPr>
          <w:rFonts w:ascii="Myriad Pro" w:hAnsi="Myriad Pro"/>
        </w:rPr>
        <w:t xml:space="preserve">Second, to evaluate how Colorado Health Access Fund grantees contributed to improving access to behavioral health care for Coloradans. Establishing standard metrics at the outset will allow for consistent measurement and analysis throughout the duration of the evaluation. </w:t>
      </w:r>
    </w:p>
    <w:p w14:paraId="01C7FFB6" w14:textId="15BDB543" w:rsidR="00F25015" w:rsidRPr="00066363" w:rsidRDefault="008F4107" w:rsidP="00D874B0">
      <w:pPr>
        <w:rPr>
          <w:rFonts w:ascii="Myriad Pro" w:hAnsi="Myriad Pro"/>
        </w:rPr>
      </w:pPr>
      <w:r w:rsidRPr="00066363">
        <w:rPr>
          <w:rFonts w:ascii="Myriad Pro" w:hAnsi="Myriad Pro"/>
          <w:b/>
          <w:bCs/>
          <w:color w:val="0070C0"/>
        </w:rPr>
        <w:t>NEW!</w:t>
      </w:r>
      <w:r w:rsidR="00506581" w:rsidRPr="00066363">
        <w:rPr>
          <w:rFonts w:ascii="Myriad Pro" w:hAnsi="Myriad Pro"/>
        </w:rPr>
        <w:br/>
      </w:r>
      <w:r w:rsidR="00D874B0" w:rsidRPr="00066363">
        <w:rPr>
          <w:rFonts w:ascii="Myriad Pro" w:hAnsi="Myriad Pro"/>
        </w:rPr>
        <w:t>Please complete sections A</w:t>
      </w:r>
      <w:r w:rsidR="00817D34" w:rsidRPr="00066363">
        <w:rPr>
          <w:rFonts w:ascii="Myriad Pro" w:hAnsi="Myriad Pro"/>
        </w:rPr>
        <w:t xml:space="preserve"> through E</w:t>
      </w:r>
      <w:r w:rsidR="00D874B0" w:rsidRPr="00066363">
        <w:rPr>
          <w:rFonts w:ascii="Myriad Pro" w:hAnsi="Myriad Pro"/>
        </w:rPr>
        <w:t xml:space="preserve"> and submit the report </w:t>
      </w:r>
      <w:r w:rsidR="00817D34" w:rsidRPr="00066363">
        <w:rPr>
          <w:rFonts w:ascii="Myriad Pro" w:hAnsi="Myriad Pro"/>
        </w:rPr>
        <w:t xml:space="preserve">and accompanying financial documents </w:t>
      </w:r>
      <w:r w:rsidR="00E25751" w:rsidRPr="00066363">
        <w:rPr>
          <w:rFonts w:ascii="Myriad Pro" w:hAnsi="Myriad Pro"/>
        </w:rPr>
        <w:t xml:space="preserve">through </w:t>
      </w:r>
      <w:r w:rsidR="00506581" w:rsidRPr="00066363">
        <w:rPr>
          <w:rFonts w:ascii="Myriad Pro" w:hAnsi="Myriad Pro"/>
          <w:b/>
          <w:bCs/>
          <w:color w:val="0070C0"/>
        </w:rPr>
        <w:t>SurveyMonkey</w:t>
      </w:r>
      <w:r w:rsidR="00506581" w:rsidRPr="00066363">
        <w:rPr>
          <w:rFonts w:ascii="Myriad Pro" w:hAnsi="Myriad Pro"/>
          <w:b/>
          <w:bCs/>
          <w:color w:val="FF0000"/>
        </w:rPr>
        <w:t xml:space="preserve"> </w:t>
      </w:r>
      <w:r w:rsidR="005A771D" w:rsidRPr="00066363">
        <w:rPr>
          <w:rFonts w:ascii="Myriad Pro" w:hAnsi="Myriad Pro"/>
        </w:rPr>
        <w:t>by</w:t>
      </w:r>
      <w:r w:rsidR="00E359DF" w:rsidRPr="00066363">
        <w:rPr>
          <w:rFonts w:ascii="Myriad Pro" w:hAnsi="Myriad Pro"/>
        </w:rPr>
        <w:t xml:space="preserve"> the deadline identified in your contract.</w:t>
      </w:r>
      <w:r w:rsidR="00B24434" w:rsidRPr="00066363">
        <w:rPr>
          <w:rFonts w:ascii="Myriad Pro" w:hAnsi="Myriad Pro"/>
        </w:rPr>
        <w:t xml:space="preserve"> </w:t>
      </w:r>
      <w:r w:rsidR="007477E1" w:rsidRPr="00066363">
        <w:rPr>
          <w:rFonts w:ascii="Myriad Pro" w:hAnsi="Myriad Pro"/>
        </w:rPr>
        <w:t xml:space="preserve">Use this word document as a reference/place to store your answers before submitting your form through SurveyMonkey. </w:t>
      </w:r>
    </w:p>
    <w:p w14:paraId="4EBA64C4" w14:textId="15FDD136" w:rsidR="0076038E" w:rsidRPr="00066363" w:rsidRDefault="007477E1" w:rsidP="00D874B0">
      <w:pPr>
        <w:rPr>
          <w:rFonts w:ascii="Myriad Pro" w:hAnsi="Myriad Pro"/>
          <w:i/>
          <w:iCs/>
        </w:rPr>
      </w:pPr>
      <w:r w:rsidRPr="00066363">
        <w:rPr>
          <w:rFonts w:ascii="Myriad Pro" w:hAnsi="Myriad Pro"/>
          <w:i/>
          <w:iCs/>
        </w:rPr>
        <w:t xml:space="preserve">Note: </w:t>
      </w:r>
      <w:r w:rsidR="008F4107" w:rsidRPr="00066363">
        <w:rPr>
          <w:rFonts w:ascii="Myriad Pro" w:hAnsi="Myriad Pro"/>
          <w:i/>
          <w:iCs/>
        </w:rPr>
        <w:t xml:space="preserve">Please use this Word document to draft your responses and then copy and paste them into SurveyMonkey. You will NOT submit the Word document to CHI and The Denver Foundation. </w:t>
      </w:r>
      <w:r w:rsidR="0076038E" w:rsidRPr="00066363">
        <w:rPr>
          <w:rFonts w:ascii="Myriad Pro" w:hAnsi="Myriad Pro"/>
          <w:i/>
          <w:iCs/>
        </w:rPr>
        <w:t xml:space="preserve">A unique link will be sent to the representative at your organization that does your evaluation report. Respondents can change their answers on any survey page until they complete the survey. Respondents can also return to the survey to pick up where they left off and/or edit previous responses until they click the </w:t>
      </w:r>
      <w:r w:rsidR="00437EA5" w:rsidRPr="00066363">
        <w:rPr>
          <w:rFonts w:ascii="Myriad Pro" w:hAnsi="Myriad Pro"/>
          <w:i/>
          <w:iCs/>
        </w:rPr>
        <w:t>“</w:t>
      </w:r>
      <w:r w:rsidR="0076038E" w:rsidRPr="00066363">
        <w:rPr>
          <w:rFonts w:ascii="Myriad Pro" w:hAnsi="Myriad Pro"/>
          <w:i/>
          <w:iCs/>
        </w:rPr>
        <w:t>Done</w:t>
      </w:r>
      <w:r w:rsidR="00437EA5" w:rsidRPr="00066363">
        <w:rPr>
          <w:rFonts w:ascii="Myriad Pro" w:hAnsi="Myriad Pro"/>
          <w:i/>
          <w:iCs/>
        </w:rPr>
        <w:t>”</w:t>
      </w:r>
      <w:r w:rsidR="0076038E" w:rsidRPr="00066363">
        <w:rPr>
          <w:rFonts w:ascii="Myriad Pro" w:hAnsi="Myriad Pro"/>
          <w:i/>
          <w:iCs/>
        </w:rPr>
        <w:t xml:space="preserve"> button. </w:t>
      </w:r>
    </w:p>
    <w:p w14:paraId="62657925" w14:textId="1F20B9C1" w:rsidR="00D874B0" w:rsidRPr="00066363" w:rsidRDefault="00E25751" w:rsidP="00D874B0">
      <w:pPr>
        <w:rPr>
          <w:rFonts w:ascii="Myriad Pro" w:hAnsi="Myriad Pro"/>
        </w:rPr>
      </w:pPr>
      <w:r w:rsidRPr="00066363">
        <w:rPr>
          <w:rFonts w:ascii="Myriad Pro" w:hAnsi="Myriad Pro"/>
        </w:rPr>
        <w:t xml:space="preserve">Please </w:t>
      </w:r>
      <w:r w:rsidR="00EC3A7D" w:rsidRPr="00066363">
        <w:rPr>
          <w:rFonts w:ascii="Myriad Pro" w:hAnsi="Myriad Pro"/>
        </w:rPr>
        <w:t>email</w:t>
      </w:r>
      <w:r w:rsidRPr="00066363">
        <w:rPr>
          <w:rFonts w:ascii="Myriad Pro" w:hAnsi="Myriad Pro"/>
        </w:rPr>
        <w:t xml:space="preserve"> </w:t>
      </w:r>
      <w:hyperlink r:id="rId11" w:history="1">
        <w:r w:rsidRPr="00066363">
          <w:rPr>
            <w:rStyle w:val="Hyperlink"/>
            <w:rFonts w:ascii="Myriad Pro" w:hAnsi="Myriad Pro"/>
          </w:rPr>
          <w:t>CHA@denverfoundation.org</w:t>
        </w:r>
      </w:hyperlink>
      <w:r w:rsidRPr="00066363">
        <w:rPr>
          <w:rFonts w:ascii="Myriad Pro" w:hAnsi="Myriad Pro"/>
        </w:rPr>
        <w:t xml:space="preserve"> and Karam Ahmad (</w:t>
      </w:r>
      <w:hyperlink r:id="rId12" w:history="1">
        <w:r w:rsidRPr="00066363">
          <w:rPr>
            <w:rStyle w:val="Hyperlink"/>
            <w:rFonts w:ascii="Myriad Pro" w:hAnsi="Myriad Pro"/>
          </w:rPr>
          <w:t>ahmadk@coloradohealthinstitute.org</w:t>
        </w:r>
      </w:hyperlink>
      <w:r w:rsidRPr="00066363">
        <w:rPr>
          <w:rFonts w:ascii="Myriad Pro" w:hAnsi="Myriad Pro"/>
        </w:rPr>
        <w:t xml:space="preserve">) with any questions about the reporting form. </w:t>
      </w:r>
    </w:p>
    <w:p w14:paraId="0B1DD26D" w14:textId="77777777" w:rsidR="008B4740" w:rsidRPr="00066363" w:rsidRDefault="00D874B0">
      <w:pPr>
        <w:pStyle w:val="Heading2"/>
        <w:rPr>
          <w:rFonts w:ascii="Myriad Pro" w:hAnsi="Myriad Pro"/>
        </w:rPr>
      </w:pPr>
      <w:r w:rsidRPr="00066363">
        <w:rPr>
          <w:rFonts w:ascii="Myriad Pro" w:hAnsi="Myriad Pro"/>
        </w:rPr>
        <w:t>Section A: Report Summary Sheet Form</w:t>
      </w:r>
    </w:p>
    <w:p w14:paraId="451C0220" w14:textId="5277F260" w:rsidR="007335FF" w:rsidRPr="00066363" w:rsidRDefault="007335FF" w:rsidP="00E801E6">
      <w:pPr>
        <w:pStyle w:val="Heading3"/>
        <w:numPr>
          <w:ilvl w:val="0"/>
          <w:numId w:val="25"/>
        </w:numPr>
        <w:spacing w:before="0" w:line="360" w:lineRule="auto"/>
        <w:rPr>
          <w:rFonts w:ascii="Myriad Pro" w:hAnsi="Myriad Pro"/>
          <w:color w:val="auto"/>
          <w:sz w:val="22"/>
          <w:szCs w:val="22"/>
        </w:rPr>
      </w:pPr>
      <w:r w:rsidRPr="00066363">
        <w:rPr>
          <w:rFonts w:ascii="Myriad Pro" w:hAnsi="Myriad Pro"/>
          <w:color w:val="auto"/>
          <w:sz w:val="22"/>
          <w:szCs w:val="22"/>
        </w:rPr>
        <w:t>Name of Organization:</w:t>
      </w:r>
      <w:r w:rsidRPr="00066363">
        <w:rPr>
          <w:rFonts w:ascii="Myriad Pro" w:hAnsi="Myriad Pro"/>
          <w:color w:val="auto"/>
          <w:sz w:val="22"/>
          <w:szCs w:val="22"/>
        </w:rPr>
        <w:tab/>
      </w:r>
      <w:r w:rsidRPr="00066363">
        <w:rPr>
          <w:rFonts w:ascii="Myriad Pro" w:hAnsi="Myriad Pro"/>
          <w:color w:val="auto"/>
          <w:sz w:val="22"/>
          <w:szCs w:val="22"/>
        </w:rPr>
        <w:tab/>
      </w:r>
      <w:sdt>
        <w:sdtPr>
          <w:rPr>
            <w:rFonts w:ascii="Myriad Pro" w:hAnsi="Myriad Pro"/>
            <w:color w:val="auto"/>
            <w:sz w:val="22"/>
            <w:szCs w:val="22"/>
          </w:rPr>
          <w:id w:val="1656495966"/>
          <w:placeholder>
            <w:docPart w:val="F6C6495E3E0A4C698DB81226E55F595A"/>
          </w:placeholder>
          <w:showingPlcHdr/>
          <w:text/>
        </w:sdtPr>
        <w:sdtEndPr/>
        <w:sdtContent>
          <w:r w:rsidRPr="00066363">
            <w:rPr>
              <w:rStyle w:val="PlaceholderText"/>
              <w:rFonts w:ascii="Myriad Pro" w:hAnsi="Myriad Pro"/>
              <w:sz w:val="22"/>
              <w:szCs w:val="22"/>
            </w:rPr>
            <w:t>Click here to enter text.</w:t>
          </w:r>
        </w:sdtContent>
      </w:sdt>
    </w:p>
    <w:p w14:paraId="5E8A56EC" w14:textId="23A67E0E" w:rsidR="007335FF" w:rsidRPr="00066363" w:rsidRDefault="007335FF" w:rsidP="00E801E6">
      <w:pPr>
        <w:spacing w:before="0" w:after="0" w:line="360" w:lineRule="auto"/>
        <w:ind w:firstLine="720"/>
        <w:rPr>
          <w:rFonts w:ascii="Myriad Pro" w:hAnsi="Myriad Pro"/>
        </w:rPr>
      </w:pPr>
      <w:r w:rsidRPr="00066363">
        <w:rPr>
          <w:rFonts w:ascii="Myriad Pro" w:hAnsi="Myriad Pro"/>
        </w:rPr>
        <w:t xml:space="preserve">Mailing Address: </w:t>
      </w:r>
      <w:r w:rsidRPr="00066363">
        <w:rPr>
          <w:rFonts w:ascii="Myriad Pro" w:hAnsi="Myriad Pro"/>
        </w:rPr>
        <w:tab/>
      </w:r>
      <w:r w:rsidRPr="00066363">
        <w:rPr>
          <w:rFonts w:ascii="Myriad Pro" w:hAnsi="Myriad Pro"/>
        </w:rPr>
        <w:tab/>
      </w:r>
      <w:sdt>
        <w:sdtPr>
          <w:rPr>
            <w:rFonts w:ascii="Myriad Pro" w:hAnsi="Myriad Pro"/>
          </w:rPr>
          <w:id w:val="185496546"/>
          <w:placeholder>
            <w:docPart w:val="F6C6495E3E0A4C698DB81226E55F595A"/>
          </w:placeholder>
          <w:showingPlcHdr/>
          <w:text w:multiLine="1"/>
        </w:sdtPr>
        <w:sdtEndPr/>
        <w:sdtContent>
          <w:r w:rsidR="00A5642A" w:rsidRPr="00066363">
            <w:rPr>
              <w:rStyle w:val="PlaceholderText"/>
              <w:rFonts w:ascii="Myriad Pro" w:hAnsi="Myriad Pro"/>
            </w:rPr>
            <w:t>Click here to enter text.</w:t>
          </w:r>
        </w:sdtContent>
      </w:sdt>
    </w:p>
    <w:p w14:paraId="2A6234C6" w14:textId="0F918D12" w:rsidR="007335FF" w:rsidRPr="00066363" w:rsidRDefault="007335FF" w:rsidP="00E801E6">
      <w:pPr>
        <w:spacing w:before="0" w:after="0" w:line="360" w:lineRule="auto"/>
        <w:ind w:firstLine="720"/>
        <w:rPr>
          <w:rFonts w:ascii="Myriad Pro" w:hAnsi="Myriad Pro"/>
        </w:rPr>
      </w:pPr>
      <w:r w:rsidRPr="00066363">
        <w:rPr>
          <w:rFonts w:ascii="Myriad Pro" w:hAnsi="Myriad Pro"/>
        </w:rPr>
        <w:t>CEO/Director of Organization:</w:t>
      </w:r>
      <w:r w:rsidRPr="00066363">
        <w:rPr>
          <w:rFonts w:ascii="Myriad Pro" w:hAnsi="Myriad Pro"/>
        </w:rPr>
        <w:tab/>
      </w:r>
      <w:sdt>
        <w:sdtPr>
          <w:rPr>
            <w:rFonts w:ascii="Myriad Pro" w:hAnsi="Myriad Pro"/>
          </w:rPr>
          <w:id w:val="-1939978608"/>
          <w:placeholder>
            <w:docPart w:val="F6C6495E3E0A4C698DB81226E55F595A"/>
          </w:placeholder>
          <w:showingPlcHdr/>
          <w:text/>
        </w:sdtPr>
        <w:sdtEndPr/>
        <w:sdtContent>
          <w:r w:rsidR="00A5642A" w:rsidRPr="00066363">
            <w:rPr>
              <w:rStyle w:val="PlaceholderText"/>
              <w:rFonts w:ascii="Myriad Pro" w:hAnsi="Myriad Pro"/>
            </w:rPr>
            <w:t>Click here to enter text.</w:t>
          </w:r>
        </w:sdtContent>
      </w:sdt>
      <w:r w:rsidRPr="00066363">
        <w:rPr>
          <w:rFonts w:ascii="Myriad Pro" w:hAnsi="Myriad Pro"/>
        </w:rPr>
        <w:t xml:space="preserve">    </w:t>
      </w:r>
    </w:p>
    <w:p w14:paraId="148F59E3" w14:textId="1A132F2A" w:rsidR="007335FF" w:rsidRPr="00066363" w:rsidRDefault="007335FF" w:rsidP="00E801E6">
      <w:pPr>
        <w:spacing w:before="0" w:after="0" w:line="360" w:lineRule="auto"/>
        <w:ind w:firstLine="720"/>
        <w:rPr>
          <w:rFonts w:ascii="Myriad Pro" w:hAnsi="Myriad Pro"/>
        </w:rPr>
      </w:pPr>
      <w:r w:rsidRPr="00066363">
        <w:rPr>
          <w:rFonts w:ascii="Myriad Pro" w:hAnsi="Myriad Pro"/>
        </w:rPr>
        <w:t>Phone:</w:t>
      </w:r>
      <w:r w:rsidRPr="00066363">
        <w:rPr>
          <w:rFonts w:ascii="Myriad Pro" w:hAnsi="Myriad Pro"/>
        </w:rPr>
        <w:tab/>
      </w:r>
      <w:r w:rsidRPr="00066363">
        <w:rPr>
          <w:rFonts w:ascii="Myriad Pro" w:hAnsi="Myriad Pro"/>
        </w:rPr>
        <w:tab/>
      </w:r>
      <w:r w:rsidRPr="00066363">
        <w:rPr>
          <w:rFonts w:ascii="Myriad Pro" w:hAnsi="Myriad Pro"/>
        </w:rPr>
        <w:tab/>
      </w:r>
      <w:r w:rsidRPr="00066363">
        <w:rPr>
          <w:rFonts w:ascii="Myriad Pro" w:hAnsi="Myriad Pro"/>
        </w:rPr>
        <w:tab/>
      </w:r>
      <w:sdt>
        <w:sdtPr>
          <w:rPr>
            <w:rFonts w:ascii="Myriad Pro" w:hAnsi="Myriad Pro"/>
          </w:rPr>
          <w:id w:val="1289081819"/>
          <w:placeholder>
            <w:docPart w:val="F6C6495E3E0A4C698DB81226E55F595A"/>
          </w:placeholder>
          <w:showingPlcHdr/>
          <w:text/>
        </w:sdtPr>
        <w:sdtEndPr/>
        <w:sdtContent>
          <w:r w:rsidR="00A5642A" w:rsidRPr="00066363">
            <w:rPr>
              <w:rStyle w:val="PlaceholderText"/>
              <w:rFonts w:ascii="Myriad Pro" w:hAnsi="Myriad Pro"/>
            </w:rPr>
            <w:t>Click here to enter text.</w:t>
          </w:r>
        </w:sdtContent>
      </w:sdt>
      <w:r w:rsidRPr="00066363">
        <w:rPr>
          <w:rFonts w:ascii="Myriad Pro" w:hAnsi="Myriad Pro"/>
        </w:rPr>
        <w:t xml:space="preserve">         </w:t>
      </w:r>
    </w:p>
    <w:p w14:paraId="5A7817A7" w14:textId="75A5F50E" w:rsidR="007335FF" w:rsidRPr="00066363" w:rsidRDefault="007335FF" w:rsidP="00E801E6">
      <w:pPr>
        <w:spacing w:before="0" w:after="0" w:line="360" w:lineRule="auto"/>
        <w:ind w:firstLine="720"/>
        <w:rPr>
          <w:rFonts w:ascii="Myriad Pro" w:hAnsi="Myriad Pro"/>
        </w:rPr>
      </w:pPr>
      <w:r w:rsidRPr="00066363">
        <w:rPr>
          <w:rFonts w:ascii="Myriad Pro" w:hAnsi="Myriad Pro"/>
        </w:rPr>
        <w:t>Email:</w:t>
      </w:r>
      <w:r w:rsidRPr="00066363">
        <w:rPr>
          <w:rFonts w:ascii="Myriad Pro" w:hAnsi="Myriad Pro"/>
        </w:rPr>
        <w:tab/>
      </w:r>
      <w:r w:rsidRPr="00066363">
        <w:rPr>
          <w:rFonts w:ascii="Myriad Pro" w:hAnsi="Myriad Pro"/>
        </w:rPr>
        <w:tab/>
      </w:r>
      <w:r w:rsidRPr="00066363">
        <w:rPr>
          <w:rFonts w:ascii="Myriad Pro" w:hAnsi="Myriad Pro"/>
        </w:rPr>
        <w:tab/>
      </w:r>
      <w:r w:rsidRPr="00066363">
        <w:rPr>
          <w:rFonts w:ascii="Myriad Pro" w:hAnsi="Myriad Pro"/>
        </w:rPr>
        <w:tab/>
      </w:r>
      <w:sdt>
        <w:sdtPr>
          <w:rPr>
            <w:rFonts w:ascii="Myriad Pro" w:hAnsi="Myriad Pro"/>
          </w:rPr>
          <w:id w:val="-276108977"/>
          <w:placeholder>
            <w:docPart w:val="F6C6495E3E0A4C698DB81226E55F595A"/>
          </w:placeholder>
          <w:showingPlcHdr/>
          <w:text/>
        </w:sdtPr>
        <w:sdtEndPr/>
        <w:sdtContent>
          <w:r w:rsidR="00A5642A" w:rsidRPr="00066363">
            <w:rPr>
              <w:rStyle w:val="PlaceholderText"/>
              <w:rFonts w:ascii="Myriad Pro" w:hAnsi="Myriad Pro"/>
            </w:rPr>
            <w:t>Click here to enter text.</w:t>
          </w:r>
        </w:sdtContent>
      </w:sdt>
    </w:p>
    <w:p w14:paraId="75C8C975" w14:textId="5AF8559B" w:rsidR="007335FF" w:rsidRPr="00066363" w:rsidRDefault="007335FF" w:rsidP="00E801E6">
      <w:pPr>
        <w:spacing w:before="0" w:after="0" w:line="360" w:lineRule="auto"/>
        <w:ind w:left="720"/>
        <w:rPr>
          <w:rFonts w:ascii="Myriad Pro" w:hAnsi="Myriad Pro"/>
        </w:rPr>
      </w:pPr>
      <w:r w:rsidRPr="00066363">
        <w:rPr>
          <w:rFonts w:ascii="Myriad Pro" w:hAnsi="Myriad Pro"/>
        </w:rPr>
        <w:t>Contact Person(s) for Report:</w:t>
      </w:r>
      <w:r w:rsidRPr="00066363">
        <w:rPr>
          <w:rFonts w:ascii="Myriad Pro" w:hAnsi="Myriad Pro"/>
        </w:rPr>
        <w:tab/>
      </w:r>
      <w:sdt>
        <w:sdtPr>
          <w:rPr>
            <w:rFonts w:ascii="Myriad Pro" w:hAnsi="Myriad Pro"/>
          </w:rPr>
          <w:id w:val="-457955083"/>
          <w:placeholder>
            <w:docPart w:val="18702F422FAB41F08CF0B28BC7A1F870"/>
          </w:placeholder>
          <w:showingPlcHdr/>
          <w:text/>
        </w:sdtPr>
        <w:sdtEndPr/>
        <w:sdtContent>
          <w:r w:rsidRPr="00066363">
            <w:rPr>
              <w:rStyle w:val="PlaceholderText"/>
              <w:rFonts w:ascii="Myriad Pro" w:hAnsi="Myriad Pro"/>
            </w:rPr>
            <w:t>Click here to enter text.</w:t>
          </w:r>
        </w:sdtContent>
      </w:sdt>
    </w:p>
    <w:p w14:paraId="32E5914E" w14:textId="59D50488" w:rsidR="007335FF" w:rsidRPr="00066363" w:rsidRDefault="007335FF" w:rsidP="00E801E6">
      <w:pPr>
        <w:spacing w:before="0" w:after="0" w:line="360" w:lineRule="auto"/>
        <w:ind w:left="720"/>
        <w:rPr>
          <w:rFonts w:ascii="Myriad Pro" w:hAnsi="Myriad Pro"/>
        </w:rPr>
      </w:pPr>
      <w:r w:rsidRPr="00066363">
        <w:rPr>
          <w:rFonts w:ascii="Myriad Pro" w:hAnsi="Myriad Pro"/>
        </w:rPr>
        <w:t>Phone:</w:t>
      </w:r>
      <w:r w:rsidRPr="00066363">
        <w:rPr>
          <w:rFonts w:ascii="Myriad Pro" w:hAnsi="Myriad Pro"/>
        </w:rPr>
        <w:tab/>
      </w:r>
      <w:r w:rsidRPr="00066363">
        <w:rPr>
          <w:rFonts w:ascii="Myriad Pro" w:hAnsi="Myriad Pro"/>
        </w:rPr>
        <w:tab/>
      </w:r>
      <w:r w:rsidRPr="00066363">
        <w:rPr>
          <w:rFonts w:ascii="Myriad Pro" w:hAnsi="Myriad Pro"/>
        </w:rPr>
        <w:tab/>
      </w:r>
      <w:r w:rsidRPr="00066363">
        <w:rPr>
          <w:rFonts w:ascii="Myriad Pro" w:hAnsi="Myriad Pro"/>
        </w:rPr>
        <w:tab/>
      </w:r>
      <w:sdt>
        <w:sdtPr>
          <w:rPr>
            <w:rFonts w:ascii="Myriad Pro" w:hAnsi="Myriad Pro"/>
          </w:rPr>
          <w:id w:val="-1850469656"/>
          <w:placeholder>
            <w:docPart w:val="18702F422FAB41F08CF0B28BC7A1F870"/>
          </w:placeholder>
          <w:showingPlcHdr/>
          <w:text/>
        </w:sdtPr>
        <w:sdtEndPr/>
        <w:sdtContent>
          <w:r w:rsidR="00A5642A" w:rsidRPr="00066363">
            <w:rPr>
              <w:rStyle w:val="PlaceholderText"/>
              <w:rFonts w:ascii="Myriad Pro" w:hAnsi="Myriad Pro"/>
            </w:rPr>
            <w:t>Click here to enter text.</w:t>
          </w:r>
        </w:sdtContent>
      </w:sdt>
      <w:r w:rsidRPr="00066363">
        <w:rPr>
          <w:rFonts w:ascii="Myriad Pro" w:hAnsi="Myriad Pro"/>
        </w:rPr>
        <w:t xml:space="preserve">         </w:t>
      </w:r>
    </w:p>
    <w:p w14:paraId="2C04244B" w14:textId="2CFC571D" w:rsidR="007335FF" w:rsidRPr="00066363" w:rsidRDefault="007335FF" w:rsidP="00E801E6">
      <w:pPr>
        <w:spacing w:before="0" w:after="0" w:line="360" w:lineRule="auto"/>
        <w:ind w:left="720"/>
        <w:rPr>
          <w:rFonts w:ascii="Myriad Pro" w:hAnsi="Myriad Pro"/>
        </w:rPr>
      </w:pPr>
      <w:r w:rsidRPr="00066363">
        <w:rPr>
          <w:rFonts w:ascii="Myriad Pro" w:hAnsi="Myriad Pro"/>
        </w:rPr>
        <w:t>Email:</w:t>
      </w:r>
      <w:r w:rsidRPr="00066363">
        <w:rPr>
          <w:rFonts w:ascii="Myriad Pro" w:hAnsi="Myriad Pro"/>
        </w:rPr>
        <w:tab/>
      </w:r>
      <w:r w:rsidRPr="00066363">
        <w:rPr>
          <w:rFonts w:ascii="Myriad Pro" w:hAnsi="Myriad Pro"/>
        </w:rPr>
        <w:tab/>
      </w:r>
      <w:r w:rsidRPr="00066363">
        <w:rPr>
          <w:rFonts w:ascii="Myriad Pro" w:hAnsi="Myriad Pro"/>
        </w:rPr>
        <w:tab/>
      </w:r>
      <w:r w:rsidRPr="00066363">
        <w:rPr>
          <w:rFonts w:ascii="Myriad Pro" w:hAnsi="Myriad Pro"/>
        </w:rPr>
        <w:tab/>
      </w:r>
      <w:sdt>
        <w:sdtPr>
          <w:rPr>
            <w:rFonts w:ascii="Myriad Pro" w:hAnsi="Myriad Pro"/>
          </w:rPr>
          <w:id w:val="-1902891097"/>
          <w:placeholder>
            <w:docPart w:val="18702F422FAB41F08CF0B28BC7A1F870"/>
          </w:placeholder>
          <w:showingPlcHdr/>
          <w:text/>
        </w:sdtPr>
        <w:sdtEndPr/>
        <w:sdtContent>
          <w:r w:rsidR="00A5642A" w:rsidRPr="00066363">
            <w:rPr>
              <w:rStyle w:val="PlaceholderText"/>
              <w:rFonts w:ascii="Myriad Pro" w:hAnsi="Myriad Pro"/>
            </w:rPr>
            <w:t>Click here to enter text.</w:t>
          </w:r>
        </w:sdtContent>
      </w:sdt>
    </w:p>
    <w:p w14:paraId="1FAC186B" w14:textId="77777777" w:rsidR="00243A95" w:rsidRDefault="00243A95" w:rsidP="00243A95">
      <w:pPr>
        <w:pStyle w:val="ListParagraph"/>
        <w:rPr>
          <w:rFonts w:ascii="Myriad Pro" w:hAnsi="Myriad Pro"/>
        </w:rPr>
      </w:pPr>
    </w:p>
    <w:p w14:paraId="0508A1F9" w14:textId="1465C7BB" w:rsidR="001960C3" w:rsidRPr="00066363" w:rsidRDefault="001960C3" w:rsidP="00BC4A6C">
      <w:pPr>
        <w:pStyle w:val="ListParagraph"/>
        <w:numPr>
          <w:ilvl w:val="0"/>
          <w:numId w:val="25"/>
        </w:numPr>
        <w:rPr>
          <w:rFonts w:ascii="Myriad Pro" w:hAnsi="Myriad Pro"/>
        </w:rPr>
      </w:pPr>
      <w:r w:rsidRPr="00066363">
        <w:rPr>
          <w:rFonts w:ascii="Myriad Pro" w:hAnsi="Myriad Pro"/>
        </w:rPr>
        <w:t xml:space="preserve">Type of Grant (check one): </w:t>
      </w:r>
      <w:r w:rsidR="00C358FD" w:rsidRPr="00066363">
        <w:rPr>
          <w:rFonts w:ascii="Myriad Pro" w:hAnsi="Myriad Pro"/>
        </w:rPr>
        <w:t xml:space="preserve"> </w:t>
      </w:r>
      <w:sdt>
        <w:sdtPr>
          <w:rPr>
            <w:rFonts w:ascii="Myriad Pro" w:eastAsia="MS Gothic" w:hAnsi="Myriad Pro" w:cs="Segoe UI Symbol"/>
          </w:rPr>
          <w:id w:val="-762758714"/>
          <w14:checkbox>
            <w14:checked w14:val="0"/>
            <w14:checkedState w14:val="2612" w14:font="MS Gothic"/>
            <w14:uncheckedState w14:val="2610" w14:font="MS Gothic"/>
          </w14:checkbox>
        </w:sdtPr>
        <w:sdtEndPr/>
        <w:sdtContent>
          <w:r w:rsidRPr="00066363">
            <w:rPr>
              <w:rFonts w:ascii="Segoe UI Symbol" w:eastAsia="MS Gothic" w:hAnsi="Segoe UI Symbol" w:cs="Segoe UI Symbol"/>
            </w:rPr>
            <w:t>☐</w:t>
          </w:r>
        </w:sdtContent>
      </w:sdt>
      <w:r w:rsidRPr="00066363" w:rsidDel="000612AE">
        <w:rPr>
          <w:rFonts w:ascii="Myriad Pro" w:hAnsi="Myriad Pro"/>
        </w:rPr>
        <w:t xml:space="preserve"> </w:t>
      </w:r>
      <w:r w:rsidRPr="00066363">
        <w:rPr>
          <w:rFonts w:ascii="Myriad Pro" w:hAnsi="Myriad Pro"/>
        </w:rPr>
        <w:t xml:space="preserve">Program  </w:t>
      </w:r>
      <w:sdt>
        <w:sdtPr>
          <w:rPr>
            <w:rFonts w:ascii="Myriad Pro" w:eastAsia="MS Gothic" w:hAnsi="Myriad Pro" w:cs="Segoe UI Symbol"/>
          </w:rPr>
          <w:id w:val="-1577811979"/>
          <w14:checkbox>
            <w14:checked w14:val="0"/>
            <w14:checkedState w14:val="2612" w14:font="MS Gothic"/>
            <w14:uncheckedState w14:val="2610" w14:font="MS Gothic"/>
          </w14:checkbox>
        </w:sdtPr>
        <w:sdtEndPr/>
        <w:sdtContent>
          <w:r w:rsidRPr="00066363">
            <w:rPr>
              <w:rFonts w:ascii="Segoe UI Symbol" w:eastAsia="MS Gothic" w:hAnsi="Segoe UI Symbol" w:cs="Segoe UI Symbol"/>
            </w:rPr>
            <w:t>☐</w:t>
          </w:r>
        </w:sdtContent>
      </w:sdt>
      <w:r w:rsidRPr="00066363" w:rsidDel="000612AE">
        <w:rPr>
          <w:rFonts w:ascii="Myriad Pro" w:hAnsi="Myriad Pro"/>
        </w:rPr>
        <w:t xml:space="preserve"> </w:t>
      </w:r>
      <w:r w:rsidRPr="00066363">
        <w:rPr>
          <w:rFonts w:ascii="Myriad Pro" w:hAnsi="Myriad Pro"/>
        </w:rPr>
        <w:t xml:space="preserve">Capital </w:t>
      </w:r>
      <w:r w:rsidR="00F25015" w:rsidRPr="00066363">
        <w:rPr>
          <w:rFonts w:ascii="Myriad Pro" w:hAnsi="Myriad Pro"/>
        </w:rPr>
        <w:t xml:space="preserve"> </w:t>
      </w:r>
      <w:sdt>
        <w:sdtPr>
          <w:rPr>
            <w:rFonts w:ascii="Myriad Pro" w:eastAsia="MS Gothic" w:hAnsi="Myriad Pro" w:cs="Segoe UI Symbol"/>
          </w:rPr>
          <w:id w:val="208929601"/>
          <w14:checkbox>
            <w14:checked w14:val="0"/>
            <w14:checkedState w14:val="2612" w14:font="MS Gothic"/>
            <w14:uncheckedState w14:val="2610" w14:font="MS Gothic"/>
          </w14:checkbox>
        </w:sdtPr>
        <w:sdtEndPr/>
        <w:sdtContent>
          <w:r w:rsidR="00C358FD" w:rsidRPr="00066363">
            <w:rPr>
              <w:rFonts w:ascii="Segoe UI Symbol" w:eastAsia="MS Gothic" w:hAnsi="Segoe UI Symbol" w:cs="Segoe UI Symbol"/>
            </w:rPr>
            <w:t>☐</w:t>
          </w:r>
        </w:sdtContent>
      </w:sdt>
      <w:r w:rsidR="00C358FD" w:rsidRPr="00066363" w:rsidDel="000612AE">
        <w:rPr>
          <w:rFonts w:ascii="Myriad Pro" w:hAnsi="Myriad Pro"/>
        </w:rPr>
        <w:t xml:space="preserve"> </w:t>
      </w:r>
      <w:r w:rsidR="00C358FD" w:rsidRPr="00066363">
        <w:rPr>
          <w:rFonts w:ascii="Myriad Pro" w:hAnsi="Myriad Pro"/>
        </w:rPr>
        <w:t>Program Related Investment (</w:t>
      </w:r>
      <w:proofErr w:type="gramStart"/>
      <w:r w:rsidR="00C358FD" w:rsidRPr="00066363">
        <w:rPr>
          <w:rFonts w:ascii="Myriad Pro" w:hAnsi="Myriad Pro"/>
        </w:rPr>
        <w:t>PRI)</w:t>
      </w:r>
      <w:r w:rsidR="00E801E6" w:rsidRPr="00066363">
        <w:rPr>
          <w:rFonts w:ascii="Myriad Pro" w:hAnsi="Myriad Pro"/>
        </w:rPr>
        <w:t xml:space="preserve">   </w:t>
      </w:r>
      <w:proofErr w:type="gramEnd"/>
      <w:r w:rsidR="00E801E6" w:rsidRPr="00066363">
        <w:rPr>
          <w:rFonts w:ascii="Myriad Pro" w:hAnsi="Myriad Pro"/>
        </w:rPr>
        <w:t xml:space="preserve">                                               </w:t>
      </w:r>
      <w:r w:rsidR="003061DD" w:rsidRPr="00066363">
        <w:rPr>
          <w:rFonts w:ascii="Myriad Pro" w:hAnsi="Myriad Pro"/>
        </w:rPr>
        <w:t xml:space="preserve">                                                     </w:t>
      </w:r>
      <w:sdt>
        <w:sdtPr>
          <w:rPr>
            <w:rFonts w:ascii="Myriad Pro" w:eastAsia="MS Gothic" w:hAnsi="Myriad Pro" w:cs="Segoe UI Symbol"/>
          </w:rPr>
          <w:id w:val="1262881179"/>
          <w14:checkbox>
            <w14:checked w14:val="0"/>
            <w14:checkedState w14:val="2612" w14:font="MS Gothic"/>
            <w14:uncheckedState w14:val="2610" w14:font="MS Gothic"/>
          </w14:checkbox>
        </w:sdtPr>
        <w:sdtEndPr/>
        <w:sdtContent>
          <w:r w:rsidR="003061DD" w:rsidRPr="00066363">
            <w:rPr>
              <w:rFonts w:ascii="Segoe UI Symbol" w:eastAsia="MS Gothic" w:hAnsi="Segoe UI Symbol" w:cs="Segoe UI Symbol"/>
            </w:rPr>
            <w:t>☐</w:t>
          </w:r>
        </w:sdtContent>
      </w:sdt>
      <w:r w:rsidR="00E801E6" w:rsidRPr="00066363" w:rsidDel="000612AE">
        <w:rPr>
          <w:rFonts w:ascii="Myriad Pro" w:hAnsi="Myriad Pro"/>
        </w:rPr>
        <w:t xml:space="preserve"> </w:t>
      </w:r>
      <w:r w:rsidR="00E801E6" w:rsidRPr="00066363">
        <w:rPr>
          <w:rFonts w:ascii="Myriad Pro" w:hAnsi="Myriad Pro"/>
        </w:rPr>
        <w:t xml:space="preserve"> Other          </w:t>
      </w:r>
    </w:p>
    <w:p w14:paraId="0022DBC3" w14:textId="71CEF0D6" w:rsidR="007335FF" w:rsidRPr="00066363" w:rsidRDefault="007335FF" w:rsidP="006B0001">
      <w:pPr>
        <w:pStyle w:val="ListParagraph"/>
        <w:numPr>
          <w:ilvl w:val="0"/>
          <w:numId w:val="25"/>
        </w:numPr>
        <w:rPr>
          <w:rFonts w:ascii="Myriad Pro" w:hAnsi="Myriad Pro"/>
        </w:rPr>
      </w:pPr>
      <w:r w:rsidRPr="00066363">
        <w:rPr>
          <w:rFonts w:ascii="Myriad Pro" w:hAnsi="Myriad Pro"/>
        </w:rPr>
        <w:t xml:space="preserve">Dates Covered by this Grant:      </w:t>
      </w:r>
      <w:sdt>
        <w:sdtPr>
          <w:rPr>
            <w:rFonts w:ascii="Myriad Pro" w:hAnsi="Myriad Pro"/>
          </w:rPr>
          <w:id w:val="1047729111"/>
          <w:placeholder>
            <w:docPart w:val="0B025BCBF51E4F8791ADF947D5425509"/>
          </w:placeholder>
          <w:showingPlcHdr/>
          <w:text/>
        </w:sdtPr>
        <w:sdtEndPr/>
        <w:sdtContent>
          <w:r w:rsidRPr="00066363">
            <w:rPr>
              <w:rStyle w:val="PlaceholderText"/>
              <w:rFonts w:ascii="Myriad Pro" w:hAnsi="Myriad Pro"/>
            </w:rPr>
            <w:t>Click here to enter text.</w:t>
          </w:r>
        </w:sdtContent>
      </w:sdt>
    </w:p>
    <w:p w14:paraId="405A18EE" w14:textId="77777777" w:rsidR="006B0001" w:rsidRPr="00066363" w:rsidRDefault="000612AE" w:rsidP="006B0001">
      <w:pPr>
        <w:pStyle w:val="ListParagraph"/>
        <w:numPr>
          <w:ilvl w:val="0"/>
          <w:numId w:val="25"/>
        </w:numPr>
        <w:rPr>
          <w:rFonts w:ascii="Myriad Pro" w:hAnsi="Myriad Pro"/>
        </w:rPr>
      </w:pPr>
      <w:r w:rsidRPr="00066363">
        <w:rPr>
          <w:rFonts w:ascii="Myriad Pro" w:hAnsi="Myriad Pro"/>
        </w:rPr>
        <w:t xml:space="preserve">Which year of your grant have you just completed? </w:t>
      </w:r>
      <w:r w:rsidR="00B34656" w:rsidRPr="00066363">
        <w:rPr>
          <w:rFonts w:ascii="Myriad Pro" w:hAnsi="Myriad Pro"/>
        </w:rPr>
        <w:t xml:space="preserve">(Select One): </w:t>
      </w:r>
      <w:r w:rsidR="00B34656" w:rsidRPr="00066363">
        <w:rPr>
          <w:rFonts w:ascii="Myriad Pro" w:hAnsi="Myriad Pro"/>
        </w:rPr>
        <w:tab/>
      </w:r>
    </w:p>
    <w:p w14:paraId="1EC524B2" w14:textId="1F91C0FF" w:rsidR="00B34656" w:rsidRPr="00066363" w:rsidRDefault="00E41470" w:rsidP="006B0001">
      <w:pPr>
        <w:ind w:left="720" w:firstLine="720"/>
        <w:rPr>
          <w:rFonts w:ascii="Myriad Pro" w:hAnsi="Myriad Pro"/>
        </w:rPr>
      </w:pPr>
      <w:sdt>
        <w:sdtPr>
          <w:rPr>
            <w:rFonts w:ascii="Myriad Pro" w:hAnsi="Myriad Pro"/>
          </w:rPr>
          <w:id w:val="-1669779622"/>
          <w14:checkbox>
            <w14:checked w14:val="0"/>
            <w14:checkedState w14:val="2612" w14:font="MS Gothic"/>
            <w14:uncheckedState w14:val="2610" w14:font="MS Gothic"/>
          </w14:checkbox>
        </w:sdtPr>
        <w:sdtEndPr/>
        <w:sdtContent>
          <w:r w:rsidR="000612AE" w:rsidRPr="00066363">
            <w:rPr>
              <w:rFonts w:ascii="Segoe UI Symbol" w:eastAsia="MS Gothic" w:hAnsi="Segoe UI Symbol" w:cs="Segoe UI Symbol"/>
            </w:rPr>
            <w:t>☐</w:t>
          </w:r>
        </w:sdtContent>
      </w:sdt>
      <w:r w:rsidR="000612AE" w:rsidRPr="00066363">
        <w:rPr>
          <w:rFonts w:ascii="Myriad Pro" w:hAnsi="Myriad Pro"/>
        </w:rPr>
        <w:t xml:space="preserve"> </w:t>
      </w:r>
      <w:r w:rsidR="00B34656" w:rsidRPr="00066363">
        <w:rPr>
          <w:rFonts w:ascii="Myriad Pro" w:hAnsi="Myriad Pro"/>
        </w:rPr>
        <w:t>First</w:t>
      </w:r>
      <w:r w:rsidR="000612AE" w:rsidRPr="00066363">
        <w:rPr>
          <w:rFonts w:ascii="Myriad Pro" w:hAnsi="Myriad Pro"/>
        </w:rPr>
        <w:tab/>
      </w:r>
      <w:r w:rsidR="000612AE" w:rsidRPr="00066363">
        <w:rPr>
          <w:rFonts w:ascii="Myriad Pro" w:hAnsi="Myriad Pro"/>
        </w:rPr>
        <w:tab/>
      </w:r>
      <w:sdt>
        <w:sdtPr>
          <w:rPr>
            <w:rFonts w:ascii="Myriad Pro" w:hAnsi="Myriad Pro"/>
          </w:rPr>
          <w:id w:val="332343828"/>
          <w14:checkbox>
            <w14:checked w14:val="0"/>
            <w14:checkedState w14:val="2612" w14:font="MS Gothic"/>
            <w14:uncheckedState w14:val="2610" w14:font="MS Gothic"/>
          </w14:checkbox>
        </w:sdtPr>
        <w:sdtEndPr/>
        <w:sdtContent>
          <w:r w:rsidR="000612AE" w:rsidRPr="00066363">
            <w:rPr>
              <w:rFonts w:ascii="Segoe UI Symbol" w:eastAsia="MS Gothic" w:hAnsi="Segoe UI Symbol" w:cs="Segoe UI Symbol"/>
            </w:rPr>
            <w:t>☐</w:t>
          </w:r>
        </w:sdtContent>
      </w:sdt>
      <w:r w:rsidR="000612AE" w:rsidRPr="00066363">
        <w:rPr>
          <w:rFonts w:ascii="Myriad Pro" w:hAnsi="Myriad Pro"/>
        </w:rPr>
        <w:t xml:space="preserve"> </w:t>
      </w:r>
      <w:r w:rsidR="00B34656" w:rsidRPr="00066363">
        <w:rPr>
          <w:rFonts w:ascii="Myriad Pro" w:hAnsi="Myriad Pro"/>
        </w:rPr>
        <w:t>Second</w:t>
      </w:r>
      <w:r w:rsidR="000612AE" w:rsidRPr="00066363">
        <w:rPr>
          <w:rFonts w:ascii="Myriad Pro" w:hAnsi="Myriad Pro"/>
        </w:rPr>
        <w:tab/>
      </w:r>
      <w:sdt>
        <w:sdtPr>
          <w:rPr>
            <w:rFonts w:ascii="Myriad Pro" w:hAnsi="Myriad Pro"/>
          </w:rPr>
          <w:id w:val="2039461864"/>
          <w14:checkbox>
            <w14:checked w14:val="0"/>
            <w14:checkedState w14:val="2612" w14:font="MS Gothic"/>
            <w14:uncheckedState w14:val="2610" w14:font="MS Gothic"/>
          </w14:checkbox>
        </w:sdtPr>
        <w:sdtEndPr/>
        <w:sdtContent>
          <w:r w:rsidR="000612AE" w:rsidRPr="00066363">
            <w:rPr>
              <w:rFonts w:ascii="Segoe UI Symbol" w:eastAsia="MS Gothic" w:hAnsi="Segoe UI Symbol" w:cs="Segoe UI Symbol"/>
            </w:rPr>
            <w:t>☐</w:t>
          </w:r>
        </w:sdtContent>
      </w:sdt>
      <w:r w:rsidR="000612AE" w:rsidRPr="00066363">
        <w:rPr>
          <w:rFonts w:ascii="Myriad Pro" w:hAnsi="Myriad Pro"/>
        </w:rPr>
        <w:t xml:space="preserve"> </w:t>
      </w:r>
      <w:r w:rsidR="00B34656" w:rsidRPr="00066363">
        <w:rPr>
          <w:rFonts w:ascii="Myriad Pro" w:hAnsi="Myriad Pro"/>
        </w:rPr>
        <w:t>Third</w:t>
      </w:r>
      <w:r w:rsidR="006B0001" w:rsidRPr="00066363">
        <w:rPr>
          <w:rFonts w:ascii="Myriad Pro" w:hAnsi="Myriad Pro"/>
        </w:rPr>
        <w:t xml:space="preserve"> </w:t>
      </w:r>
      <w:r w:rsidR="000612AE" w:rsidRPr="00066363">
        <w:rPr>
          <w:rFonts w:ascii="Myriad Pro" w:hAnsi="Myriad Pro"/>
        </w:rPr>
        <w:tab/>
      </w:r>
      <w:sdt>
        <w:sdtPr>
          <w:rPr>
            <w:rFonts w:ascii="Myriad Pro" w:hAnsi="Myriad Pro"/>
          </w:rPr>
          <w:id w:val="292719975"/>
          <w14:checkbox>
            <w14:checked w14:val="0"/>
            <w14:checkedState w14:val="2612" w14:font="MS Gothic"/>
            <w14:uncheckedState w14:val="2610" w14:font="MS Gothic"/>
          </w14:checkbox>
        </w:sdtPr>
        <w:sdtEndPr/>
        <w:sdtContent>
          <w:r w:rsidR="000612AE" w:rsidRPr="00066363">
            <w:rPr>
              <w:rFonts w:ascii="Segoe UI Symbol" w:eastAsia="MS Gothic" w:hAnsi="Segoe UI Symbol" w:cs="Segoe UI Symbol"/>
            </w:rPr>
            <w:t>☐</w:t>
          </w:r>
        </w:sdtContent>
      </w:sdt>
      <w:r w:rsidR="000612AE" w:rsidRPr="00066363">
        <w:rPr>
          <w:rFonts w:ascii="Myriad Pro" w:hAnsi="Myriad Pro"/>
        </w:rPr>
        <w:t xml:space="preserve"> </w:t>
      </w:r>
      <w:r w:rsidR="00B34656" w:rsidRPr="00066363">
        <w:rPr>
          <w:rFonts w:ascii="Myriad Pro" w:hAnsi="Myriad Pro"/>
        </w:rPr>
        <w:t>Other (</w:t>
      </w:r>
      <w:r w:rsidR="000612AE" w:rsidRPr="00066363">
        <w:rPr>
          <w:rFonts w:ascii="Myriad Pro" w:hAnsi="Myriad Pro"/>
        </w:rPr>
        <w:t>E</w:t>
      </w:r>
      <w:r w:rsidR="00B34656" w:rsidRPr="00066363">
        <w:rPr>
          <w:rFonts w:ascii="Myriad Pro" w:hAnsi="Myriad Pro"/>
        </w:rPr>
        <w:t>xplain)</w:t>
      </w:r>
      <w:r w:rsidR="000612AE" w:rsidRPr="00066363">
        <w:rPr>
          <w:rFonts w:ascii="Myriad Pro" w:hAnsi="Myriad Pro"/>
        </w:rPr>
        <w:t xml:space="preserve">: </w:t>
      </w:r>
      <w:sdt>
        <w:sdtPr>
          <w:rPr>
            <w:rFonts w:ascii="Myriad Pro" w:hAnsi="Myriad Pro"/>
          </w:rPr>
          <w:id w:val="2071838681"/>
          <w:placeholder>
            <w:docPart w:val="515E307EFEA54C388C2940A77FB19D74"/>
          </w:placeholder>
          <w:showingPlcHdr/>
          <w:text/>
        </w:sdtPr>
        <w:sdtEndPr/>
        <w:sdtContent>
          <w:r w:rsidR="000612AE" w:rsidRPr="00066363">
            <w:rPr>
              <w:rStyle w:val="PlaceholderText"/>
              <w:rFonts w:ascii="Myriad Pro" w:hAnsi="Myriad Pro"/>
            </w:rPr>
            <w:t>Click here to enter text.</w:t>
          </w:r>
        </w:sdtContent>
      </w:sdt>
    </w:p>
    <w:p w14:paraId="6FC47473" w14:textId="29C61AA1" w:rsidR="007335FF" w:rsidRPr="00066363" w:rsidRDefault="007335FF" w:rsidP="006B0001">
      <w:pPr>
        <w:pStyle w:val="Multiplechoice4"/>
        <w:numPr>
          <w:ilvl w:val="0"/>
          <w:numId w:val="25"/>
        </w:numPr>
        <w:rPr>
          <w:rFonts w:ascii="Myriad Pro" w:hAnsi="Myriad Pro"/>
        </w:rPr>
      </w:pPr>
      <w:r w:rsidRPr="00066363">
        <w:rPr>
          <w:rFonts w:ascii="Myriad Pro" w:hAnsi="Myriad Pro"/>
        </w:rPr>
        <w:t xml:space="preserve">Grant ID Number: </w:t>
      </w:r>
      <w:sdt>
        <w:sdtPr>
          <w:rPr>
            <w:rFonts w:ascii="Myriad Pro" w:hAnsi="Myriad Pro"/>
          </w:rPr>
          <w:id w:val="941649025"/>
          <w:placeholder>
            <w:docPart w:val="2EB2ECA47223435A9BADB92AF025BECA"/>
          </w:placeholder>
          <w:showingPlcHdr/>
          <w:text/>
        </w:sdtPr>
        <w:sdtEndPr/>
        <w:sdtContent>
          <w:r w:rsidRPr="00066363">
            <w:rPr>
              <w:rStyle w:val="PlaceholderText"/>
              <w:rFonts w:ascii="Myriad Pro" w:hAnsi="Myriad Pro"/>
            </w:rPr>
            <w:t>Click here to enter text.</w:t>
          </w:r>
        </w:sdtContent>
      </w:sdt>
    </w:p>
    <w:p w14:paraId="5EB447A0" w14:textId="77777777" w:rsidR="007335FF" w:rsidRPr="00066363" w:rsidRDefault="007335FF" w:rsidP="007335FF">
      <w:pPr>
        <w:pStyle w:val="Multiplechoice4"/>
        <w:rPr>
          <w:rFonts w:ascii="Myriad Pro" w:hAnsi="Myriad Pro"/>
        </w:rPr>
      </w:pPr>
    </w:p>
    <w:p w14:paraId="424DAB21" w14:textId="207E3BB7" w:rsidR="006B0001" w:rsidRPr="00066363" w:rsidRDefault="000612AE" w:rsidP="007335FF">
      <w:pPr>
        <w:pStyle w:val="Multiplechoice4"/>
        <w:numPr>
          <w:ilvl w:val="0"/>
          <w:numId w:val="25"/>
        </w:numPr>
        <w:rPr>
          <w:rFonts w:ascii="Myriad Pro" w:hAnsi="Myriad Pro"/>
        </w:rPr>
      </w:pPr>
      <w:r w:rsidRPr="00066363">
        <w:rPr>
          <w:rFonts w:ascii="Myriad Pro" w:hAnsi="Myriad Pro"/>
          <w:b/>
          <w:u w:val="single"/>
        </w:rPr>
        <w:t xml:space="preserve">In </w:t>
      </w:r>
      <w:r w:rsidR="001960C3" w:rsidRPr="00066363">
        <w:rPr>
          <w:rFonts w:ascii="Myriad Pro" w:hAnsi="Myriad Pro"/>
          <w:b/>
          <w:u w:val="single"/>
        </w:rPr>
        <w:t>one</w:t>
      </w:r>
      <w:r w:rsidRPr="00066363">
        <w:rPr>
          <w:rFonts w:ascii="Myriad Pro" w:hAnsi="Myriad Pro"/>
          <w:b/>
          <w:u w:val="single"/>
        </w:rPr>
        <w:t xml:space="preserve"> to three sentences</w:t>
      </w:r>
      <w:r w:rsidRPr="00066363">
        <w:rPr>
          <w:rFonts w:ascii="Myriad Pro" w:hAnsi="Myriad Pro"/>
        </w:rPr>
        <w:t>, please summarize h</w:t>
      </w:r>
      <w:r w:rsidR="00357621" w:rsidRPr="00066363">
        <w:rPr>
          <w:rFonts w:ascii="Myriad Pro" w:hAnsi="Myriad Pro"/>
        </w:rPr>
        <w:t xml:space="preserve">ow </w:t>
      </w:r>
      <w:r w:rsidR="005F3283" w:rsidRPr="00066363">
        <w:rPr>
          <w:rFonts w:ascii="Myriad Pro" w:hAnsi="Myriad Pro"/>
        </w:rPr>
        <w:t xml:space="preserve">you used </w:t>
      </w:r>
      <w:r w:rsidR="00357621" w:rsidRPr="00066363">
        <w:rPr>
          <w:rFonts w:ascii="Myriad Pro" w:hAnsi="Myriad Pro"/>
        </w:rPr>
        <w:t>the CHA Fund grant dollars in the last year</w:t>
      </w:r>
      <w:r w:rsidRPr="00066363">
        <w:rPr>
          <w:rFonts w:ascii="Myriad Pro" w:hAnsi="Myriad Pro"/>
        </w:rPr>
        <w:t>.</w:t>
      </w:r>
      <w:r w:rsidR="00357621" w:rsidRPr="00066363">
        <w:rPr>
          <w:rFonts w:ascii="Myriad Pro" w:hAnsi="Myriad Pro"/>
        </w:rPr>
        <w:t xml:space="preserve"> </w:t>
      </w:r>
      <w:r w:rsidR="00AD4DDD" w:rsidRPr="00066363">
        <w:rPr>
          <w:rFonts w:ascii="Myriad Pro" w:hAnsi="Myriad Pro"/>
        </w:rPr>
        <w:t>What did the</w:t>
      </w:r>
      <w:r w:rsidR="00357621" w:rsidRPr="00066363">
        <w:rPr>
          <w:rFonts w:ascii="Myriad Pro" w:hAnsi="Myriad Pro"/>
        </w:rPr>
        <w:t xml:space="preserve"> </w:t>
      </w:r>
      <w:r w:rsidR="005F3283" w:rsidRPr="00066363">
        <w:rPr>
          <w:rFonts w:ascii="Myriad Pro" w:hAnsi="Myriad Pro"/>
        </w:rPr>
        <w:t xml:space="preserve">money </w:t>
      </w:r>
      <w:r w:rsidR="00357621" w:rsidRPr="00066363">
        <w:rPr>
          <w:rFonts w:ascii="Myriad Pro" w:hAnsi="Myriad Pro"/>
        </w:rPr>
        <w:t>buy</w:t>
      </w:r>
      <w:r w:rsidR="00AD4DDD" w:rsidRPr="00066363">
        <w:rPr>
          <w:rFonts w:ascii="Myriad Pro" w:hAnsi="Myriad Pro"/>
        </w:rPr>
        <w:t xml:space="preserve">? </w:t>
      </w:r>
      <w:r w:rsidR="00DD3FF8" w:rsidRPr="00066363">
        <w:rPr>
          <w:rFonts w:ascii="Myriad Pro" w:hAnsi="Myriad Pro"/>
          <w:i/>
        </w:rPr>
        <w:t>For example, were the funds used to</w:t>
      </w:r>
      <w:r w:rsidRPr="00066363">
        <w:rPr>
          <w:rFonts w:ascii="Myriad Pro" w:hAnsi="Myriad Pro"/>
          <w:i/>
        </w:rPr>
        <w:t xml:space="preserve"> pa</w:t>
      </w:r>
      <w:r w:rsidR="00DD3FF8" w:rsidRPr="00066363">
        <w:rPr>
          <w:rFonts w:ascii="Myriad Pro" w:hAnsi="Myriad Pro"/>
          <w:i/>
        </w:rPr>
        <w:t>y</w:t>
      </w:r>
      <w:r w:rsidRPr="00066363">
        <w:rPr>
          <w:rFonts w:ascii="Myriad Pro" w:hAnsi="Myriad Pro"/>
          <w:i/>
        </w:rPr>
        <w:t xml:space="preserve"> for</w:t>
      </w:r>
      <w:r w:rsidR="00AD4DDD" w:rsidRPr="00066363">
        <w:rPr>
          <w:rFonts w:ascii="Myriad Pro" w:hAnsi="Myriad Pro"/>
          <w:i/>
        </w:rPr>
        <w:t xml:space="preserve"> renovation</w:t>
      </w:r>
      <w:r w:rsidR="005F3283" w:rsidRPr="00066363">
        <w:rPr>
          <w:rFonts w:ascii="Myriad Pro" w:hAnsi="Myriad Pro"/>
          <w:i/>
        </w:rPr>
        <w:t>s</w:t>
      </w:r>
      <w:r w:rsidR="00AD4DDD" w:rsidRPr="00066363">
        <w:rPr>
          <w:rFonts w:ascii="Myriad Pro" w:hAnsi="Myriad Pro"/>
          <w:i/>
        </w:rPr>
        <w:t xml:space="preserve"> </w:t>
      </w:r>
      <w:r w:rsidRPr="00066363">
        <w:rPr>
          <w:rFonts w:ascii="Myriad Pro" w:hAnsi="Myriad Pro"/>
          <w:i/>
        </w:rPr>
        <w:t xml:space="preserve">in a </w:t>
      </w:r>
      <w:r w:rsidR="00D11993" w:rsidRPr="00066363">
        <w:rPr>
          <w:rFonts w:ascii="Myriad Pro" w:hAnsi="Myriad Pro"/>
          <w:i/>
        </w:rPr>
        <w:t>behavioral health facility</w:t>
      </w:r>
      <w:r w:rsidRPr="00066363">
        <w:rPr>
          <w:rFonts w:ascii="Myriad Pro" w:hAnsi="Myriad Pro"/>
          <w:i/>
        </w:rPr>
        <w:t xml:space="preserve"> </w:t>
      </w:r>
      <w:r w:rsidR="00AD4DDD" w:rsidRPr="00066363">
        <w:rPr>
          <w:rFonts w:ascii="Myriad Pro" w:hAnsi="Myriad Pro"/>
          <w:i/>
        </w:rPr>
        <w:t>to add more in-patient beds</w:t>
      </w:r>
      <w:r w:rsidR="00DD3FF8" w:rsidRPr="00066363">
        <w:rPr>
          <w:rFonts w:ascii="Myriad Pro" w:hAnsi="Myriad Pro"/>
          <w:i/>
        </w:rPr>
        <w:t>?</w:t>
      </w:r>
      <w:r w:rsidR="00AD4DDD" w:rsidRPr="00066363">
        <w:rPr>
          <w:rFonts w:ascii="Myriad Pro" w:hAnsi="Myriad Pro"/>
          <w:i/>
        </w:rPr>
        <w:t xml:space="preserve"> </w:t>
      </w:r>
      <w:r w:rsidR="00DD3FF8" w:rsidRPr="00066363">
        <w:rPr>
          <w:rFonts w:ascii="Myriad Pro" w:hAnsi="Myriad Pro"/>
          <w:i/>
        </w:rPr>
        <w:t xml:space="preserve"> </w:t>
      </w:r>
      <w:r w:rsidR="005F3283" w:rsidRPr="00066363">
        <w:rPr>
          <w:rFonts w:ascii="Myriad Pro" w:hAnsi="Myriad Pro"/>
          <w:i/>
        </w:rPr>
        <w:t>Were they used to</w:t>
      </w:r>
      <w:r w:rsidR="00DD3FF8" w:rsidRPr="00066363">
        <w:rPr>
          <w:rFonts w:ascii="Myriad Pro" w:hAnsi="Myriad Pro"/>
          <w:i/>
        </w:rPr>
        <w:t xml:space="preserve"> pay</w:t>
      </w:r>
      <w:r w:rsidRPr="00066363">
        <w:rPr>
          <w:rFonts w:ascii="Myriad Pro" w:hAnsi="Myriad Pro"/>
          <w:i/>
        </w:rPr>
        <w:t xml:space="preserve"> for </w:t>
      </w:r>
      <w:r w:rsidR="00DD3FF8" w:rsidRPr="00066363">
        <w:rPr>
          <w:rFonts w:ascii="Myriad Pro" w:hAnsi="Myriad Pro"/>
          <w:i/>
        </w:rPr>
        <w:t xml:space="preserve">a </w:t>
      </w:r>
      <w:r w:rsidR="00AD4DDD" w:rsidRPr="00066363">
        <w:rPr>
          <w:rFonts w:ascii="Myriad Pro" w:hAnsi="Myriad Pro"/>
          <w:i/>
        </w:rPr>
        <w:t>therapist</w:t>
      </w:r>
      <w:r w:rsidR="00DD3FF8" w:rsidRPr="00066363">
        <w:rPr>
          <w:rFonts w:ascii="Myriad Pro" w:hAnsi="Myriad Pro"/>
          <w:i/>
        </w:rPr>
        <w:t>’s</w:t>
      </w:r>
      <w:r w:rsidR="00AD4DDD" w:rsidRPr="00066363">
        <w:rPr>
          <w:rFonts w:ascii="Myriad Pro" w:hAnsi="Myriad Pro"/>
          <w:i/>
        </w:rPr>
        <w:t xml:space="preserve"> salary to offer telehealth service</w:t>
      </w:r>
      <w:r w:rsidR="00EC011F" w:rsidRPr="00066363">
        <w:rPr>
          <w:rFonts w:ascii="Myriad Pro" w:hAnsi="Myriad Pro"/>
          <w:i/>
        </w:rPr>
        <w:t>s</w:t>
      </w:r>
      <w:r w:rsidR="00BA5C98" w:rsidRPr="00066363">
        <w:rPr>
          <w:rFonts w:ascii="Myriad Pro" w:hAnsi="Myriad Pro"/>
          <w:i/>
        </w:rPr>
        <w:t>?</w:t>
      </w:r>
    </w:p>
    <w:p w14:paraId="0443C8A9" w14:textId="5DB44A32" w:rsidR="00AD4DDD" w:rsidRPr="00066363" w:rsidRDefault="006B0001" w:rsidP="006B0001">
      <w:pPr>
        <w:pStyle w:val="Multiplechoice4"/>
        <w:rPr>
          <w:rFonts w:ascii="Myriad Pro" w:hAnsi="Myriad Pro"/>
        </w:rPr>
      </w:pPr>
      <w:r w:rsidRPr="00066363">
        <w:rPr>
          <w:rFonts w:ascii="Myriad Pro" w:hAnsi="Myriad Pro"/>
        </w:rPr>
        <w:t xml:space="preserve">                </w:t>
      </w:r>
      <w:sdt>
        <w:sdtPr>
          <w:rPr>
            <w:rFonts w:ascii="Myriad Pro" w:hAnsi="Myriad Pro"/>
          </w:rPr>
          <w:id w:val="1005794391"/>
          <w:placeholder>
            <w:docPart w:val="2A8500BC062C4B048DC803490EC72A37"/>
          </w:placeholder>
          <w:showingPlcHdr/>
          <w:text/>
        </w:sdtPr>
        <w:sdtEndPr/>
        <w:sdtContent>
          <w:r w:rsidR="00BD7F0C" w:rsidRPr="00066363">
            <w:rPr>
              <w:rStyle w:val="PlaceholderText"/>
              <w:rFonts w:ascii="Myriad Pro" w:hAnsi="Myriad Pro"/>
            </w:rPr>
            <w:t>Click here to enter text.</w:t>
          </w:r>
        </w:sdtContent>
      </w:sdt>
    </w:p>
    <w:p w14:paraId="60368939" w14:textId="77777777" w:rsidR="007335FF" w:rsidRPr="00066363" w:rsidRDefault="007335FF" w:rsidP="007335FF">
      <w:pPr>
        <w:pStyle w:val="Multiplechoice4"/>
        <w:rPr>
          <w:rFonts w:ascii="Myriad Pro" w:hAnsi="Myriad Pro"/>
        </w:rPr>
      </w:pPr>
    </w:p>
    <w:p w14:paraId="026C4A1E" w14:textId="77777777" w:rsidR="00D874B0" w:rsidRPr="00066363" w:rsidRDefault="00D874B0">
      <w:pPr>
        <w:pStyle w:val="Heading3"/>
        <w:rPr>
          <w:rFonts w:ascii="Myriad Pro" w:hAnsi="Myriad Pro"/>
        </w:rPr>
      </w:pPr>
    </w:p>
    <w:p w14:paraId="3D2A1C81" w14:textId="77777777" w:rsidR="008B4740" w:rsidRPr="00066363" w:rsidRDefault="00C7237F">
      <w:pPr>
        <w:pStyle w:val="Heading2"/>
        <w:rPr>
          <w:rFonts w:ascii="Myriad Pro" w:hAnsi="Myriad Pro"/>
        </w:rPr>
      </w:pPr>
      <w:r w:rsidRPr="00066363">
        <w:rPr>
          <w:rFonts w:ascii="Myriad Pro" w:hAnsi="Myriad Pro"/>
        </w:rPr>
        <w:t>S</w:t>
      </w:r>
      <w:r w:rsidR="00D874B0" w:rsidRPr="00066363">
        <w:rPr>
          <w:rFonts w:ascii="Myriad Pro" w:hAnsi="Myriad Pro"/>
        </w:rPr>
        <w:t xml:space="preserve">ection B: Grantee Progress and Evaluation </w:t>
      </w:r>
    </w:p>
    <w:p w14:paraId="0E9C00C6" w14:textId="1AB839FE" w:rsidR="00D874B0" w:rsidRPr="00066363" w:rsidRDefault="00D874B0" w:rsidP="00D874B0">
      <w:pPr>
        <w:rPr>
          <w:rFonts w:ascii="Myriad Pro" w:hAnsi="Myriad Pro"/>
        </w:rPr>
      </w:pPr>
      <w:r w:rsidRPr="00066363">
        <w:rPr>
          <w:rFonts w:ascii="Myriad Pro" w:hAnsi="Myriad Pro"/>
        </w:rPr>
        <w:t xml:space="preserve">Please respond to the questions outlined below, keeping responses clear and succinct. Where applicable and possible, please answer the questions using data and quantifiable information. </w:t>
      </w:r>
      <w:r w:rsidRPr="00066363">
        <w:rPr>
          <w:rFonts w:ascii="Myriad Pro" w:hAnsi="Myriad Pro"/>
          <w:b/>
          <w:u w:val="single"/>
        </w:rPr>
        <w:t xml:space="preserve">Please limit your responses to no more than </w:t>
      </w:r>
      <w:r w:rsidR="005E1F62" w:rsidRPr="00066363">
        <w:rPr>
          <w:rFonts w:ascii="Myriad Pro" w:hAnsi="Myriad Pro"/>
          <w:b/>
          <w:u w:val="single"/>
        </w:rPr>
        <w:t>100</w:t>
      </w:r>
      <w:r w:rsidRPr="00066363">
        <w:rPr>
          <w:rFonts w:ascii="Myriad Pro" w:hAnsi="Myriad Pro"/>
          <w:b/>
          <w:u w:val="single"/>
        </w:rPr>
        <w:t xml:space="preserve"> words.</w:t>
      </w:r>
    </w:p>
    <w:p w14:paraId="4D88D402" w14:textId="77777777" w:rsidR="00D874B0" w:rsidRPr="00066363" w:rsidRDefault="00D874B0" w:rsidP="00D874B0">
      <w:pPr>
        <w:rPr>
          <w:rFonts w:ascii="Myriad Pro" w:hAnsi="Myriad Pro"/>
        </w:rPr>
      </w:pPr>
      <w:r w:rsidRPr="00066363">
        <w:rPr>
          <w:rFonts w:ascii="Myriad Pro" w:hAnsi="Myriad Pro"/>
          <w:b/>
        </w:rPr>
        <w:t>Reach:</w:t>
      </w:r>
      <w:r w:rsidRPr="00066363">
        <w:rPr>
          <w:rFonts w:ascii="Myriad Pro" w:hAnsi="Myriad Pro"/>
        </w:rPr>
        <w:t xml:space="preserve"> </w:t>
      </w:r>
    </w:p>
    <w:p w14:paraId="42B17063" w14:textId="11185B11" w:rsidR="00E6535D" w:rsidRPr="00066363" w:rsidRDefault="00D874B0" w:rsidP="002117C3">
      <w:pPr>
        <w:pStyle w:val="ListParagraph"/>
        <w:numPr>
          <w:ilvl w:val="0"/>
          <w:numId w:val="25"/>
        </w:numPr>
        <w:rPr>
          <w:rFonts w:ascii="Myriad Pro" w:hAnsi="Myriad Pro"/>
          <w:color w:val="FF0000"/>
        </w:rPr>
      </w:pPr>
      <w:r w:rsidRPr="00066363">
        <w:rPr>
          <w:rFonts w:ascii="Myriad Pro" w:hAnsi="Myriad Pro"/>
        </w:rPr>
        <w:t>What region(s), counties or communities do</w:t>
      </w:r>
      <w:r w:rsidR="000659B1" w:rsidRPr="00066363">
        <w:rPr>
          <w:rFonts w:ascii="Myriad Pro" w:hAnsi="Myriad Pro"/>
        </w:rPr>
        <w:t>es</w:t>
      </w:r>
      <w:r w:rsidRPr="00066363">
        <w:rPr>
          <w:rFonts w:ascii="Myriad Pro" w:hAnsi="Myriad Pro"/>
        </w:rPr>
        <w:t xml:space="preserve"> you</w:t>
      </w:r>
      <w:r w:rsidR="000659B1" w:rsidRPr="00066363">
        <w:rPr>
          <w:rFonts w:ascii="Myriad Pro" w:hAnsi="Myriad Pro"/>
        </w:rPr>
        <w:t>r program</w:t>
      </w:r>
      <w:r w:rsidRPr="00066363">
        <w:rPr>
          <w:rFonts w:ascii="Myriad Pro" w:hAnsi="Myriad Pro"/>
        </w:rPr>
        <w:t xml:space="preserve"> serve?</w:t>
      </w:r>
      <w:r w:rsidR="000659B1" w:rsidRPr="00066363">
        <w:rPr>
          <w:rFonts w:ascii="Myriad Pro" w:hAnsi="Myriad Pro"/>
        </w:rPr>
        <w:t xml:space="preserve"> </w:t>
      </w:r>
      <w:r w:rsidR="00387A7A" w:rsidRPr="00066363">
        <w:rPr>
          <w:rStyle w:val="Emphasis"/>
          <w:rFonts w:ascii="Myriad Pro" w:hAnsi="Myriad Pro"/>
          <w:color w:val="333E48"/>
          <w:sz w:val="23"/>
          <w:szCs w:val="23"/>
        </w:rPr>
        <w:t>Note: this is NOT the location of the organization but the location/home of the patients being served.  </w:t>
      </w:r>
      <w:r w:rsidR="00387A7A" w:rsidRPr="00066363">
        <w:rPr>
          <w:rStyle w:val="Emphasis"/>
          <w:rFonts w:ascii="Myriad Pro" w:hAnsi="Myriad Pro"/>
          <w:color w:val="333E48"/>
          <w:sz w:val="23"/>
          <w:szCs w:val="23"/>
        </w:rPr>
        <w:br/>
      </w:r>
      <w:sdt>
        <w:sdtPr>
          <w:rPr>
            <w:rFonts w:ascii="Myriad Pro" w:hAnsi="Myriad Pro"/>
          </w:rPr>
          <w:id w:val="-1995714594"/>
          <w:placeholder>
            <w:docPart w:val="F8A9ADBC59694CB4BE3C33EC71E5F07B"/>
          </w:placeholder>
          <w:showingPlcHdr/>
          <w:text w:multiLine="1"/>
        </w:sdtPr>
        <w:sdtEndPr/>
        <w:sdtContent>
          <w:r w:rsidR="009B15A1" w:rsidRPr="00066363">
            <w:rPr>
              <w:rStyle w:val="PlaceholderText"/>
              <w:rFonts w:ascii="Myriad Pro" w:hAnsi="Myriad Pro"/>
            </w:rPr>
            <w:t xml:space="preserve">Click here to enter </w:t>
          </w:r>
          <w:r w:rsidR="00405588" w:rsidRPr="00066363">
            <w:rPr>
              <w:rStyle w:val="PlaceholderText"/>
              <w:rFonts w:ascii="Myriad Pro" w:hAnsi="Myriad Pro"/>
            </w:rPr>
            <w:t>text</w:t>
          </w:r>
          <w:r w:rsidR="009B15A1" w:rsidRPr="00066363">
            <w:rPr>
              <w:rStyle w:val="PlaceholderText"/>
              <w:rFonts w:ascii="Myriad Pro" w:hAnsi="Myriad Pro"/>
            </w:rPr>
            <w:t>.</w:t>
          </w:r>
        </w:sdtContent>
      </w:sdt>
    </w:p>
    <w:p w14:paraId="6EC6F7D3" w14:textId="58D4DEC9" w:rsidR="00E6535D" w:rsidRPr="00066363" w:rsidRDefault="00E6535D" w:rsidP="006915A9">
      <w:pPr>
        <w:pStyle w:val="ListParagraph"/>
        <w:rPr>
          <w:rFonts w:ascii="Myriad Pro" w:hAnsi="Myriad Pro"/>
        </w:rPr>
      </w:pPr>
    </w:p>
    <w:p w14:paraId="7973A9A5" w14:textId="77777777" w:rsidR="00E6535D" w:rsidRPr="00066363" w:rsidRDefault="00E6535D" w:rsidP="006915A9">
      <w:pPr>
        <w:pStyle w:val="ListParagraph"/>
        <w:rPr>
          <w:rFonts w:ascii="Myriad Pro" w:hAnsi="Myriad Pro"/>
        </w:rPr>
      </w:pPr>
    </w:p>
    <w:p w14:paraId="3F8DC292" w14:textId="5810E9EE" w:rsidR="000659B1" w:rsidRPr="00066363" w:rsidRDefault="000659B1" w:rsidP="002117C3">
      <w:pPr>
        <w:pStyle w:val="ListParagraph"/>
        <w:numPr>
          <w:ilvl w:val="0"/>
          <w:numId w:val="25"/>
        </w:numPr>
        <w:rPr>
          <w:rFonts w:ascii="Myriad Pro" w:hAnsi="Myriad Pro"/>
        </w:rPr>
      </w:pPr>
      <w:r w:rsidRPr="00066363">
        <w:rPr>
          <w:rFonts w:ascii="Myriad Pro" w:hAnsi="Myriad Pro"/>
        </w:rPr>
        <w:t>Please approximate what percent</w:t>
      </w:r>
      <w:r w:rsidR="00B64EF2" w:rsidRPr="00066363">
        <w:rPr>
          <w:rFonts w:ascii="Myriad Pro" w:hAnsi="Myriad Pro"/>
        </w:rPr>
        <w:t>ages</w:t>
      </w:r>
      <w:r w:rsidRPr="00066363">
        <w:rPr>
          <w:rFonts w:ascii="Myriad Pro" w:hAnsi="Myriad Pro"/>
        </w:rPr>
        <w:t xml:space="preserve"> of </w:t>
      </w:r>
      <w:r w:rsidR="00697778" w:rsidRPr="00066363">
        <w:rPr>
          <w:rFonts w:ascii="Myriad Pro" w:hAnsi="Myriad Pro"/>
        </w:rPr>
        <w:t xml:space="preserve">this past </w:t>
      </w:r>
      <w:r w:rsidRPr="00066363">
        <w:rPr>
          <w:rFonts w:ascii="Myriad Pro" w:hAnsi="Myriad Pro"/>
        </w:rPr>
        <w:t>year of funding was spent on efforts in rural, urban or suburban communities.</w:t>
      </w:r>
      <w:r w:rsidR="00150DE4" w:rsidRPr="00066363">
        <w:rPr>
          <w:rFonts w:ascii="Myriad Pro" w:hAnsi="Myriad Pro"/>
        </w:rPr>
        <w:t xml:space="preserve"> </w:t>
      </w:r>
      <w:r w:rsidR="005B57F2" w:rsidRPr="00066363">
        <w:rPr>
          <w:rStyle w:val="Emphasis"/>
          <w:rFonts w:ascii="Myriad Pro" w:hAnsi="Myriad Pro"/>
          <w:color w:val="333E48"/>
          <w:sz w:val="23"/>
          <w:szCs w:val="23"/>
        </w:rPr>
        <w:t xml:space="preserve">Note: </w:t>
      </w:r>
      <w:r w:rsidR="00B64EF2" w:rsidRPr="00066363">
        <w:rPr>
          <w:rStyle w:val="Emphasis"/>
          <w:rFonts w:ascii="Myriad Pro" w:hAnsi="Myriad Pro"/>
          <w:color w:val="333E48"/>
          <w:sz w:val="23"/>
          <w:szCs w:val="23"/>
        </w:rPr>
        <w:t xml:space="preserve">Please respond based on the location of clients served and </w:t>
      </w:r>
      <w:r w:rsidR="005B57F2" w:rsidRPr="00066363">
        <w:rPr>
          <w:rStyle w:val="Emphasis"/>
          <w:rFonts w:ascii="Myriad Pro" w:hAnsi="Myriad Pro"/>
          <w:color w:val="333E48"/>
          <w:sz w:val="23"/>
          <w:szCs w:val="23"/>
        </w:rPr>
        <w:t>NOT the location of the organization</w:t>
      </w:r>
      <w:r w:rsidR="00B64EF2" w:rsidRPr="00066363">
        <w:rPr>
          <w:rStyle w:val="Emphasis"/>
          <w:rFonts w:ascii="Myriad Pro" w:hAnsi="Myriad Pro"/>
          <w:color w:val="333E48"/>
          <w:sz w:val="23"/>
          <w:szCs w:val="23"/>
        </w:rPr>
        <w:t>.</w:t>
      </w:r>
      <w:r w:rsidR="005B57F2" w:rsidRPr="00066363">
        <w:rPr>
          <w:rStyle w:val="Emphasis"/>
          <w:rFonts w:ascii="Myriad Pro" w:hAnsi="Myriad Pro"/>
          <w:color w:val="333E48"/>
          <w:sz w:val="23"/>
          <w:szCs w:val="23"/>
        </w:rPr>
        <w:t>  </w:t>
      </w:r>
    </w:p>
    <w:p w14:paraId="553B90C5" w14:textId="274D2A9D" w:rsidR="000659B1" w:rsidRPr="00066363" w:rsidRDefault="000659B1" w:rsidP="006915A9">
      <w:pPr>
        <w:pStyle w:val="ListParagraph"/>
        <w:rPr>
          <w:rFonts w:ascii="Myriad Pro" w:hAnsi="Myriad Pro"/>
        </w:rPr>
      </w:pPr>
    </w:p>
    <w:p w14:paraId="56689EAD" w14:textId="2E8B1480" w:rsidR="000659B1" w:rsidRPr="00066363" w:rsidRDefault="000659B1" w:rsidP="006915A9">
      <w:pPr>
        <w:pStyle w:val="ListParagraph"/>
        <w:rPr>
          <w:rFonts w:ascii="Myriad Pro" w:hAnsi="Myriad Pro"/>
        </w:rPr>
      </w:pPr>
      <w:r w:rsidRPr="00066363">
        <w:rPr>
          <w:rFonts w:ascii="Myriad Pro" w:hAnsi="Myriad Pro"/>
        </w:rPr>
        <w:t>Rural (%):</w:t>
      </w:r>
      <w:r w:rsidR="00E6535D" w:rsidRPr="00066363">
        <w:rPr>
          <w:rFonts w:ascii="Myriad Pro" w:hAnsi="Myriad Pro"/>
        </w:rPr>
        <w:t xml:space="preserve"> </w:t>
      </w:r>
      <w:sdt>
        <w:sdtPr>
          <w:rPr>
            <w:rFonts w:ascii="Myriad Pro" w:hAnsi="Myriad Pro"/>
          </w:rPr>
          <w:id w:val="-1391417561"/>
          <w:placeholder>
            <w:docPart w:val="DefaultPlaceholder_-1854013440"/>
          </w:placeholder>
        </w:sdtPr>
        <w:sdtEndPr/>
        <w:sdtContent>
          <w:sdt>
            <w:sdtPr>
              <w:rPr>
                <w:rFonts w:ascii="Myriad Pro" w:hAnsi="Myriad Pro"/>
              </w:rPr>
              <w:id w:val="-1494028321"/>
              <w:placeholder>
                <w:docPart w:val="C2413C66C53F45578671040BFB12BD59"/>
              </w:placeholder>
              <w:showingPlcHdr/>
              <w:text/>
            </w:sdtPr>
            <w:sdtEndPr/>
            <w:sdtContent>
              <w:r w:rsidR="00D11993" w:rsidRPr="00066363">
                <w:rPr>
                  <w:rStyle w:val="PlaceholderText"/>
                  <w:rFonts w:ascii="Myriad Pro" w:hAnsi="Myriad Pro"/>
                </w:rPr>
                <w:t xml:space="preserve">Click here to enter </w:t>
              </w:r>
              <w:r w:rsidR="00405588" w:rsidRPr="00066363">
                <w:rPr>
                  <w:rStyle w:val="PlaceholderText"/>
                  <w:rFonts w:ascii="Myriad Pro" w:hAnsi="Myriad Pro"/>
                </w:rPr>
                <w:t>percentage</w:t>
              </w:r>
              <w:r w:rsidR="00D11993" w:rsidRPr="00066363">
                <w:rPr>
                  <w:rStyle w:val="PlaceholderText"/>
                  <w:rFonts w:ascii="Myriad Pro" w:hAnsi="Myriad Pro"/>
                </w:rPr>
                <w:t>.</w:t>
              </w:r>
            </w:sdtContent>
          </w:sdt>
          <w:r w:rsidR="00D11993" w:rsidRPr="00066363" w:rsidDel="00D11993">
            <w:rPr>
              <w:rStyle w:val="CommentReference"/>
              <w:rFonts w:ascii="Myriad Pro" w:eastAsiaTheme="minorEastAsia" w:hAnsi="Myriad Pro"/>
              <w:lang w:eastAsia="ja-JP"/>
            </w:rPr>
            <w:t xml:space="preserve"> </w:t>
          </w:r>
        </w:sdtContent>
      </w:sdt>
    </w:p>
    <w:p w14:paraId="6887B79F" w14:textId="40AFBFB7" w:rsidR="000659B1" w:rsidRPr="00066363" w:rsidRDefault="000659B1" w:rsidP="006915A9">
      <w:pPr>
        <w:pStyle w:val="ListParagraph"/>
        <w:rPr>
          <w:rFonts w:ascii="Myriad Pro" w:hAnsi="Myriad Pro"/>
        </w:rPr>
      </w:pPr>
      <w:r w:rsidRPr="00066363">
        <w:rPr>
          <w:rFonts w:ascii="Myriad Pro" w:hAnsi="Myriad Pro"/>
        </w:rPr>
        <w:t>Urban/Suburban (%):</w:t>
      </w:r>
      <w:r w:rsidR="00E6535D" w:rsidRPr="00066363">
        <w:rPr>
          <w:rFonts w:ascii="Myriad Pro" w:hAnsi="Myriad Pro"/>
        </w:rPr>
        <w:t xml:space="preserve"> </w:t>
      </w:r>
      <w:sdt>
        <w:sdtPr>
          <w:rPr>
            <w:rFonts w:ascii="Myriad Pro" w:hAnsi="Myriad Pro"/>
          </w:rPr>
          <w:id w:val="1162821691"/>
          <w:placeholder>
            <w:docPart w:val="DefaultPlaceholder_-1854013440"/>
          </w:placeholder>
        </w:sdtPr>
        <w:sdtEndPr/>
        <w:sdtContent>
          <w:sdt>
            <w:sdtPr>
              <w:rPr>
                <w:rFonts w:ascii="Myriad Pro" w:hAnsi="Myriad Pro"/>
              </w:rPr>
              <w:id w:val="-2132996999"/>
              <w:placeholder>
                <w:docPart w:val="F4990EA02F41439EB95144DB4D3B5755"/>
              </w:placeholder>
              <w:showingPlcHdr/>
              <w:text/>
            </w:sdtPr>
            <w:sdtEndPr/>
            <w:sdtContent>
              <w:r w:rsidR="00D11993" w:rsidRPr="00066363">
                <w:rPr>
                  <w:rStyle w:val="PlaceholderText"/>
                  <w:rFonts w:ascii="Myriad Pro" w:hAnsi="Myriad Pro"/>
                </w:rPr>
                <w:t xml:space="preserve">Click here to enter </w:t>
              </w:r>
              <w:r w:rsidR="00405588" w:rsidRPr="00066363">
                <w:rPr>
                  <w:rStyle w:val="PlaceholderText"/>
                  <w:rFonts w:ascii="Myriad Pro" w:hAnsi="Myriad Pro"/>
                </w:rPr>
                <w:t>percentage</w:t>
              </w:r>
              <w:r w:rsidR="00D11993" w:rsidRPr="00066363">
                <w:rPr>
                  <w:rStyle w:val="PlaceholderText"/>
                  <w:rFonts w:ascii="Myriad Pro" w:hAnsi="Myriad Pro"/>
                </w:rPr>
                <w:t>.</w:t>
              </w:r>
            </w:sdtContent>
          </w:sdt>
        </w:sdtContent>
      </w:sdt>
    </w:p>
    <w:p w14:paraId="25EF8740" w14:textId="7C249738" w:rsidR="000659B1" w:rsidRPr="00066363" w:rsidRDefault="000659B1" w:rsidP="006915A9">
      <w:pPr>
        <w:pStyle w:val="ListParagraph"/>
        <w:rPr>
          <w:rFonts w:ascii="Myriad Pro" w:hAnsi="Myriad Pro"/>
        </w:rPr>
      </w:pPr>
      <w:r w:rsidRPr="00066363">
        <w:rPr>
          <w:rFonts w:ascii="Myriad Pro" w:hAnsi="Myriad Pro"/>
        </w:rPr>
        <w:t>Statewide (%):</w:t>
      </w:r>
      <w:r w:rsidR="00E6535D" w:rsidRPr="00066363">
        <w:rPr>
          <w:rFonts w:ascii="Myriad Pro" w:hAnsi="Myriad Pro"/>
        </w:rPr>
        <w:t xml:space="preserve"> </w:t>
      </w:r>
      <w:sdt>
        <w:sdtPr>
          <w:rPr>
            <w:rFonts w:ascii="Myriad Pro" w:hAnsi="Myriad Pro"/>
          </w:rPr>
          <w:id w:val="-1426571182"/>
          <w:placeholder>
            <w:docPart w:val="DefaultPlaceholder_-1854013440"/>
          </w:placeholder>
        </w:sdtPr>
        <w:sdtEndPr/>
        <w:sdtContent>
          <w:sdt>
            <w:sdtPr>
              <w:rPr>
                <w:rFonts w:ascii="Myriad Pro" w:hAnsi="Myriad Pro"/>
              </w:rPr>
              <w:id w:val="939805839"/>
              <w:placeholder>
                <w:docPart w:val="E74C8EA95BC948E3805A90D151DB5800"/>
              </w:placeholder>
              <w:showingPlcHdr/>
              <w:text/>
            </w:sdtPr>
            <w:sdtEndPr/>
            <w:sdtContent>
              <w:r w:rsidR="00D11993" w:rsidRPr="00066363">
                <w:rPr>
                  <w:rStyle w:val="PlaceholderText"/>
                  <w:rFonts w:ascii="Myriad Pro" w:hAnsi="Myriad Pro"/>
                </w:rPr>
                <w:t xml:space="preserve">Click here to enter </w:t>
              </w:r>
              <w:r w:rsidR="00405588" w:rsidRPr="00066363">
                <w:rPr>
                  <w:rStyle w:val="PlaceholderText"/>
                  <w:rFonts w:ascii="Myriad Pro" w:hAnsi="Myriad Pro"/>
                </w:rPr>
                <w:t>percentage</w:t>
              </w:r>
              <w:r w:rsidR="00D11993" w:rsidRPr="00066363">
                <w:rPr>
                  <w:rStyle w:val="PlaceholderText"/>
                  <w:rFonts w:ascii="Myriad Pro" w:hAnsi="Myriad Pro"/>
                </w:rPr>
                <w:t>.</w:t>
              </w:r>
            </w:sdtContent>
          </w:sdt>
        </w:sdtContent>
      </w:sdt>
    </w:p>
    <w:p w14:paraId="317E961C" w14:textId="0A5AE188" w:rsidR="00DC37A0" w:rsidRPr="00066363" w:rsidRDefault="00DC37A0" w:rsidP="006915A9">
      <w:pPr>
        <w:pStyle w:val="ListParagraph"/>
        <w:rPr>
          <w:rFonts w:ascii="Myriad Pro" w:hAnsi="Myriad Pro"/>
          <w:i/>
        </w:rPr>
      </w:pPr>
      <w:r w:rsidRPr="00066363">
        <w:rPr>
          <w:rFonts w:ascii="Myriad Pro" w:hAnsi="Myriad Pro"/>
          <w:i/>
        </w:rPr>
        <w:t xml:space="preserve">Note: The Colorado Health Access Fund considers rural counties to be any outside of Boulder, El Paso, Teller, Larimer, Mesa, </w:t>
      </w:r>
      <w:proofErr w:type="gramStart"/>
      <w:r w:rsidRPr="00066363">
        <w:rPr>
          <w:rFonts w:ascii="Myriad Pro" w:hAnsi="Myriad Pro"/>
          <w:i/>
        </w:rPr>
        <w:t xml:space="preserve">Weld, </w:t>
      </w:r>
      <w:r w:rsidR="00890920" w:rsidRPr="00066363">
        <w:rPr>
          <w:rFonts w:ascii="Myriad Pro" w:hAnsi="Myriad Pro"/>
          <w:i/>
        </w:rPr>
        <w:t xml:space="preserve"> </w:t>
      </w:r>
      <w:r w:rsidRPr="00066363">
        <w:rPr>
          <w:rFonts w:ascii="Myriad Pro" w:hAnsi="Myriad Pro"/>
          <w:i/>
        </w:rPr>
        <w:t>Pueblo</w:t>
      </w:r>
      <w:proofErr w:type="gramEnd"/>
      <w:r w:rsidRPr="00066363">
        <w:rPr>
          <w:rFonts w:ascii="Myriad Pro" w:hAnsi="Myriad Pro"/>
          <w:i/>
        </w:rPr>
        <w:t>, and the Denver Metro Area. The Denver Metro Area includes Adams, Arapahoe, Broomfield, Clear Creek, Denver, Douglas, Elbert, Gilpin, Jefferson, and Park counties.</w:t>
      </w:r>
    </w:p>
    <w:p w14:paraId="72A402B6" w14:textId="1908F1B6" w:rsidR="00215650" w:rsidRPr="00066363" w:rsidRDefault="00215650" w:rsidP="006915A9">
      <w:pPr>
        <w:pStyle w:val="ListParagraph"/>
        <w:rPr>
          <w:rFonts w:ascii="Myriad Pro" w:hAnsi="Myriad Pro"/>
        </w:rPr>
      </w:pPr>
    </w:p>
    <w:p w14:paraId="527DAC64" w14:textId="048D20EA" w:rsidR="00F1702E" w:rsidRPr="00066363" w:rsidRDefault="00F1702E" w:rsidP="00F1702E">
      <w:pPr>
        <w:pStyle w:val="ListParagraph"/>
        <w:rPr>
          <w:rFonts w:ascii="Myriad Pro" w:hAnsi="Myriad Pro"/>
        </w:rPr>
      </w:pPr>
    </w:p>
    <w:p w14:paraId="35345DF7" w14:textId="3505A5F9" w:rsidR="0011078B" w:rsidRPr="00066363" w:rsidRDefault="0011078B" w:rsidP="00F1702E">
      <w:pPr>
        <w:pStyle w:val="ListParagraph"/>
        <w:rPr>
          <w:rFonts w:ascii="Myriad Pro" w:hAnsi="Myriad Pro"/>
        </w:rPr>
      </w:pPr>
    </w:p>
    <w:p w14:paraId="1AEDEC13" w14:textId="77777777" w:rsidR="00ED688A" w:rsidRPr="00ED688A" w:rsidRDefault="00ED688A" w:rsidP="00ED688A">
      <w:pPr>
        <w:pStyle w:val="ListParagraph"/>
        <w:rPr>
          <w:rFonts w:ascii="Myriad Pro" w:hAnsi="Myriad Pro"/>
        </w:rPr>
      </w:pPr>
    </w:p>
    <w:p w14:paraId="7DE32F7D" w14:textId="51614055" w:rsidR="006C6A44" w:rsidRPr="00066363" w:rsidRDefault="00D57E80" w:rsidP="002117C3">
      <w:pPr>
        <w:pStyle w:val="ListParagraph"/>
        <w:numPr>
          <w:ilvl w:val="0"/>
          <w:numId w:val="25"/>
        </w:numPr>
        <w:rPr>
          <w:rFonts w:ascii="Myriad Pro" w:hAnsi="Myriad Pro"/>
        </w:rPr>
      </w:pPr>
      <w:r w:rsidRPr="00066363">
        <w:rPr>
          <w:rFonts w:ascii="Myriad Pro" w:hAnsi="Myriad Pro"/>
          <w:b/>
          <w:u w:val="single"/>
        </w:rPr>
        <w:t>Target population</w:t>
      </w:r>
      <w:r w:rsidRPr="00066363">
        <w:rPr>
          <w:rFonts w:ascii="Myriad Pro" w:hAnsi="Myriad Pro"/>
          <w:b/>
        </w:rPr>
        <w:t>:</w:t>
      </w:r>
      <w:r w:rsidRPr="00066363">
        <w:rPr>
          <w:rFonts w:ascii="Myriad Pro" w:hAnsi="Myriad Pro"/>
        </w:rPr>
        <w:t xml:space="preserve"> </w:t>
      </w:r>
      <w:r w:rsidR="006C6A44" w:rsidRPr="00066363">
        <w:rPr>
          <w:rFonts w:ascii="Myriad Pro" w:hAnsi="Myriad Pro"/>
        </w:rPr>
        <w:t>Please check the box</w:t>
      </w:r>
      <w:r w:rsidR="00F6448C" w:rsidRPr="00066363">
        <w:rPr>
          <w:rFonts w:ascii="Myriad Pro" w:hAnsi="Myriad Pro"/>
        </w:rPr>
        <w:t>(</w:t>
      </w:r>
      <w:r w:rsidR="006C6A44" w:rsidRPr="00066363">
        <w:rPr>
          <w:rFonts w:ascii="Myriad Pro" w:hAnsi="Myriad Pro"/>
        </w:rPr>
        <w:t>es</w:t>
      </w:r>
      <w:r w:rsidR="00F6448C" w:rsidRPr="00066363">
        <w:rPr>
          <w:rFonts w:ascii="Myriad Pro" w:hAnsi="Myriad Pro"/>
        </w:rPr>
        <w:t>)</w:t>
      </w:r>
      <w:r w:rsidR="006C6A44" w:rsidRPr="00066363">
        <w:rPr>
          <w:rFonts w:ascii="Myriad Pro" w:hAnsi="Myriad Pro"/>
        </w:rPr>
        <w:t xml:space="preserve"> that best describe</w:t>
      </w:r>
      <w:r w:rsidR="00F6448C" w:rsidRPr="00066363">
        <w:rPr>
          <w:rFonts w:ascii="Myriad Pro" w:hAnsi="Myriad Pro"/>
        </w:rPr>
        <w:t>(s)</w:t>
      </w:r>
      <w:r w:rsidR="006C6A44" w:rsidRPr="00066363">
        <w:rPr>
          <w:rFonts w:ascii="Myriad Pro" w:hAnsi="Myriad Pro"/>
        </w:rPr>
        <w:t xml:space="preserve"> </w:t>
      </w:r>
      <w:r w:rsidRPr="00066363">
        <w:rPr>
          <w:rFonts w:ascii="Myriad Pro" w:hAnsi="Myriad Pro"/>
        </w:rPr>
        <w:t>wh</w:t>
      </w:r>
      <w:r w:rsidR="00F6448C" w:rsidRPr="00066363">
        <w:rPr>
          <w:rFonts w:ascii="Myriad Pro" w:hAnsi="Myriad Pro"/>
        </w:rPr>
        <w:t>ich</w:t>
      </w:r>
      <w:r w:rsidRPr="00066363">
        <w:rPr>
          <w:rFonts w:ascii="Myriad Pro" w:hAnsi="Myriad Pro"/>
        </w:rPr>
        <w:t xml:space="preserve"> population</w:t>
      </w:r>
      <w:r w:rsidR="00F6448C" w:rsidRPr="00066363">
        <w:rPr>
          <w:rFonts w:ascii="Myriad Pro" w:hAnsi="Myriad Pro"/>
        </w:rPr>
        <w:t>(</w:t>
      </w:r>
      <w:r w:rsidRPr="00066363">
        <w:rPr>
          <w:rFonts w:ascii="Myriad Pro" w:hAnsi="Myriad Pro"/>
        </w:rPr>
        <w:t>s</w:t>
      </w:r>
      <w:r w:rsidR="00F6448C" w:rsidRPr="00066363">
        <w:rPr>
          <w:rFonts w:ascii="Myriad Pro" w:hAnsi="Myriad Pro"/>
        </w:rPr>
        <w:t>)</w:t>
      </w:r>
      <w:r w:rsidRPr="00066363">
        <w:rPr>
          <w:rFonts w:ascii="Myriad Pro" w:hAnsi="Myriad Pro"/>
        </w:rPr>
        <w:t xml:space="preserve"> </w:t>
      </w:r>
      <w:r w:rsidR="006C6A44" w:rsidRPr="00066363">
        <w:rPr>
          <w:rFonts w:ascii="Myriad Pro" w:hAnsi="Myriad Pro"/>
        </w:rPr>
        <w:t>your program</w:t>
      </w:r>
      <w:r w:rsidRPr="00066363">
        <w:rPr>
          <w:rFonts w:ascii="Myriad Pro" w:hAnsi="Myriad Pro"/>
        </w:rPr>
        <w:t xml:space="preserve"> aims to serve</w:t>
      </w:r>
      <w:r w:rsidR="006C6A44" w:rsidRPr="00066363">
        <w:rPr>
          <w:rFonts w:ascii="Myriad Pro" w:hAnsi="Myriad Pro"/>
        </w:rPr>
        <w:t>.</w:t>
      </w:r>
      <w:r w:rsidR="00150DE4" w:rsidRPr="00066363">
        <w:rPr>
          <w:rFonts w:ascii="Myriad Pro" w:hAnsi="Myriad Pro"/>
        </w:rPr>
        <w:t xml:space="preserve">  </w:t>
      </w:r>
      <w:r w:rsidR="00D74044" w:rsidRPr="00066363">
        <w:rPr>
          <w:rFonts w:ascii="Myriad Pro" w:hAnsi="Myriad Pro"/>
        </w:rPr>
        <w:t>(Select all that apply</w:t>
      </w:r>
      <w:r w:rsidR="00B64EF2" w:rsidRPr="00066363">
        <w:rPr>
          <w:rFonts w:ascii="Myriad Pro" w:hAnsi="Myriad Pro"/>
        </w:rPr>
        <w:t>.</w:t>
      </w:r>
      <w:r w:rsidR="00D74044" w:rsidRPr="00066363">
        <w:rPr>
          <w:rFonts w:ascii="Myriad Pro" w:hAnsi="Myriad Pro"/>
        </w:rPr>
        <w:t>)</w:t>
      </w:r>
      <w:r w:rsidR="00D74044" w:rsidRPr="00066363">
        <w:rPr>
          <w:rFonts w:ascii="Myriad Pro" w:hAnsi="Myriad Pro"/>
        </w:rPr>
        <w:br/>
      </w:r>
    </w:p>
    <w:p w14:paraId="4B55B15D" w14:textId="30828030" w:rsidR="006C6A44" w:rsidRPr="00066363" w:rsidRDefault="00E41470" w:rsidP="00771180">
      <w:pPr>
        <w:pStyle w:val="ListParagraph"/>
        <w:rPr>
          <w:rFonts w:ascii="Myriad Pro" w:hAnsi="Myriad Pro"/>
        </w:rPr>
      </w:pPr>
      <w:sdt>
        <w:sdtPr>
          <w:rPr>
            <w:rFonts w:ascii="Myriad Pro" w:hAnsi="Myriad Pro"/>
            <w:b/>
          </w:rPr>
          <w:id w:val="1365406011"/>
          <w14:checkbox>
            <w14:checked w14:val="0"/>
            <w14:checkedState w14:val="2612" w14:font="MS Gothic"/>
            <w14:uncheckedState w14:val="2610" w14:font="MS Gothic"/>
          </w14:checkbox>
        </w:sdtPr>
        <w:sdtEndPr/>
        <w:sdtContent>
          <w:r w:rsidR="006C6A44" w:rsidRPr="00066363">
            <w:rPr>
              <w:rFonts w:ascii="Segoe UI Symbol" w:eastAsia="MS Gothic" w:hAnsi="Segoe UI Symbol" w:cs="Segoe UI Symbol"/>
              <w:b/>
            </w:rPr>
            <w:t>☐</w:t>
          </w:r>
        </w:sdtContent>
      </w:sdt>
      <w:r w:rsidR="006C6A44" w:rsidRPr="00066363">
        <w:rPr>
          <w:rFonts w:ascii="Myriad Pro" w:hAnsi="Myriad Pro"/>
          <w:b/>
        </w:rPr>
        <w:t xml:space="preserve"> </w:t>
      </w:r>
      <w:r w:rsidR="00D57E80" w:rsidRPr="00066363">
        <w:rPr>
          <w:rFonts w:ascii="Myriad Pro" w:hAnsi="Myriad Pro"/>
        </w:rPr>
        <w:t>Children (under age 12)</w:t>
      </w:r>
    </w:p>
    <w:p w14:paraId="65F00934" w14:textId="35B7E0A2" w:rsidR="006C6A44" w:rsidRPr="00066363" w:rsidRDefault="00E41470" w:rsidP="006C6A44">
      <w:pPr>
        <w:pStyle w:val="ListParagraph"/>
        <w:rPr>
          <w:rFonts w:ascii="Myriad Pro" w:hAnsi="Myriad Pro"/>
        </w:rPr>
      </w:pPr>
      <w:sdt>
        <w:sdtPr>
          <w:rPr>
            <w:rFonts w:ascii="Myriad Pro" w:hAnsi="Myriad Pro"/>
            <w:b/>
          </w:rPr>
          <w:id w:val="998226497"/>
          <w14:checkbox>
            <w14:checked w14:val="0"/>
            <w14:checkedState w14:val="2612" w14:font="MS Gothic"/>
            <w14:uncheckedState w14:val="2610" w14:font="MS Gothic"/>
          </w14:checkbox>
        </w:sdtPr>
        <w:sdtEndPr/>
        <w:sdtContent>
          <w:r w:rsidR="006C6A44" w:rsidRPr="00066363">
            <w:rPr>
              <w:rFonts w:ascii="Segoe UI Symbol" w:eastAsia="MS Gothic" w:hAnsi="Segoe UI Symbol" w:cs="Segoe UI Symbol"/>
              <w:b/>
            </w:rPr>
            <w:t>☐</w:t>
          </w:r>
        </w:sdtContent>
      </w:sdt>
      <w:r w:rsidR="006C6A44" w:rsidRPr="00066363">
        <w:rPr>
          <w:rFonts w:ascii="Myriad Pro" w:hAnsi="Myriad Pro"/>
          <w:b/>
        </w:rPr>
        <w:t xml:space="preserve"> </w:t>
      </w:r>
      <w:r w:rsidR="00D57E80" w:rsidRPr="00066363">
        <w:rPr>
          <w:rFonts w:ascii="Myriad Pro" w:hAnsi="Myriad Pro"/>
        </w:rPr>
        <w:t>Adolescents (between age</w:t>
      </w:r>
      <w:r w:rsidR="006367C6" w:rsidRPr="00066363">
        <w:rPr>
          <w:rFonts w:ascii="Myriad Pro" w:hAnsi="Myriad Pro"/>
        </w:rPr>
        <w:t>s</w:t>
      </w:r>
      <w:r w:rsidR="00D57E80" w:rsidRPr="00066363">
        <w:rPr>
          <w:rFonts w:ascii="Myriad Pro" w:hAnsi="Myriad Pro"/>
        </w:rPr>
        <w:t xml:space="preserve"> 13</w:t>
      </w:r>
      <w:r w:rsidR="006367C6" w:rsidRPr="00066363">
        <w:rPr>
          <w:rFonts w:ascii="Myriad Pro" w:hAnsi="Myriad Pro"/>
        </w:rPr>
        <w:t xml:space="preserve"> to </w:t>
      </w:r>
      <w:r w:rsidR="00D57E80" w:rsidRPr="00066363">
        <w:rPr>
          <w:rFonts w:ascii="Myriad Pro" w:hAnsi="Myriad Pro"/>
        </w:rPr>
        <w:t>18)</w:t>
      </w:r>
    </w:p>
    <w:p w14:paraId="7D554BFA" w14:textId="2849944B" w:rsidR="006C6A44" w:rsidRPr="00066363" w:rsidRDefault="00E41470" w:rsidP="006C6A44">
      <w:pPr>
        <w:pStyle w:val="ListParagraph"/>
        <w:rPr>
          <w:rFonts w:ascii="Myriad Pro" w:hAnsi="Myriad Pro"/>
        </w:rPr>
      </w:pPr>
      <w:sdt>
        <w:sdtPr>
          <w:rPr>
            <w:rFonts w:ascii="Myriad Pro" w:hAnsi="Myriad Pro"/>
            <w:b/>
          </w:rPr>
          <w:id w:val="-1284731144"/>
          <w14:checkbox>
            <w14:checked w14:val="0"/>
            <w14:checkedState w14:val="2612" w14:font="MS Gothic"/>
            <w14:uncheckedState w14:val="2610" w14:font="MS Gothic"/>
          </w14:checkbox>
        </w:sdtPr>
        <w:sdtEndPr/>
        <w:sdtContent>
          <w:r w:rsidR="006C6A44" w:rsidRPr="00066363">
            <w:rPr>
              <w:rFonts w:ascii="Segoe UI Symbol" w:eastAsia="MS Gothic" w:hAnsi="Segoe UI Symbol" w:cs="Segoe UI Symbol"/>
              <w:b/>
            </w:rPr>
            <w:t>☐</w:t>
          </w:r>
        </w:sdtContent>
      </w:sdt>
      <w:r w:rsidR="006C6A44" w:rsidRPr="00066363">
        <w:rPr>
          <w:rFonts w:ascii="Myriad Pro" w:hAnsi="Myriad Pro"/>
          <w:b/>
        </w:rPr>
        <w:t xml:space="preserve"> </w:t>
      </w:r>
      <w:r w:rsidR="00D57E80" w:rsidRPr="00066363">
        <w:rPr>
          <w:rFonts w:ascii="Myriad Pro" w:hAnsi="Myriad Pro"/>
        </w:rPr>
        <w:t>Seniors</w:t>
      </w:r>
    </w:p>
    <w:p w14:paraId="6496DD27" w14:textId="77777777" w:rsidR="00D57E80" w:rsidRPr="00066363" w:rsidRDefault="00E41470" w:rsidP="00D57E80">
      <w:pPr>
        <w:pStyle w:val="ListParagraph"/>
        <w:rPr>
          <w:rFonts w:ascii="Myriad Pro" w:hAnsi="Myriad Pro"/>
          <w:i/>
        </w:rPr>
      </w:pPr>
      <w:sdt>
        <w:sdtPr>
          <w:rPr>
            <w:rFonts w:ascii="Myriad Pro" w:eastAsia="MS Gothic" w:hAnsi="Myriad Pro"/>
            <w:b/>
          </w:rPr>
          <w:id w:val="913979304"/>
          <w14:checkbox>
            <w14:checked w14:val="0"/>
            <w14:checkedState w14:val="2612" w14:font="MS Gothic"/>
            <w14:uncheckedState w14:val="2610" w14:font="MS Gothic"/>
          </w14:checkbox>
        </w:sdtPr>
        <w:sdtEndPr/>
        <w:sdtContent>
          <w:r w:rsidR="00D57E80" w:rsidRPr="00066363">
            <w:rPr>
              <w:rFonts w:ascii="Segoe UI Symbol" w:eastAsia="MS Gothic" w:hAnsi="Segoe UI Symbol" w:cs="Segoe UI Symbol"/>
              <w:b/>
            </w:rPr>
            <w:t>☐</w:t>
          </w:r>
        </w:sdtContent>
      </w:sdt>
      <w:r w:rsidR="00D57E80" w:rsidRPr="00066363">
        <w:rPr>
          <w:rFonts w:ascii="Myriad Pro" w:hAnsi="Myriad Pro"/>
          <w:b/>
        </w:rPr>
        <w:t xml:space="preserve"> </w:t>
      </w:r>
      <w:r w:rsidR="00D57E80" w:rsidRPr="00066363">
        <w:rPr>
          <w:rFonts w:ascii="Myriad Pro" w:hAnsi="Myriad Pro"/>
        </w:rPr>
        <w:t>Families</w:t>
      </w:r>
    </w:p>
    <w:p w14:paraId="2829D9B5" w14:textId="116568C8" w:rsidR="00D57E80" w:rsidRPr="00066363" w:rsidRDefault="00E41470" w:rsidP="00D57E80">
      <w:pPr>
        <w:pStyle w:val="ListParagraph"/>
        <w:rPr>
          <w:rFonts w:ascii="Myriad Pro" w:hAnsi="Myriad Pro"/>
        </w:rPr>
      </w:pPr>
      <w:sdt>
        <w:sdtPr>
          <w:rPr>
            <w:rFonts w:ascii="Myriad Pro" w:eastAsia="MS Gothic" w:hAnsi="Myriad Pro"/>
            <w:b/>
          </w:rPr>
          <w:id w:val="410134304"/>
          <w14:checkbox>
            <w14:checked w14:val="0"/>
            <w14:checkedState w14:val="2612" w14:font="MS Gothic"/>
            <w14:uncheckedState w14:val="2610" w14:font="MS Gothic"/>
          </w14:checkbox>
        </w:sdtPr>
        <w:sdtEndPr/>
        <w:sdtContent>
          <w:r w:rsidR="00D57E80" w:rsidRPr="00066363">
            <w:rPr>
              <w:rFonts w:ascii="Segoe UI Symbol" w:eastAsia="MS Gothic" w:hAnsi="Segoe UI Symbol" w:cs="Segoe UI Symbol"/>
              <w:b/>
            </w:rPr>
            <w:t>☐</w:t>
          </w:r>
        </w:sdtContent>
      </w:sdt>
      <w:r w:rsidR="00D57E80" w:rsidRPr="00066363">
        <w:rPr>
          <w:rFonts w:ascii="Myriad Pro" w:hAnsi="Myriad Pro"/>
          <w:b/>
        </w:rPr>
        <w:t xml:space="preserve"> </w:t>
      </w:r>
      <w:r w:rsidR="00D57E80" w:rsidRPr="00066363">
        <w:rPr>
          <w:rFonts w:ascii="Myriad Pro" w:hAnsi="Myriad Pro"/>
        </w:rPr>
        <w:t>People experiencing unemployment</w:t>
      </w:r>
    </w:p>
    <w:p w14:paraId="77F8E37A" w14:textId="661A5F6A" w:rsidR="00F24104" w:rsidRPr="00066363" w:rsidRDefault="00E41470" w:rsidP="00F24104">
      <w:pPr>
        <w:pStyle w:val="ListParagraph"/>
        <w:rPr>
          <w:rFonts w:ascii="Myriad Pro" w:hAnsi="Myriad Pro"/>
        </w:rPr>
      </w:pPr>
      <w:sdt>
        <w:sdtPr>
          <w:rPr>
            <w:rFonts w:ascii="Myriad Pro" w:eastAsia="MS Gothic" w:hAnsi="Myriad Pro"/>
            <w:b/>
          </w:rPr>
          <w:id w:val="-1283264657"/>
          <w14:checkbox>
            <w14:checked w14:val="0"/>
            <w14:checkedState w14:val="2612" w14:font="MS Gothic"/>
            <w14:uncheckedState w14:val="2610" w14:font="MS Gothic"/>
          </w14:checkbox>
        </w:sdtPr>
        <w:sdtEndPr/>
        <w:sdtContent>
          <w:r w:rsidR="00F24104" w:rsidRPr="00066363">
            <w:rPr>
              <w:rFonts w:ascii="Segoe UI Symbol" w:eastAsia="MS Gothic" w:hAnsi="Segoe UI Symbol" w:cs="Segoe UI Symbol"/>
              <w:b/>
            </w:rPr>
            <w:t>☐</w:t>
          </w:r>
        </w:sdtContent>
      </w:sdt>
      <w:r w:rsidR="00F24104" w:rsidRPr="00066363">
        <w:rPr>
          <w:rFonts w:ascii="Myriad Pro" w:hAnsi="Myriad Pro"/>
          <w:b/>
        </w:rPr>
        <w:t xml:space="preserve"> </w:t>
      </w:r>
      <w:r w:rsidR="00F24104" w:rsidRPr="00066363">
        <w:rPr>
          <w:rFonts w:ascii="Myriad Pro" w:hAnsi="Myriad Pro"/>
        </w:rPr>
        <w:t>People experiencing substance use disorder</w:t>
      </w:r>
    </w:p>
    <w:p w14:paraId="3DF4B4C0" w14:textId="50136002" w:rsidR="00D57E80" w:rsidRPr="00066363" w:rsidRDefault="00E41470" w:rsidP="00D57E80">
      <w:pPr>
        <w:pStyle w:val="ListParagraph"/>
        <w:rPr>
          <w:rFonts w:ascii="Myriad Pro" w:hAnsi="Myriad Pro"/>
        </w:rPr>
      </w:pPr>
      <w:sdt>
        <w:sdtPr>
          <w:rPr>
            <w:rFonts w:ascii="Myriad Pro" w:eastAsia="MS Gothic" w:hAnsi="Myriad Pro"/>
            <w:b/>
          </w:rPr>
          <w:id w:val="253165075"/>
          <w14:checkbox>
            <w14:checked w14:val="0"/>
            <w14:checkedState w14:val="2612" w14:font="MS Gothic"/>
            <w14:uncheckedState w14:val="2610" w14:font="MS Gothic"/>
          </w14:checkbox>
        </w:sdtPr>
        <w:sdtEndPr/>
        <w:sdtContent>
          <w:r w:rsidR="00D57E80" w:rsidRPr="00066363">
            <w:rPr>
              <w:rFonts w:ascii="Segoe UI Symbol" w:eastAsia="MS Gothic" w:hAnsi="Segoe UI Symbol" w:cs="Segoe UI Symbol"/>
              <w:b/>
            </w:rPr>
            <w:t>☐</w:t>
          </w:r>
        </w:sdtContent>
      </w:sdt>
      <w:r w:rsidR="00D57E80" w:rsidRPr="00066363">
        <w:rPr>
          <w:rFonts w:ascii="Myriad Pro" w:hAnsi="Myriad Pro"/>
          <w:b/>
        </w:rPr>
        <w:t xml:space="preserve"> </w:t>
      </w:r>
      <w:r w:rsidR="00D57E80" w:rsidRPr="00066363">
        <w:rPr>
          <w:rFonts w:ascii="Myriad Pro" w:hAnsi="Myriad Pro"/>
        </w:rPr>
        <w:t>People with limited English proficiency</w:t>
      </w:r>
    </w:p>
    <w:p w14:paraId="56A8080F" w14:textId="70513A3D" w:rsidR="006367C6" w:rsidRPr="00066363" w:rsidRDefault="00E41470" w:rsidP="006367C6">
      <w:pPr>
        <w:pStyle w:val="ListParagraph"/>
        <w:rPr>
          <w:rFonts w:ascii="Myriad Pro" w:hAnsi="Myriad Pro"/>
        </w:rPr>
      </w:pPr>
      <w:sdt>
        <w:sdtPr>
          <w:rPr>
            <w:rFonts w:ascii="Myriad Pro" w:eastAsia="MS Gothic" w:hAnsi="Myriad Pro"/>
            <w:b/>
          </w:rPr>
          <w:id w:val="-197165217"/>
          <w14:checkbox>
            <w14:checked w14:val="0"/>
            <w14:checkedState w14:val="2612" w14:font="MS Gothic"/>
            <w14:uncheckedState w14:val="2610" w14:font="MS Gothic"/>
          </w14:checkbox>
        </w:sdtPr>
        <w:sdtEndPr/>
        <w:sdtContent>
          <w:r w:rsidR="006367C6" w:rsidRPr="00066363">
            <w:rPr>
              <w:rFonts w:ascii="Segoe UI Symbol" w:eastAsia="MS Gothic" w:hAnsi="Segoe UI Symbol" w:cs="Segoe UI Symbol"/>
              <w:b/>
            </w:rPr>
            <w:t>☐</w:t>
          </w:r>
        </w:sdtContent>
      </w:sdt>
      <w:r w:rsidR="006367C6" w:rsidRPr="00066363">
        <w:rPr>
          <w:rFonts w:ascii="Myriad Pro" w:hAnsi="Myriad Pro"/>
          <w:b/>
        </w:rPr>
        <w:t xml:space="preserve"> </w:t>
      </w:r>
      <w:r w:rsidR="006367C6" w:rsidRPr="00066363">
        <w:rPr>
          <w:rFonts w:ascii="Myriad Pro" w:hAnsi="Myriad Pro"/>
        </w:rPr>
        <w:t>People experiencing homelessness or insecure housing</w:t>
      </w:r>
    </w:p>
    <w:p w14:paraId="74FC8573" w14:textId="280D8FC8" w:rsidR="00D57E80" w:rsidRPr="00066363" w:rsidRDefault="00E41470" w:rsidP="00D57E80">
      <w:pPr>
        <w:pStyle w:val="ListParagraph"/>
        <w:rPr>
          <w:rFonts w:ascii="Myriad Pro" w:hAnsi="Myriad Pro"/>
          <w:i/>
        </w:rPr>
      </w:pPr>
      <w:sdt>
        <w:sdtPr>
          <w:rPr>
            <w:rFonts w:ascii="Myriad Pro" w:eastAsia="MS Gothic" w:hAnsi="Myriad Pro"/>
            <w:b/>
          </w:rPr>
          <w:id w:val="-1770007722"/>
          <w14:checkbox>
            <w14:checked w14:val="0"/>
            <w14:checkedState w14:val="2612" w14:font="MS Gothic"/>
            <w14:uncheckedState w14:val="2610" w14:font="MS Gothic"/>
          </w14:checkbox>
        </w:sdtPr>
        <w:sdtEndPr/>
        <w:sdtContent>
          <w:r w:rsidR="00D57E80" w:rsidRPr="00066363">
            <w:rPr>
              <w:rFonts w:ascii="Segoe UI Symbol" w:eastAsia="MS Gothic" w:hAnsi="Segoe UI Symbol" w:cs="Segoe UI Symbol"/>
              <w:b/>
            </w:rPr>
            <w:t>☐</w:t>
          </w:r>
        </w:sdtContent>
      </w:sdt>
      <w:r w:rsidR="00D57E80" w:rsidRPr="00066363">
        <w:rPr>
          <w:rFonts w:ascii="Myriad Pro" w:hAnsi="Myriad Pro"/>
          <w:b/>
        </w:rPr>
        <w:t xml:space="preserve"> </w:t>
      </w:r>
      <w:r w:rsidR="00D57E80" w:rsidRPr="00066363">
        <w:rPr>
          <w:rFonts w:ascii="Myriad Pro" w:hAnsi="Myriad Pro"/>
        </w:rPr>
        <w:t>People who are trauma-affected</w:t>
      </w:r>
    </w:p>
    <w:p w14:paraId="5E346206" w14:textId="515F6F07" w:rsidR="00D57E80" w:rsidRPr="00066363" w:rsidRDefault="00E41470" w:rsidP="00D57E80">
      <w:pPr>
        <w:pStyle w:val="ListParagraph"/>
        <w:rPr>
          <w:rFonts w:ascii="Myriad Pro" w:hAnsi="Myriad Pro"/>
          <w:i/>
        </w:rPr>
      </w:pPr>
      <w:sdt>
        <w:sdtPr>
          <w:rPr>
            <w:rFonts w:ascii="Myriad Pro" w:eastAsia="MS Gothic" w:hAnsi="Myriad Pro"/>
            <w:b/>
          </w:rPr>
          <w:id w:val="32859637"/>
          <w14:checkbox>
            <w14:checked w14:val="0"/>
            <w14:checkedState w14:val="2612" w14:font="MS Gothic"/>
            <w14:uncheckedState w14:val="2610" w14:font="MS Gothic"/>
          </w14:checkbox>
        </w:sdtPr>
        <w:sdtEndPr/>
        <w:sdtContent>
          <w:r w:rsidR="00D57E80" w:rsidRPr="00066363">
            <w:rPr>
              <w:rFonts w:ascii="Segoe UI Symbol" w:eastAsia="MS Gothic" w:hAnsi="Segoe UI Symbol" w:cs="Segoe UI Symbol"/>
              <w:b/>
            </w:rPr>
            <w:t>☐</w:t>
          </w:r>
        </w:sdtContent>
      </w:sdt>
      <w:r w:rsidR="00D57E80" w:rsidRPr="00066363">
        <w:rPr>
          <w:rFonts w:ascii="Myriad Pro" w:hAnsi="Myriad Pro"/>
          <w:b/>
        </w:rPr>
        <w:t xml:space="preserve"> </w:t>
      </w:r>
      <w:r w:rsidR="00D57E80" w:rsidRPr="00066363">
        <w:rPr>
          <w:rFonts w:ascii="Myriad Pro" w:hAnsi="Myriad Pro"/>
        </w:rPr>
        <w:t>People who are homebound and/or disabled</w:t>
      </w:r>
    </w:p>
    <w:p w14:paraId="4CF6AEF4" w14:textId="68D1D52A" w:rsidR="006367C6" w:rsidRPr="00066363" w:rsidRDefault="00E41470" w:rsidP="006367C6">
      <w:pPr>
        <w:pStyle w:val="ListParagraph"/>
        <w:rPr>
          <w:rFonts w:ascii="Myriad Pro" w:hAnsi="Myriad Pro"/>
        </w:rPr>
      </w:pPr>
      <w:sdt>
        <w:sdtPr>
          <w:rPr>
            <w:rFonts w:ascii="Myriad Pro" w:eastAsia="MS Gothic" w:hAnsi="Myriad Pro"/>
            <w:b/>
          </w:rPr>
          <w:id w:val="347997056"/>
          <w14:checkbox>
            <w14:checked w14:val="0"/>
            <w14:checkedState w14:val="2612" w14:font="MS Gothic"/>
            <w14:uncheckedState w14:val="2610" w14:font="MS Gothic"/>
          </w14:checkbox>
        </w:sdtPr>
        <w:sdtEndPr/>
        <w:sdtContent>
          <w:r w:rsidR="006367C6" w:rsidRPr="00066363">
            <w:rPr>
              <w:rFonts w:ascii="Segoe UI Symbol" w:eastAsia="MS Gothic" w:hAnsi="Segoe UI Symbol" w:cs="Segoe UI Symbol"/>
              <w:b/>
            </w:rPr>
            <w:t>☐</w:t>
          </w:r>
        </w:sdtContent>
      </w:sdt>
      <w:r w:rsidR="006367C6" w:rsidRPr="00066363">
        <w:rPr>
          <w:rFonts w:ascii="Myriad Pro" w:hAnsi="Myriad Pro"/>
          <w:b/>
        </w:rPr>
        <w:t xml:space="preserve"> </w:t>
      </w:r>
      <w:r w:rsidR="006367C6" w:rsidRPr="00066363">
        <w:rPr>
          <w:rFonts w:ascii="Myriad Pro" w:hAnsi="Myriad Pro"/>
        </w:rPr>
        <w:t xml:space="preserve">People of color </w:t>
      </w:r>
    </w:p>
    <w:p w14:paraId="0EAA3D4D" w14:textId="4979DDFB" w:rsidR="006C6A44" w:rsidRPr="00066363" w:rsidRDefault="00E41470" w:rsidP="006C6A44">
      <w:pPr>
        <w:pStyle w:val="ListParagraph"/>
        <w:rPr>
          <w:rFonts w:ascii="Myriad Pro" w:hAnsi="Myriad Pro"/>
          <w:i/>
        </w:rPr>
      </w:pPr>
      <w:sdt>
        <w:sdtPr>
          <w:rPr>
            <w:rFonts w:ascii="Myriad Pro" w:eastAsia="MS Gothic" w:hAnsi="Myriad Pro"/>
            <w:b/>
          </w:rPr>
          <w:id w:val="-343170180"/>
          <w14:checkbox>
            <w14:checked w14:val="0"/>
            <w14:checkedState w14:val="2612" w14:font="MS Gothic"/>
            <w14:uncheckedState w14:val="2610" w14:font="MS Gothic"/>
          </w14:checkbox>
        </w:sdtPr>
        <w:sdtEndPr/>
        <w:sdtContent>
          <w:r w:rsidR="006C6A44" w:rsidRPr="00066363">
            <w:rPr>
              <w:rFonts w:ascii="Segoe UI Symbol" w:eastAsia="MS Gothic" w:hAnsi="Segoe UI Symbol" w:cs="Segoe UI Symbol"/>
              <w:b/>
            </w:rPr>
            <w:t>☐</w:t>
          </w:r>
        </w:sdtContent>
      </w:sdt>
      <w:r w:rsidR="006C6A44" w:rsidRPr="00066363">
        <w:rPr>
          <w:rFonts w:ascii="Myriad Pro" w:hAnsi="Myriad Pro"/>
          <w:b/>
        </w:rPr>
        <w:t xml:space="preserve"> </w:t>
      </w:r>
      <w:r w:rsidR="006C6A44" w:rsidRPr="00066363">
        <w:rPr>
          <w:rFonts w:ascii="Myriad Pro" w:hAnsi="Myriad Pro"/>
        </w:rPr>
        <w:t>Other</w:t>
      </w:r>
      <w:r w:rsidR="006C6A44" w:rsidRPr="00066363">
        <w:rPr>
          <w:rFonts w:ascii="Myriad Pro" w:hAnsi="Myriad Pro"/>
          <w:b/>
        </w:rPr>
        <w:t xml:space="preserve"> (please describe): </w:t>
      </w:r>
      <w:sdt>
        <w:sdtPr>
          <w:rPr>
            <w:rFonts w:ascii="Myriad Pro" w:hAnsi="Myriad Pro"/>
          </w:rPr>
          <w:id w:val="1090887755"/>
          <w:placeholder>
            <w:docPart w:val="296707206BE5489F90520ED837D84C62"/>
          </w:placeholder>
        </w:sdtPr>
        <w:sdtEndPr/>
        <w:sdtContent>
          <w:sdt>
            <w:sdtPr>
              <w:rPr>
                <w:rFonts w:ascii="Myriad Pro" w:hAnsi="Myriad Pro"/>
              </w:rPr>
              <w:id w:val="-1404821983"/>
              <w:placeholder>
                <w:docPart w:val="981C625A561848F49A675E39FE4FD700"/>
              </w:placeholder>
              <w:showingPlcHdr/>
              <w:text w:multiLine="1"/>
            </w:sdtPr>
            <w:sdtEndPr/>
            <w:sdtContent>
              <w:r w:rsidR="006C6A44" w:rsidRPr="00066363">
                <w:rPr>
                  <w:rStyle w:val="PlaceholderText"/>
                  <w:rFonts w:ascii="Myriad Pro" w:hAnsi="Myriad Pro"/>
                </w:rPr>
                <w:t>Click here to enter text.</w:t>
              </w:r>
            </w:sdtContent>
          </w:sdt>
          <w:r w:rsidR="006C6A44" w:rsidRPr="00066363" w:rsidDel="00D11993">
            <w:rPr>
              <w:rStyle w:val="CommentReference"/>
              <w:rFonts w:ascii="Myriad Pro" w:eastAsiaTheme="minorEastAsia" w:hAnsi="Myriad Pro"/>
              <w:lang w:eastAsia="ja-JP"/>
            </w:rPr>
            <w:t xml:space="preserve"> </w:t>
          </w:r>
        </w:sdtContent>
      </w:sdt>
    </w:p>
    <w:p w14:paraId="52575200" w14:textId="7AF1ABB4" w:rsidR="00AA6F96" w:rsidRPr="00066363" w:rsidRDefault="00AA6F96" w:rsidP="00D874B0">
      <w:pPr>
        <w:pStyle w:val="ListParagraph"/>
        <w:rPr>
          <w:rFonts w:ascii="Myriad Pro" w:hAnsi="Myriad Pro"/>
        </w:rPr>
      </w:pPr>
    </w:p>
    <w:p w14:paraId="245520D6" w14:textId="77777777" w:rsidR="00AA6F96" w:rsidRPr="00066363" w:rsidRDefault="00AA6F96" w:rsidP="00D874B0">
      <w:pPr>
        <w:pStyle w:val="ListParagraph"/>
        <w:rPr>
          <w:rFonts w:ascii="Myriad Pro" w:hAnsi="Myriad Pro"/>
        </w:rPr>
      </w:pPr>
    </w:p>
    <w:p w14:paraId="31FA1A22" w14:textId="2C0BF70B" w:rsidR="00EE6B82" w:rsidRPr="00066363" w:rsidRDefault="00E37839" w:rsidP="002117C3">
      <w:pPr>
        <w:pStyle w:val="ListParagraph"/>
        <w:numPr>
          <w:ilvl w:val="0"/>
          <w:numId w:val="25"/>
        </w:numPr>
        <w:rPr>
          <w:rFonts w:ascii="Myriad Pro" w:hAnsi="Myriad Pro"/>
        </w:rPr>
      </w:pPr>
      <w:r w:rsidRPr="00066363">
        <w:rPr>
          <w:rFonts w:ascii="Myriad Pro" w:hAnsi="Myriad Pro"/>
        </w:rPr>
        <w:t>During the 12 months preceding this report,</w:t>
      </w:r>
      <w:r w:rsidRPr="00066363">
        <w:rPr>
          <w:rFonts w:ascii="Myriad Pro" w:hAnsi="Myriad Pro"/>
          <w:b/>
        </w:rPr>
        <w:t xml:space="preserve"> </w:t>
      </w:r>
      <w:r w:rsidRPr="00066363">
        <w:rPr>
          <w:rFonts w:ascii="Myriad Pro" w:hAnsi="Myriad Pro"/>
          <w:b/>
          <w:u w:val="single"/>
        </w:rPr>
        <w:t>h</w:t>
      </w:r>
      <w:r w:rsidR="005B6D5A" w:rsidRPr="00066363">
        <w:rPr>
          <w:rFonts w:ascii="Myriad Pro" w:hAnsi="Myriad Pro"/>
          <w:b/>
          <w:u w:val="single"/>
        </w:rPr>
        <w:t>ow many people</w:t>
      </w:r>
      <w:r w:rsidR="005B6D5A" w:rsidRPr="00066363">
        <w:rPr>
          <w:rFonts w:ascii="Myriad Pro" w:hAnsi="Myriad Pro"/>
        </w:rPr>
        <w:t xml:space="preserve"> </w:t>
      </w:r>
      <w:r w:rsidR="00EE6B82" w:rsidRPr="00066363">
        <w:rPr>
          <w:rFonts w:ascii="Myriad Pro" w:hAnsi="Myriad Pro"/>
        </w:rPr>
        <w:t>did you serve or treat</w:t>
      </w:r>
      <w:r w:rsidR="005B6D5A" w:rsidRPr="00066363">
        <w:rPr>
          <w:rFonts w:ascii="Myriad Pro" w:hAnsi="Myriad Pro"/>
        </w:rPr>
        <w:t xml:space="preserve"> </w:t>
      </w:r>
      <w:r w:rsidR="00EE6B82" w:rsidRPr="00066363">
        <w:rPr>
          <w:rFonts w:ascii="Myriad Pro" w:hAnsi="Myriad Pro"/>
        </w:rPr>
        <w:t xml:space="preserve">through direct </w:t>
      </w:r>
      <w:r w:rsidR="005B6D5A" w:rsidRPr="00066363">
        <w:rPr>
          <w:rFonts w:ascii="Myriad Pro" w:hAnsi="Myriad Pro"/>
        </w:rPr>
        <w:t>services made available by the Colorado Health Access Fund?</w:t>
      </w:r>
    </w:p>
    <w:p w14:paraId="6E411182" w14:textId="4CCB654D" w:rsidR="00E37839" w:rsidRPr="00066363" w:rsidRDefault="005B6D5A" w:rsidP="00771180">
      <w:pPr>
        <w:pStyle w:val="ListParagraph"/>
        <w:rPr>
          <w:rFonts w:ascii="Myriad Pro" w:hAnsi="Myriad Pro"/>
        </w:rPr>
      </w:pPr>
      <w:r w:rsidRPr="00066363">
        <w:rPr>
          <w:rFonts w:ascii="Myriad Pro" w:hAnsi="Myriad Pro"/>
        </w:rPr>
        <w:t xml:space="preserve"> </w:t>
      </w:r>
    </w:p>
    <w:p w14:paraId="3B0CE816" w14:textId="29783FAA" w:rsidR="002403FC" w:rsidRPr="00066363" w:rsidRDefault="002403FC" w:rsidP="002403FC">
      <w:pPr>
        <w:pStyle w:val="ListParagraph"/>
        <w:numPr>
          <w:ilvl w:val="1"/>
          <w:numId w:val="2"/>
        </w:numPr>
        <w:rPr>
          <w:rFonts w:ascii="Myriad Pro" w:hAnsi="Myriad Pro"/>
        </w:rPr>
      </w:pPr>
      <w:r w:rsidRPr="00066363">
        <w:rPr>
          <w:rFonts w:ascii="Myriad Pro" w:hAnsi="Myriad Pro"/>
          <w:i/>
        </w:rPr>
        <w:t xml:space="preserve">Please only include the </w:t>
      </w:r>
      <w:r w:rsidRPr="00066363">
        <w:rPr>
          <w:rFonts w:ascii="Myriad Pro" w:hAnsi="Myriad Pro"/>
          <w:b/>
          <w:i/>
        </w:rPr>
        <w:t>number of</w:t>
      </w:r>
      <w:r w:rsidRPr="00066363">
        <w:rPr>
          <w:rFonts w:ascii="Myriad Pro" w:hAnsi="Myriad Pro"/>
          <w:i/>
        </w:rPr>
        <w:t xml:space="preserve"> </w:t>
      </w:r>
      <w:r w:rsidRPr="00066363">
        <w:rPr>
          <w:rFonts w:ascii="Myriad Pro" w:hAnsi="Myriad Pro"/>
          <w:b/>
          <w:i/>
        </w:rPr>
        <w:t>people who received direct services</w:t>
      </w:r>
      <w:r w:rsidRPr="00066363">
        <w:rPr>
          <w:rFonts w:ascii="Myriad Pro" w:hAnsi="Myriad Pro"/>
          <w:i/>
        </w:rPr>
        <w:t xml:space="preserve">, such as people receiving behavioral health counseling, people who were referred to </w:t>
      </w:r>
      <w:r w:rsidR="00EE6B82" w:rsidRPr="00066363">
        <w:rPr>
          <w:rFonts w:ascii="Myriad Pro" w:hAnsi="Myriad Pro"/>
          <w:i/>
        </w:rPr>
        <w:t xml:space="preserve">external </w:t>
      </w:r>
      <w:r w:rsidRPr="00066363">
        <w:rPr>
          <w:rFonts w:ascii="Myriad Pro" w:hAnsi="Myriad Pro"/>
          <w:i/>
        </w:rPr>
        <w:t xml:space="preserve">behavioral health services, people who were educated about their behavioral health issues or access to care, people receiving in-patient psychiatric services or people receiving other direct services supported by the grant. </w:t>
      </w:r>
    </w:p>
    <w:p w14:paraId="79305BFF" w14:textId="4AA31292" w:rsidR="002403FC" w:rsidRPr="00066363" w:rsidRDefault="002403FC" w:rsidP="002403FC">
      <w:pPr>
        <w:pStyle w:val="ListParagraph"/>
        <w:numPr>
          <w:ilvl w:val="1"/>
          <w:numId w:val="2"/>
        </w:numPr>
        <w:rPr>
          <w:rFonts w:ascii="Myriad Pro" w:hAnsi="Myriad Pro"/>
        </w:rPr>
      </w:pPr>
      <w:r w:rsidRPr="00066363">
        <w:rPr>
          <w:rFonts w:ascii="Myriad Pro" w:hAnsi="Myriad Pro"/>
          <w:i/>
        </w:rPr>
        <w:t xml:space="preserve">Please </w:t>
      </w:r>
      <w:r w:rsidRPr="00066363">
        <w:rPr>
          <w:rFonts w:ascii="Myriad Pro" w:hAnsi="Myriad Pro"/>
          <w:b/>
          <w:i/>
        </w:rPr>
        <w:t>do not</w:t>
      </w:r>
      <w:r w:rsidRPr="00066363">
        <w:rPr>
          <w:rFonts w:ascii="Myriad Pro" w:hAnsi="Myriad Pro"/>
          <w:i/>
        </w:rPr>
        <w:t xml:space="preserve"> include</w:t>
      </w:r>
      <w:r w:rsidR="00F75B3F" w:rsidRPr="00066363">
        <w:rPr>
          <w:rFonts w:ascii="Myriad Pro" w:hAnsi="Myriad Pro"/>
          <w:i/>
        </w:rPr>
        <w:t xml:space="preserve"> people </w:t>
      </w:r>
      <w:r w:rsidR="0026158E" w:rsidRPr="00066363">
        <w:rPr>
          <w:rFonts w:ascii="Myriad Pro" w:hAnsi="Myriad Pro"/>
          <w:i/>
        </w:rPr>
        <w:t>who</w:t>
      </w:r>
      <w:r w:rsidR="00F75B3F" w:rsidRPr="00066363">
        <w:rPr>
          <w:rFonts w:ascii="Myriad Pro" w:hAnsi="Myriad Pro"/>
          <w:i/>
        </w:rPr>
        <w:t xml:space="preserve"> did not receive direct behavioral health treatment. For example, do not include </w:t>
      </w:r>
      <w:r w:rsidRPr="00066363">
        <w:rPr>
          <w:rFonts w:ascii="Myriad Pro" w:hAnsi="Myriad Pro"/>
          <w:i/>
        </w:rPr>
        <w:t>the number of people who were screened for behavioral health issues, or people receiving services that would have been available without grant dollars.</w:t>
      </w:r>
    </w:p>
    <w:p w14:paraId="4F4634D4" w14:textId="0BCDF0F7" w:rsidR="002403FC" w:rsidRPr="00066363" w:rsidRDefault="002403FC" w:rsidP="002403FC">
      <w:pPr>
        <w:pStyle w:val="ListParagraph"/>
        <w:numPr>
          <w:ilvl w:val="1"/>
          <w:numId w:val="2"/>
        </w:numPr>
        <w:rPr>
          <w:rFonts w:ascii="Myriad Pro" w:hAnsi="Myriad Pro"/>
          <w:i/>
        </w:rPr>
      </w:pPr>
      <w:r w:rsidRPr="00066363">
        <w:rPr>
          <w:rFonts w:ascii="Myriad Pro" w:hAnsi="Myriad Pro"/>
          <w:i/>
        </w:rPr>
        <w:t xml:space="preserve">Please only </w:t>
      </w:r>
      <w:r w:rsidR="00DC26FC" w:rsidRPr="00066363">
        <w:rPr>
          <w:rFonts w:ascii="Myriad Pro" w:hAnsi="Myriad Pro"/>
          <w:i/>
        </w:rPr>
        <w:t>count</w:t>
      </w:r>
      <w:r w:rsidRPr="00066363">
        <w:rPr>
          <w:rFonts w:ascii="Myriad Pro" w:hAnsi="Myriad Pro"/>
          <w:i/>
        </w:rPr>
        <w:t xml:space="preserve"> </w:t>
      </w:r>
      <w:r w:rsidRPr="00066363">
        <w:rPr>
          <w:rFonts w:ascii="Myriad Pro" w:hAnsi="Myriad Pro"/>
          <w:b/>
          <w:i/>
        </w:rPr>
        <w:t>unique individuals served</w:t>
      </w:r>
      <w:r w:rsidRPr="00066363">
        <w:rPr>
          <w:rFonts w:ascii="Myriad Pro" w:hAnsi="Myriad Pro"/>
          <w:i/>
        </w:rPr>
        <w:t>. For example, if an individual received three counseling services, count that person one time.</w:t>
      </w:r>
    </w:p>
    <w:p w14:paraId="76A1F2BE" w14:textId="672D57C0" w:rsidR="008A1916" w:rsidRPr="00066363" w:rsidRDefault="008A1916" w:rsidP="002403FC">
      <w:pPr>
        <w:pStyle w:val="ListParagraph"/>
        <w:numPr>
          <w:ilvl w:val="1"/>
          <w:numId w:val="2"/>
        </w:numPr>
        <w:rPr>
          <w:rFonts w:ascii="Myriad Pro" w:hAnsi="Myriad Pro"/>
          <w:i/>
        </w:rPr>
      </w:pPr>
      <w:r w:rsidRPr="00066363">
        <w:rPr>
          <w:rFonts w:ascii="Myriad Pro" w:hAnsi="Myriad Pro"/>
          <w:b/>
          <w:bCs/>
          <w:i/>
        </w:rPr>
        <w:t>Note</w:t>
      </w:r>
      <w:r w:rsidRPr="00066363">
        <w:rPr>
          <w:rFonts w:ascii="Myriad Pro" w:hAnsi="Myriad Pro"/>
          <w:i/>
        </w:rPr>
        <w:t>: all youth reported should include any caregivers that were also provided support.</w:t>
      </w:r>
    </w:p>
    <w:p w14:paraId="2472ED24" w14:textId="5775184B" w:rsidR="002403FC" w:rsidRPr="00066363" w:rsidRDefault="002D7A13" w:rsidP="006C1AD0">
      <w:pPr>
        <w:ind w:firstLine="360"/>
        <w:rPr>
          <w:rFonts w:ascii="Myriad Pro" w:hAnsi="Myriad Pro"/>
          <w:i/>
        </w:rPr>
      </w:pPr>
      <w:r w:rsidRPr="00066363">
        <w:rPr>
          <w:rFonts w:ascii="Myriad Pro" w:hAnsi="Myriad Pro"/>
          <w:i/>
        </w:rPr>
        <w:t xml:space="preserve">                           </w:t>
      </w:r>
      <w:sdt>
        <w:sdtPr>
          <w:rPr>
            <w:rFonts w:ascii="Myriad Pro" w:hAnsi="Myriad Pro"/>
            <w:i/>
          </w:rPr>
          <w:id w:val="-1787876992"/>
          <w:placeholder>
            <w:docPart w:val="DefaultPlaceholder_-1854013440"/>
          </w:placeholder>
        </w:sdtPr>
        <w:sdtEndPr/>
        <w:sdtContent>
          <w:sdt>
            <w:sdtPr>
              <w:rPr>
                <w:rFonts w:ascii="Myriad Pro" w:hAnsi="Myriad Pro"/>
              </w:rPr>
              <w:id w:val="-291063700"/>
              <w:placeholder>
                <w:docPart w:val="D9E6133F5FB7476FA04CD023BE0ABBBC"/>
              </w:placeholder>
              <w:showingPlcHdr/>
              <w:text w:multiLine="1"/>
            </w:sdtPr>
            <w:sdtEndPr/>
            <w:sdtContent>
              <w:r w:rsidR="00D11993" w:rsidRPr="00066363">
                <w:rPr>
                  <w:rStyle w:val="PlaceholderText"/>
                  <w:rFonts w:ascii="Myriad Pro" w:hAnsi="Myriad Pro"/>
                </w:rPr>
                <w:t>Click here to enter text.</w:t>
              </w:r>
            </w:sdtContent>
          </w:sdt>
        </w:sdtContent>
      </w:sdt>
    </w:p>
    <w:p w14:paraId="63D181FA" w14:textId="20E5D122" w:rsidR="002403FC" w:rsidRPr="00066363" w:rsidRDefault="00474675" w:rsidP="0094488F">
      <w:pPr>
        <w:ind w:left="560"/>
        <w:rPr>
          <w:rFonts w:ascii="Myriad Pro" w:hAnsi="Myriad Pro"/>
        </w:rPr>
      </w:pPr>
      <w:r w:rsidRPr="00066363">
        <w:rPr>
          <w:rFonts w:ascii="Myriad Pro" w:hAnsi="Myriad Pro"/>
        </w:rPr>
        <w:t>We want to better understand wh</w:t>
      </w:r>
      <w:r w:rsidR="00F247AE" w:rsidRPr="00066363">
        <w:rPr>
          <w:rFonts w:ascii="Myriad Pro" w:hAnsi="Myriad Pro"/>
        </w:rPr>
        <w:t xml:space="preserve">at populations are benefiting from the </w:t>
      </w:r>
      <w:r w:rsidRPr="00066363">
        <w:rPr>
          <w:rFonts w:ascii="Myriad Pro" w:hAnsi="Myriad Pro"/>
        </w:rPr>
        <w:t xml:space="preserve">grant. </w:t>
      </w:r>
      <w:r w:rsidR="00E37839" w:rsidRPr="00066363">
        <w:rPr>
          <w:rFonts w:ascii="Myriad Pro" w:hAnsi="Myriad Pro"/>
        </w:rPr>
        <w:t xml:space="preserve">Please break down the number of people served </w:t>
      </w:r>
      <w:r w:rsidRPr="00066363">
        <w:rPr>
          <w:rFonts w:ascii="Myriad Pro" w:hAnsi="Myriad Pro"/>
        </w:rPr>
        <w:t xml:space="preserve">from </w:t>
      </w:r>
      <w:r w:rsidR="00DC26FC" w:rsidRPr="00066363">
        <w:rPr>
          <w:rFonts w:ascii="Myriad Pro" w:hAnsi="Myriad Pro"/>
        </w:rPr>
        <w:t>Q</w:t>
      </w:r>
      <w:r w:rsidRPr="00066363">
        <w:rPr>
          <w:rFonts w:ascii="Myriad Pro" w:hAnsi="Myriad Pro"/>
        </w:rPr>
        <w:t xml:space="preserve">uestion </w:t>
      </w:r>
      <w:r w:rsidR="002D7A13" w:rsidRPr="00066363">
        <w:rPr>
          <w:rFonts w:ascii="Myriad Pro" w:hAnsi="Myriad Pro"/>
        </w:rPr>
        <w:t>Ten</w:t>
      </w:r>
      <w:r w:rsidRPr="00066363">
        <w:rPr>
          <w:rFonts w:ascii="Myriad Pro" w:hAnsi="Myriad Pro"/>
        </w:rPr>
        <w:t xml:space="preserve"> using</w:t>
      </w:r>
      <w:r w:rsidR="00E37839" w:rsidRPr="00066363">
        <w:rPr>
          <w:rFonts w:ascii="Myriad Pro" w:hAnsi="Myriad Pro"/>
        </w:rPr>
        <w:t xml:space="preserve"> </w:t>
      </w:r>
      <w:r w:rsidR="00E37839" w:rsidRPr="00066363">
        <w:rPr>
          <w:rFonts w:ascii="Myriad Pro" w:hAnsi="Myriad Pro"/>
          <w:b/>
          <w:u w:val="single"/>
        </w:rPr>
        <w:t>any descriptors</w:t>
      </w:r>
      <w:r w:rsidR="00D709FC" w:rsidRPr="00066363">
        <w:rPr>
          <w:rFonts w:ascii="Myriad Pro" w:hAnsi="Myriad Pro"/>
          <w:b/>
          <w:u w:val="single"/>
        </w:rPr>
        <w:t xml:space="preserve"> available in your collected data</w:t>
      </w:r>
      <w:r w:rsidR="002403FC" w:rsidRPr="00066363">
        <w:rPr>
          <w:rFonts w:ascii="Myriad Pro" w:hAnsi="Myriad Pro"/>
        </w:rPr>
        <w:t xml:space="preserve">. </w:t>
      </w:r>
    </w:p>
    <w:p w14:paraId="6D10FD77" w14:textId="1C542FF0" w:rsidR="002403FC" w:rsidRPr="00066363" w:rsidRDefault="00474675" w:rsidP="002403FC">
      <w:pPr>
        <w:pStyle w:val="ListParagraph"/>
        <w:numPr>
          <w:ilvl w:val="1"/>
          <w:numId w:val="2"/>
        </w:numPr>
        <w:rPr>
          <w:rFonts w:ascii="Myriad Pro" w:hAnsi="Myriad Pro"/>
          <w:i/>
        </w:rPr>
      </w:pPr>
      <w:r w:rsidRPr="00066363">
        <w:rPr>
          <w:rFonts w:ascii="Myriad Pro" w:hAnsi="Myriad Pro"/>
          <w:i/>
        </w:rPr>
        <w:t xml:space="preserve">For example, </w:t>
      </w:r>
      <w:r w:rsidR="0026158E" w:rsidRPr="00066363">
        <w:rPr>
          <w:rFonts w:ascii="Myriad Pro" w:hAnsi="Myriad Pro"/>
          <w:i/>
        </w:rPr>
        <w:t xml:space="preserve">identify </w:t>
      </w:r>
      <w:r w:rsidRPr="00066363">
        <w:rPr>
          <w:rFonts w:ascii="Myriad Pro" w:hAnsi="Myriad Pro"/>
          <w:i/>
        </w:rPr>
        <w:t xml:space="preserve">the number of people served by </w:t>
      </w:r>
      <w:r w:rsidR="002403FC" w:rsidRPr="00066363">
        <w:rPr>
          <w:rFonts w:ascii="Myriad Pro" w:hAnsi="Myriad Pro"/>
          <w:i/>
        </w:rPr>
        <w:t>gender</w:t>
      </w:r>
      <w:r w:rsidR="00DC26FC" w:rsidRPr="00066363">
        <w:rPr>
          <w:rFonts w:ascii="Myriad Pro" w:hAnsi="Myriad Pro"/>
          <w:i/>
        </w:rPr>
        <w:t>/gender identity</w:t>
      </w:r>
      <w:r w:rsidR="002403FC" w:rsidRPr="00066363">
        <w:rPr>
          <w:rFonts w:ascii="Myriad Pro" w:hAnsi="Myriad Pro"/>
          <w:i/>
        </w:rPr>
        <w:t>, age group,</w:t>
      </w:r>
      <w:r w:rsidRPr="00066363">
        <w:rPr>
          <w:rFonts w:ascii="Myriad Pro" w:hAnsi="Myriad Pro"/>
          <w:i/>
        </w:rPr>
        <w:t xml:space="preserve"> sexual orientation,</w:t>
      </w:r>
      <w:r w:rsidR="002403FC" w:rsidRPr="00066363">
        <w:rPr>
          <w:rFonts w:ascii="Myriad Pro" w:hAnsi="Myriad Pro"/>
          <w:i/>
        </w:rPr>
        <w:t xml:space="preserve"> race/ethnicity, </w:t>
      </w:r>
      <w:r w:rsidRPr="00066363">
        <w:rPr>
          <w:rFonts w:ascii="Myriad Pro" w:hAnsi="Myriad Pro"/>
          <w:i/>
        </w:rPr>
        <w:t xml:space="preserve">primary </w:t>
      </w:r>
      <w:r w:rsidR="002403FC" w:rsidRPr="00066363">
        <w:rPr>
          <w:rFonts w:ascii="Myriad Pro" w:hAnsi="Myriad Pro"/>
          <w:i/>
        </w:rPr>
        <w:t xml:space="preserve">language spoken, </w:t>
      </w:r>
      <w:r w:rsidR="00F24104" w:rsidRPr="00066363">
        <w:rPr>
          <w:rFonts w:ascii="Myriad Pro" w:hAnsi="Myriad Pro"/>
          <w:i/>
        </w:rPr>
        <w:t xml:space="preserve">country of origin, </w:t>
      </w:r>
      <w:r w:rsidR="002403FC" w:rsidRPr="00066363">
        <w:rPr>
          <w:rFonts w:ascii="Myriad Pro" w:hAnsi="Myriad Pro"/>
          <w:i/>
        </w:rPr>
        <w:t>r insurance status</w:t>
      </w:r>
      <w:r w:rsidRPr="00066363">
        <w:rPr>
          <w:rFonts w:ascii="Myriad Pro" w:hAnsi="Myriad Pro"/>
          <w:i/>
        </w:rPr>
        <w:t xml:space="preserve"> (Medicaid, uninsured, etc.)</w:t>
      </w:r>
      <w:r w:rsidR="00DC26FC" w:rsidRPr="00066363">
        <w:rPr>
          <w:rFonts w:ascii="Myriad Pro" w:hAnsi="Myriad Pro"/>
          <w:i/>
        </w:rPr>
        <w:t>. You may also identify</w:t>
      </w:r>
      <w:r w:rsidR="002403FC" w:rsidRPr="00066363">
        <w:rPr>
          <w:rFonts w:ascii="Myriad Pro" w:hAnsi="Myriad Pro"/>
          <w:i/>
        </w:rPr>
        <w:t xml:space="preserve"> specific populations </w:t>
      </w:r>
      <w:r w:rsidR="00DC26FC" w:rsidRPr="00066363">
        <w:rPr>
          <w:rFonts w:ascii="Myriad Pro" w:hAnsi="Myriad Pro"/>
          <w:i/>
        </w:rPr>
        <w:t xml:space="preserve">such as people who are </w:t>
      </w:r>
      <w:r w:rsidR="002403FC" w:rsidRPr="00066363">
        <w:rPr>
          <w:rFonts w:ascii="Myriad Pro" w:hAnsi="Myriad Pro"/>
          <w:i/>
        </w:rPr>
        <w:t>homeless, disabled</w:t>
      </w:r>
      <w:r w:rsidR="00DC26FC" w:rsidRPr="00066363">
        <w:rPr>
          <w:rFonts w:ascii="Myriad Pro" w:hAnsi="Myriad Pro"/>
          <w:i/>
        </w:rPr>
        <w:t>,</w:t>
      </w:r>
      <w:r w:rsidR="002403FC" w:rsidRPr="00066363">
        <w:rPr>
          <w:rFonts w:ascii="Myriad Pro" w:hAnsi="Myriad Pro"/>
          <w:i/>
        </w:rPr>
        <w:t xml:space="preserve"> homebound, </w:t>
      </w:r>
      <w:r w:rsidR="00DC26FC" w:rsidRPr="00066363">
        <w:rPr>
          <w:rFonts w:ascii="Myriad Pro" w:hAnsi="Myriad Pro"/>
          <w:i/>
        </w:rPr>
        <w:t>have</w:t>
      </w:r>
      <w:r w:rsidR="002403FC" w:rsidRPr="00066363">
        <w:rPr>
          <w:rFonts w:ascii="Myriad Pro" w:hAnsi="Myriad Pro"/>
          <w:i/>
        </w:rPr>
        <w:t xml:space="preserve"> a history of trauma</w:t>
      </w:r>
      <w:r w:rsidR="00DC26FC" w:rsidRPr="00066363">
        <w:rPr>
          <w:rFonts w:ascii="Myriad Pro" w:hAnsi="Myriad Pro"/>
          <w:i/>
        </w:rPr>
        <w:t xml:space="preserve"> or</w:t>
      </w:r>
      <w:r w:rsidR="002403FC" w:rsidRPr="00066363">
        <w:rPr>
          <w:rFonts w:ascii="Myriad Pro" w:hAnsi="Myriad Pro"/>
          <w:i/>
        </w:rPr>
        <w:t xml:space="preserve"> </w:t>
      </w:r>
      <w:r w:rsidR="00DC26FC" w:rsidRPr="00066363">
        <w:rPr>
          <w:rFonts w:ascii="Myriad Pro" w:hAnsi="Myriad Pro"/>
          <w:i/>
        </w:rPr>
        <w:t>a</w:t>
      </w:r>
      <w:r w:rsidR="002403FC" w:rsidRPr="00066363">
        <w:rPr>
          <w:rFonts w:ascii="Myriad Pro" w:hAnsi="Myriad Pro"/>
          <w:i/>
        </w:rPr>
        <w:t>re justice-involved.</w:t>
      </w:r>
    </w:p>
    <w:p w14:paraId="6CBEFD1F" w14:textId="431A2286" w:rsidR="00BF07BF" w:rsidRPr="00066363" w:rsidRDefault="00BF07BF" w:rsidP="002403FC">
      <w:pPr>
        <w:pStyle w:val="ListParagraph"/>
        <w:numPr>
          <w:ilvl w:val="1"/>
          <w:numId w:val="2"/>
        </w:numPr>
        <w:rPr>
          <w:rFonts w:ascii="Myriad Pro" w:hAnsi="Myriad Pro"/>
          <w:i/>
          <w:u w:val="single"/>
        </w:rPr>
      </w:pPr>
      <w:r w:rsidRPr="00066363">
        <w:rPr>
          <w:rFonts w:ascii="Myriad Pro" w:hAnsi="Myriad Pro"/>
          <w:i/>
          <w:color w:val="2E74B5" w:themeColor="accent1" w:themeShade="BF"/>
          <w:u w:val="single"/>
        </w:rPr>
        <w:t xml:space="preserve">Required: Numbers reached by Insurance Status, Race, Ethnicity. </w:t>
      </w:r>
    </w:p>
    <w:p w14:paraId="5896D6C2" w14:textId="77777777" w:rsidR="00C07380" w:rsidRPr="00066363" w:rsidRDefault="00C07380" w:rsidP="006C0B7B">
      <w:pPr>
        <w:ind w:firstLine="720"/>
        <w:rPr>
          <w:rFonts w:ascii="Myriad Pro" w:hAnsi="Myriad Pro"/>
          <w:i/>
        </w:rPr>
      </w:pPr>
    </w:p>
    <w:p w14:paraId="370050EC" w14:textId="77777777" w:rsidR="00FB2EDB" w:rsidRPr="00066363" w:rsidRDefault="00FB2EDB" w:rsidP="006C0B7B">
      <w:pPr>
        <w:ind w:firstLine="720"/>
        <w:rPr>
          <w:rFonts w:ascii="Myriad Pro" w:hAnsi="Myriad Pro"/>
          <w:i/>
        </w:rPr>
      </w:pPr>
    </w:p>
    <w:p w14:paraId="5F9EFCF7" w14:textId="3231AE81" w:rsidR="00E37839" w:rsidRPr="00066363" w:rsidRDefault="0000172B" w:rsidP="006C0B7B">
      <w:pPr>
        <w:ind w:firstLine="720"/>
        <w:rPr>
          <w:rFonts w:ascii="Myriad Pro" w:hAnsi="Myriad Pro"/>
        </w:rPr>
      </w:pPr>
      <w:r w:rsidRPr="00066363">
        <w:rPr>
          <w:rFonts w:ascii="Myriad Pro" w:hAnsi="Myriad Pro"/>
          <w:i/>
        </w:rPr>
        <w:t>EXAMPLE</w:t>
      </w:r>
      <w:r w:rsidR="002403FC" w:rsidRPr="00066363">
        <w:rPr>
          <w:rFonts w:ascii="Myriad Pro" w:hAnsi="Myriad Pro"/>
          <w:i/>
        </w:rPr>
        <w:t xml:space="preserve">: </w:t>
      </w:r>
      <w:r w:rsidR="00FE5208" w:rsidRPr="00066363">
        <w:rPr>
          <w:rFonts w:ascii="Myriad Pro" w:hAnsi="Myriad Pro"/>
          <w:b/>
          <w:bCs/>
          <w:i/>
        </w:rPr>
        <w:t>Fifty</w:t>
      </w:r>
      <w:r w:rsidR="00474675" w:rsidRPr="00066363">
        <w:rPr>
          <w:rFonts w:ascii="Myriad Pro" w:hAnsi="Myriad Pro"/>
          <w:b/>
          <w:bCs/>
          <w:i/>
        </w:rPr>
        <w:t xml:space="preserve"> people</w:t>
      </w:r>
      <w:r w:rsidR="00474675" w:rsidRPr="00066363">
        <w:rPr>
          <w:rFonts w:ascii="Myriad Pro" w:hAnsi="Myriad Pro"/>
          <w:i/>
        </w:rPr>
        <w:t xml:space="preserve"> were served by grant-funded behavioral health services</w:t>
      </w:r>
      <w:r w:rsidR="00D709FC" w:rsidRPr="00066363">
        <w:rPr>
          <w:rFonts w:ascii="Myriad Pro" w:hAnsi="Myriad Pro"/>
          <w:i/>
        </w:rPr>
        <w:t>:</w:t>
      </w:r>
    </w:p>
    <w:tbl>
      <w:tblPr>
        <w:tblStyle w:val="TableGrid"/>
        <w:tblW w:w="0" w:type="auto"/>
        <w:tblInd w:w="1000" w:type="dxa"/>
        <w:tblLook w:val="04A0" w:firstRow="1" w:lastRow="0" w:firstColumn="1" w:lastColumn="0" w:noHBand="0" w:noVBand="1"/>
      </w:tblPr>
      <w:tblGrid>
        <w:gridCol w:w="3319"/>
        <w:gridCol w:w="2530"/>
        <w:gridCol w:w="2530"/>
      </w:tblGrid>
      <w:tr w:rsidR="00F247AE" w:rsidRPr="00066363" w14:paraId="489558B1" w14:textId="77777777" w:rsidTr="00D066F7">
        <w:trPr>
          <w:trHeight w:val="1102"/>
        </w:trPr>
        <w:tc>
          <w:tcPr>
            <w:tcW w:w="3319" w:type="dxa"/>
          </w:tcPr>
          <w:p w14:paraId="09BABBAC" w14:textId="0B76C870" w:rsidR="00F247AE" w:rsidRPr="00066363" w:rsidRDefault="00F247AE" w:rsidP="0000172B">
            <w:pPr>
              <w:pStyle w:val="ListParagraph"/>
              <w:ind w:left="0"/>
              <w:rPr>
                <w:rFonts w:ascii="Myriad Pro" w:hAnsi="Myriad Pro"/>
                <w:b/>
                <w:i/>
              </w:rPr>
            </w:pPr>
            <w:r w:rsidRPr="00066363">
              <w:rPr>
                <w:rFonts w:ascii="Myriad Pro" w:hAnsi="Myriad Pro"/>
                <w:b/>
                <w:i/>
              </w:rPr>
              <w:t>Insurance</w:t>
            </w:r>
          </w:p>
        </w:tc>
        <w:tc>
          <w:tcPr>
            <w:tcW w:w="2530" w:type="dxa"/>
          </w:tcPr>
          <w:p w14:paraId="3B8E05D5" w14:textId="0D53E308" w:rsidR="00F247AE" w:rsidRPr="00066363" w:rsidRDefault="00F247AE" w:rsidP="0000172B">
            <w:pPr>
              <w:pStyle w:val="ListParagraph"/>
              <w:ind w:left="0"/>
              <w:rPr>
                <w:rFonts w:ascii="Myriad Pro" w:hAnsi="Myriad Pro"/>
                <w:b/>
                <w:i/>
              </w:rPr>
            </w:pPr>
            <w:r w:rsidRPr="00066363">
              <w:rPr>
                <w:rFonts w:ascii="Myriad Pro" w:hAnsi="Myriad Pro"/>
                <w:b/>
                <w:i/>
              </w:rPr>
              <w:t>Number of people served</w:t>
            </w:r>
          </w:p>
        </w:tc>
        <w:tc>
          <w:tcPr>
            <w:tcW w:w="2530" w:type="dxa"/>
          </w:tcPr>
          <w:p w14:paraId="5BBE6463" w14:textId="6513368A" w:rsidR="00F247AE" w:rsidRPr="00066363" w:rsidRDefault="00F247AE" w:rsidP="0000172B">
            <w:pPr>
              <w:pStyle w:val="ListParagraph"/>
              <w:ind w:left="0"/>
              <w:rPr>
                <w:rFonts w:ascii="Myriad Pro" w:hAnsi="Myriad Pro"/>
                <w:b/>
                <w:i/>
              </w:rPr>
            </w:pPr>
            <w:r w:rsidRPr="00066363">
              <w:rPr>
                <w:rFonts w:ascii="Myriad Pro" w:hAnsi="Myriad Pro"/>
                <w:b/>
                <w:i/>
              </w:rPr>
              <w:t>P</w:t>
            </w:r>
            <w:r w:rsidR="00E350E3" w:rsidRPr="00066363">
              <w:rPr>
                <w:rFonts w:ascii="Myriad Pro" w:hAnsi="Myriad Pro"/>
                <w:b/>
                <w:i/>
              </w:rPr>
              <w:t>ercent</w:t>
            </w:r>
            <w:r w:rsidRPr="00066363">
              <w:rPr>
                <w:rFonts w:ascii="Myriad Pro" w:hAnsi="Myriad Pro"/>
                <w:b/>
                <w:i/>
              </w:rPr>
              <w:t xml:space="preserve"> of people served (%)</w:t>
            </w:r>
          </w:p>
        </w:tc>
      </w:tr>
      <w:tr w:rsidR="00F247AE" w:rsidRPr="00066363" w14:paraId="1031A45D" w14:textId="77777777" w:rsidTr="00D066F7">
        <w:trPr>
          <w:trHeight w:val="477"/>
        </w:trPr>
        <w:tc>
          <w:tcPr>
            <w:tcW w:w="3319" w:type="dxa"/>
          </w:tcPr>
          <w:p w14:paraId="21367F47" w14:textId="135230CE" w:rsidR="00F247AE" w:rsidRPr="00066363" w:rsidRDefault="00F247AE" w:rsidP="00474675">
            <w:pPr>
              <w:pStyle w:val="ListParagraph"/>
              <w:ind w:left="0"/>
              <w:rPr>
                <w:rFonts w:ascii="Myriad Pro" w:hAnsi="Myriad Pro"/>
                <w:i/>
              </w:rPr>
            </w:pPr>
            <w:r w:rsidRPr="00066363">
              <w:rPr>
                <w:rFonts w:ascii="Myriad Pro" w:hAnsi="Myriad Pro"/>
                <w:i/>
              </w:rPr>
              <w:t>Medicaid/CHP+</w:t>
            </w:r>
          </w:p>
        </w:tc>
        <w:tc>
          <w:tcPr>
            <w:tcW w:w="2530" w:type="dxa"/>
          </w:tcPr>
          <w:p w14:paraId="77CF483E" w14:textId="0F0FA785" w:rsidR="00F247AE" w:rsidRPr="00066363" w:rsidRDefault="00E350E3" w:rsidP="00474675">
            <w:pPr>
              <w:pStyle w:val="ListParagraph"/>
              <w:ind w:left="0"/>
              <w:rPr>
                <w:rFonts w:ascii="Myriad Pro" w:hAnsi="Myriad Pro"/>
                <w:i/>
              </w:rPr>
            </w:pPr>
            <w:r w:rsidRPr="00066363">
              <w:rPr>
                <w:rFonts w:ascii="Myriad Pro" w:hAnsi="Myriad Pro"/>
                <w:i/>
              </w:rPr>
              <w:t>20</w:t>
            </w:r>
          </w:p>
        </w:tc>
        <w:tc>
          <w:tcPr>
            <w:tcW w:w="2530" w:type="dxa"/>
          </w:tcPr>
          <w:p w14:paraId="42BD9578" w14:textId="7B63327B" w:rsidR="00F247AE" w:rsidRPr="00066363" w:rsidRDefault="00E350E3" w:rsidP="00474675">
            <w:pPr>
              <w:pStyle w:val="ListParagraph"/>
              <w:ind w:left="0"/>
              <w:rPr>
                <w:rFonts w:ascii="Myriad Pro" w:hAnsi="Myriad Pro"/>
                <w:i/>
              </w:rPr>
            </w:pPr>
            <w:r w:rsidRPr="00066363">
              <w:rPr>
                <w:rFonts w:ascii="Myriad Pro" w:hAnsi="Myriad Pro"/>
                <w:i/>
              </w:rPr>
              <w:t>40</w:t>
            </w:r>
          </w:p>
        </w:tc>
      </w:tr>
      <w:tr w:rsidR="00F247AE" w:rsidRPr="00066363" w14:paraId="1936E51C" w14:textId="77777777" w:rsidTr="00D066F7">
        <w:trPr>
          <w:trHeight w:val="588"/>
        </w:trPr>
        <w:tc>
          <w:tcPr>
            <w:tcW w:w="3319" w:type="dxa"/>
          </w:tcPr>
          <w:p w14:paraId="6AF0B326" w14:textId="310F04CC" w:rsidR="00F247AE" w:rsidRPr="00066363" w:rsidRDefault="00F247AE" w:rsidP="00474675">
            <w:pPr>
              <w:pStyle w:val="ListParagraph"/>
              <w:ind w:left="0"/>
              <w:rPr>
                <w:rFonts w:ascii="Myriad Pro" w:hAnsi="Myriad Pro"/>
                <w:i/>
              </w:rPr>
            </w:pPr>
            <w:r w:rsidRPr="00066363">
              <w:rPr>
                <w:rFonts w:ascii="Myriad Pro" w:hAnsi="Myriad Pro"/>
                <w:i/>
              </w:rPr>
              <w:t>Privately Insured</w:t>
            </w:r>
          </w:p>
        </w:tc>
        <w:tc>
          <w:tcPr>
            <w:tcW w:w="2530" w:type="dxa"/>
          </w:tcPr>
          <w:p w14:paraId="145E6D26" w14:textId="178310F1" w:rsidR="00F247AE" w:rsidRPr="00066363" w:rsidRDefault="00E350E3" w:rsidP="00474675">
            <w:pPr>
              <w:pStyle w:val="ListParagraph"/>
              <w:ind w:left="0"/>
              <w:rPr>
                <w:rFonts w:ascii="Myriad Pro" w:hAnsi="Myriad Pro"/>
                <w:i/>
              </w:rPr>
            </w:pPr>
            <w:r w:rsidRPr="00066363">
              <w:rPr>
                <w:rFonts w:ascii="Myriad Pro" w:hAnsi="Myriad Pro"/>
                <w:i/>
              </w:rPr>
              <w:t>2</w:t>
            </w:r>
          </w:p>
        </w:tc>
        <w:tc>
          <w:tcPr>
            <w:tcW w:w="2530" w:type="dxa"/>
          </w:tcPr>
          <w:p w14:paraId="2F15BA6F" w14:textId="2099ADA9" w:rsidR="00F247AE" w:rsidRPr="00066363" w:rsidRDefault="00E350E3" w:rsidP="00474675">
            <w:pPr>
              <w:pStyle w:val="ListParagraph"/>
              <w:ind w:left="0"/>
              <w:rPr>
                <w:rFonts w:ascii="Myriad Pro" w:hAnsi="Myriad Pro"/>
                <w:i/>
              </w:rPr>
            </w:pPr>
            <w:r w:rsidRPr="00066363">
              <w:rPr>
                <w:rFonts w:ascii="Myriad Pro" w:hAnsi="Myriad Pro"/>
                <w:i/>
              </w:rPr>
              <w:t>4</w:t>
            </w:r>
          </w:p>
        </w:tc>
      </w:tr>
      <w:tr w:rsidR="00F247AE" w:rsidRPr="00066363" w14:paraId="58FFA092" w14:textId="77777777" w:rsidTr="00D066F7">
        <w:trPr>
          <w:trHeight w:val="477"/>
        </w:trPr>
        <w:tc>
          <w:tcPr>
            <w:tcW w:w="3319" w:type="dxa"/>
          </w:tcPr>
          <w:p w14:paraId="5364FD28" w14:textId="537BD2BA" w:rsidR="00F247AE" w:rsidRPr="00066363" w:rsidRDefault="00F247AE" w:rsidP="00474675">
            <w:pPr>
              <w:pStyle w:val="ListParagraph"/>
              <w:ind w:left="0"/>
              <w:rPr>
                <w:rFonts w:ascii="Myriad Pro" w:hAnsi="Myriad Pro"/>
                <w:i/>
              </w:rPr>
            </w:pPr>
            <w:r w:rsidRPr="00066363">
              <w:rPr>
                <w:rFonts w:ascii="Myriad Pro" w:hAnsi="Myriad Pro"/>
                <w:i/>
              </w:rPr>
              <w:t>Medicare</w:t>
            </w:r>
          </w:p>
        </w:tc>
        <w:tc>
          <w:tcPr>
            <w:tcW w:w="2530" w:type="dxa"/>
          </w:tcPr>
          <w:p w14:paraId="34FBEF56" w14:textId="50213BB3" w:rsidR="00F247AE" w:rsidRPr="00066363" w:rsidRDefault="00E350E3" w:rsidP="00474675">
            <w:pPr>
              <w:pStyle w:val="ListParagraph"/>
              <w:ind w:left="0"/>
              <w:rPr>
                <w:rFonts w:ascii="Myriad Pro" w:hAnsi="Myriad Pro"/>
                <w:i/>
              </w:rPr>
            </w:pPr>
            <w:r w:rsidRPr="00066363">
              <w:rPr>
                <w:rFonts w:ascii="Myriad Pro" w:hAnsi="Myriad Pro"/>
                <w:i/>
              </w:rPr>
              <w:t>4</w:t>
            </w:r>
          </w:p>
        </w:tc>
        <w:tc>
          <w:tcPr>
            <w:tcW w:w="2530" w:type="dxa"/>
          </w:tcPr>
          <w:p w14:paraId="6450BC7F" w14:textId="6BC18A06" w:rsidR="00F247AE" w:rsidRPr="00066363" w:rsidRDefault="00E350E3" w:rsidP="00474675">
            <w:pPr>
              <w:pStyle w:val="ListParagraph"/>
              <w:ind w:left="0"/>
              <w:rPr>
                <w:rFonts w:ascii="Myriad Pro" w:hAnsi="Myriad Pro"/>
                <w:i/>
              </w:rPr>
            </w:pPr>
            <w:r w:rsidRPr="00066363">
              <w:rPr>
                <w:rFonts w:ascii="Myriad Pro" w:hAnsi="Myriad Pro"/>
                <w:i/>
              </w:rPr>
              <w:t>8</w:t>
            </w:r>
          </w:p>
        </w:tc>
      </w:tr>
      <w:tr w:rsidR="00F247AE" w:rsidRPr="00066363" w14:paraId="234558B4" w14:textId="77777777" w:rsidTr="00D066F7">
        <w:trPr>
          <w:trHeight w:val="477"/>
        </w:trPr>
        <w:tc>
          <w:tcPr>
            <w:tcW w:w="3319" w:type="dxa"/>
          </w:tcPr>
          <w:p w14:paraId="595C02FE" w14:textId="6BDFD02A" w:rsidR="00F247AE" w:rsidRPr="00066363" w:rsidRDefault="00F247AE" w:rsidP="00474675">
            <w:pPr>
              <w:pStyle w:val="ListParagraph"/>
              <w:ind w:left="0"/>
              <w:rPr>
                <w:rFonts w:ascii="Myriad Pro" w:hAnsi="Myriad Pro"/>
                <w:i/>
              </w:rPr>
            </w:pPr>
            <w:r w:rsidRPr="00066363">
              <w:rPr>
                <w:rFonts w:ascii="Myriad Pro" w:hAnsi="Myriad Pro"/>
                <w:i/>
              </w:rPr>
              <w:t>Uninsured</w:t>
            </w:r>
          </w:p>
        </w:tc>
        <w:tc>
          <w:tcPr>
            <w:tcW w:w="2530" w:type="dxa"/>
          </w:tcPr>
          <w:p w14:paraId="2D944001" w14:textId="0271D398" w:rsidR="00F247AE" w:rsidRPr="00066363" w:rsidRDefault="00E350E3" w:rsidP="00474675">
            <w:pPr>
              <w:pStyle w:val="ListParagraph"/>
              <w:ind w:left="0"/>
              <w:rPr>
                <w:rFonts w:ascii="Myriad Pro" w:hAnsi="Myriad Pro"/>
                <w:i/>
              </w:rPr>
            </w:pPr>
            <w:r w:rsidRPr="00066363">
              <w:rPr>
                <w:rFonts w:ascii="Myriad Pro" w:hAnsi="Myriad Pro"/>
                <w:i/>
              </w:rPr>
              <w:t>24</w:t>
            </w:r>
          </w:p>
        </w:tc>
        <w:tc>
          <w:tcPr>
            <w:tcW w:w="2530" w:type="dxa"/>
          </w:tcPr>
          <w:p w14:paraId="39EBB9D8" w14:textId="5DE4A265" w:rsidR="00F247AE" w:rsidRPr="00066363" w:rsidRDefault="00E350E3" w:rsidP="00474675">
            <w:pPr>
              <w:pStyle w:val="ListParagraph"/>
              <w:ind w:left="0"/>
              <w:rPr>
                <w:rFonts w:ascii="Myriad Pro" w:hAnsi="Myriad Pro"/>
                <w:i/>
              </w:rPr>
            </w:pPr>
            <w:r w:rsidRPr="00066363">
              <w:rPr>
                <w:rFonts w:ascii="Myriad Pro" w:hAnsi="Myriad Pro"/>
                <w:i/>
              </w:rPr>
              <w:t>48</w:t>
            </w:r>
          </w:p>
        </w:tc>
      </w:tr>
      <w:tr w:rsidR="008659EE" w:rsidRPr="00066363" w14:paraId="14A08BD6" w14:textId="77777777" w:rsidTr="00D066F7">
        <w:trPr>
          <w:trHeight w:val="477"/>
        </w:trPr>
        <w:tc>
          <w:tcPr>
            <w:tcW w:w="3319" w:type="dxa"/>
          </w:tcPr>
          <w:p w14:paraId="0FDDEBCA" w14:textId="4282AABD" w:rsidR="008659EE" w:rsidRPr="00066363" w:rsidRDefault="008659EE" w:rsidP="00474675">
            <w:pPr>
              <w:pStyle w:val="ListParagraph"/>
              <w:ind w:left="0"/>
              <w:rPr>
                <w:rFonts w:ascii="Myriad Pro" w:hAnsi="Myriad Pro"/>
                <w:bCs/>
                <w:i/>
              </w:rPr>
            </w:pPr>
            <w:r w:rsidRPr="00066363">
              <w:rPr>
                <w:rFonts w:ascii="Myriad Pro" w:hAnsi="Myriad Pro"/>
                <w:bCs/>
                <w:i/>
              </w:rPr>
              <w:t>Other</w:t>
            </w:r>
          </w:p>
        </w:tc>
        <w:tc>
          <w:tcPr>
            <w:tcW w:w="2530" w:type="dxa"/>
          </w:tcPr>
          <w:p w14:paraId="4FAB6618" w14:textId="7DFD7B6D" w:rsidR="008659EE" w:rsidRPr="00066363" w:rsidRDefault="0094488F" w:rsidP="00474675">
            <w:pPr>
              <w:pStyle w:val="ListParagraph"/>
              <w:ind w:left="0"/>
              <w:rPr>
                <w:rFonts w:ascii="Myriad Pro" w:hAnsi="Myriad Pro"/>
                <w:bCs/>
                <w:i/>
              </w:rPr>
            </w:pPr>
            <w:r w:rsidRPr="00066363">
              <w:rPr>
                <w:rFonts w:ascii="Myriad Pro" w:hAnsi="Myriad Pro"/>
                <w:bCs/>
                <w:i/>
              </w:rPr>
              <w:t>0</w:t>
            </w:r>
          </w:p>
        </w:tc>
        <w:tc>
          <w:tcPr>
            <w:tcW w:w="2530" w:type="dxa"/>
          </w:tcPr>
          <w:p w14:paraId="7D788C05" w14:textId="00750F25" w:rsidR="008659EE" w:rsidRPr="00066363" w:rsidRDefault="0094488F" w:rsidP="00474675">
            <w:pPr>
              <w:pStyle w:val="ListParagraph"/>
              <w:ind w:left="0"/>
              <w:rPr>
                <w:rFonts w:ascii="Myriad Pro" w:hAnsi="Myriad Pro"/>
                <w:bCs/>
                <w:i/>
              </w:rPr>
            </w:pPr>
            <w:r w:rsidRPr="00066363">
              <w:rPr>
                <w:rFonts w:ascii="Myriad Pro" w:hAnsi="Myriad Pro"/>
                <w:bCs/>
                <w:i/>
              </w:rPr>
              <w:t>0</w:t>
            </w:r>
          </w:p>
        </w:tc>
      </w:tr>
      <w:tr w:rsidR="00E350E3" w:rsidRPr="00066363" w14:paraId="07768DE4" w14:textId="77777777" w:rsidTr="00D066F7">
        <w:trPr>
          <w:trHeight w:val="477"/>
        </w:trPr>
        <w:tc>
          <w:tcPr>
            <w:tcW w:w="3319" w:type="dxa"/>
          </w:tcPr>
          <w:p w14:paraId="399B9A9D" w14:textId="3354918B" w:rsidR="00E350E3" w:rsidRPr="00066363" w:rsidRDefault="00E350E3" w:rsidP="00474675">
            <w:pPr>
              <w:pStyle w:val="ListParagraph"/>
              <w:ind w:left="0"/>
              <w:rPr>
                <w:rFonts w:ascii="Myriad Pro" w:hAnsi="Myriad Pro"/>
                <w:b/>
                <w:i/>
              </w:rPr>
            </w:pPr>
            <w:r w:rsidRPr="00066363">
              <w:rPr>
                <w:rFonts w:ascii="Myriad Pro" w:hAnsi="Myriad Pro"/>
                <w:b/>
                <w:i/>
              </w:rPr>
              <w:t>TOTAL</w:t>
            </w:r>
          </w:p>
        </w:tc>
        <w:tc>
          <w:tcPr>
            <w:tcW w:w="2530" w:type="dxa"/>
          </w:tcPr>
          <w:p w14:paraId="21874F5B" w14:textId="1E21F043" w:rsidR="00E350E3" w:rsidRPr="00066363" w:rsidRDefault="00E350E3" w:rsidP="00474675">
            <w:pPr>
              <w:pStyle w:val="ListParagraph"/>
              <w:ind w:left="0"/>
              <w:rPr>
                <w:rFonts w:ascii="Myriad Pro" w:hAnsi="Myriad Pro"/>
                <w:b/>
                <w:i/>
              </w:rPr>
            </w:pPr>
            <w:r w:rsidRPr="00066363">
              <w:rPr>
                <w:rFonts w:ascii="Myriad Pro" w:hAnsi="Myriad Pro"/>
                <w:b/>
                <w:i/>
              </w:rPr>
              <w:t>50</w:t>
            </w:r>
          </w:p>
        </w:tc>
        <w:tc>
          <w:tcPr>
            <w:tcW w:w="2530" w:type="dxa"/>
          </w:tcPr>
          <w:p w14:paraId="5EFC1320" w14:textId="59FE0BCA" w:rsidR="00E350E3" w:rsidRPr="00066363" w:rsidRDefault="00E350E3" w:rsidP="00474675">
            <w:pPr>
              <w:pStyle w:val="ListParagraph"/>
              <w:ind w:left="0"/>
              <w:rPr>
                <w:rFonts w:ascii="Myriad Pro" w:hAnsi="Myriad Pro"/>
                <w:b/>
                <w:i/>
              </w:rPr>
            </w:pPr>
            <w:r w:rsidRPr="00066363">
              <w:rPr>
                <w:rFonts w:ascii="Myriad Pro" w:hAnsi="Myriad Pro"/>
                <w:b/>
                <w:i/>
              </w:rPr>
              <w:t>100%</w:t>
            </w:r>
          </w:p>
        </w:tc>
      </w:tr>
    </w:tbl>
    <w:p w14:paraId="6A33A3DE" w14:textId="5A9F581E" w:rsidR="00474675" w:rsidRPr="00066363" w:rsidRDefault="00474675">
      <w:pPr>
        <w:pStyle w:val="ListParagraph"/>
        <w:ind w:left="1440"/>
        <w:rPr>
          <w:rFonts w:ascii="Myriad Pro" w:hAnsi="Myriad Pro"/>
        </w:rPr>
      </w:pPr>
    </w:p>
    <w:p w14:paraId="75E23C9B" w14:textId="0B536818" w:rsidR="0094488F" w:rsidRPr="00066363" w:rsidRDefault="0094488F" w:rsidP="004D0037">
      <w:pPr>
        <w:pStyle w:val="ListParagraph"/>
        <w:numPr>
          <w:ilvl w:val="0"/>
          <w:numId w:val="25"/>
        </w:numPr>
        <w:rPr>
          <w:rFonts w:ascii="Myriad Pro" w:hAnsi="Myriad Pro"/>
        </w:rPr>
      </w:pPr>
      <w:r w:rsidRPr="00066363">
        <w:rPr>
          <w:rFonts w:ascii="Myriad Pro" w:hAnsi="Myriad Pro"/>
          <w:b/>
          <w:bCs/>
        </w:rPr>
        <w:t>Required</w:t>
      </w:r>
      <w:r w:rsidRPr="00066363">
        <w:rPr>
          <w:rFonts w:ascii="Myriad Pro" w:hAnsi="Myriad Pro"/>
        </w:rPr>
        <w:t>: Count of People Served by Grant-Funded Behavioral Health Services, by Insurance Type</w:t>
      </w:r>
    </w:p>
    <w:tbl>
      <w:tblPr>
        <w:tblStyle w:val="TableGrid"/>
        <w:tblpPr w:leftFromText="180" w:rightFromText="180" w:vertAnchor="text" w:horzAnchor="page" w:tblpX="1756" w:tblpY="468"/>
        <w:tblW w:w="0" w:type="auto"/>
        <w:tblLook w:val="04A0" w:firstRow="1" w:lastRow="0" w:firstColumn="1" w:lastColumn="0" w:noHBand="0" w:noVBand="1"/>
      </w:tblPr>
      <w:tblGrid>
        <w:gridCol w:w="3150"/>
        <w:gridCol w:w="2401"/>
        <w:gridCol w:w="2401"/>
      </w:tblGrid>
      <w:tr w:rsidR="0094488F" w:rsidRPr="00066363" w14:paraId="27E4A793" w14:textId="77777777" w:rsidTr="007E0597">
        <w:trPr>
          <w:trHeight w:val="1248"/>
        </w:trPr>
        <w:tc>
          <w:tcPr>
            <w:tcW w:w="3150" w:type="dxa"/>
          </w:tcPr>
          <w:p w14:paraId="1179386F" w14:textId="5AAD8272" w:rsidR="0094488F" w:rsidRPr="00066363" w:rsidRDefault="0094488F" w:rsidP="0094488F">
            <w:pPr>
              <w:pStyle w:val="ListParagraph"/>
              <w:ind w:left="0"/>
              <w:rPr>
                <w:rFonts w:ascii="Myriad Pro" w:hAnsi="Myriad Pro"/>
                <w:b/>
                <w:i/>
              </w:rPr>
            </w:pPr>
            <w:r w:rsidRPr="00066363">
              <w:rPr>
                <w:rFonts w:ascii="Myriad Pro" w:hAnsi="Myriad Pro"/>
                <w:b/>
                <w:i/>
              </w:rPr>
              <w:t>Insurance Type</w:t>
            </w:r>
          </w:p>
        </w:tc>
        <w:tc>
          <w:tcPr>
            <w:tcW w:w="2401" w:type="dxa"/>
          </w:tcPr>
          <w:p w14:paraId="7276A46E" w14:textId="77777777" w:rsidR="0094488F" w:rsidRPr="00066363" w:rsidRDefault="0094488F" w:rsidP="0094488F">
            <w:pPr>
              <w:pStyle w:val="ListParagraph"/>
              <w:ind w:left="0"/>
              <w:rPr>
                <w:rFonts w:ascii="Myriad Pro" w:hAnsi="Myriad Pro"/>
                <w:b/>
                <w:i/>
              </w:rPr>
            </w:pPr>
            <w:r w:rsidRPr="00066363">
              <w:rPr>
                <w:rFonts w:ascii="Myriad Pro" w:hAnsi="Myriad Pro"/>
                <w:b/>
                <w:i/>
              </w:rPr>
              <w:t>Number of people served</w:t>
            </w:r>
          </w:p>
        </w:tc>
        <w:tc>
          <w:tcPr>
            <w:tcW w:w="2401" w:type="dxa"/>
          </w:tcPr>
          <w:p w14:paraId="4C8F134F" w14:textId="77777777" w:rsidR="0094488F" w:rsidRPr="00066363" w:rsidRDefault="0094488F" w:rsidP="0094488F">
            <w:pPr>
              <w:pStyle w:val="ListParagraph"/>
              <w:ind w:left="0"/>
              <w:rPr>
                <w:rFonts w:ascii="Myriad Pro" w:hAnsi="Myriad Pro"/>
                <w:b/>
                <w:i/>
              </w:rPr>
            </w:pPr>
            <w:r w:rsidRPr="00066363">
              <w:rPr>
                <w:rFonts w:ascii="Myriad Pro" w:hAnsi="Myriad Pro"/>
                <w:b/>
                <w:i/>
              </w:rPr>
              <w:t>Percent of people served (%)</w:t>
            </w:r>
          </w:p>
        </w:tc>
      </w:tr>
      <w:tr w:rsidR="0094488F" w:rsidRPr="00066363" w14:paraId="5BA09553" w14:textId="77777777" w:rsidTr="007E0597">
        <w:trPr>
          <w:trHeight w:val="542"/>
        </w:trPr>
        <w:tc>
          <w:tcPr>
            <w:tcW w:w="3150" w:type="dxa"/>
          </w:tcPr>
          <w:p w14:paraId="09FD7F22" w14:textId="77777777" w:rsidR="0094488F" w:rsidRPr="00066363" w:rsidRDefault="0094488F" w:rsidP="0094488F">
            <w:pPr>
              <w:pStyle w:val="ListParagraph"/>
              <w:ind w:left="0"/>
              <w:rPr>
                <w:rFonts w:ascii="Myriad Pro" w:hAnsi="Myriad Pro"/>
                <w:i/>
              </w:rPr>
            </w:pPr>
            <w:r w:rsidRPr="00066363">
              <w:rPr>
                <w:rFonts w:ascii="Myriad Pro" w:hAnsi="Myriad Pro"/>
                <w:i/>
              </w:rPr>
              <w:t>Medicaid/CHP+</w:t>
            </w:r>
          </w:p>
        </w:tc>
        <w:tc>
          <w:tcPr>
            <w:tcW w:w="2401" w:type="dxa"/>
          </w:tcPr>
          <w:p w14:paraId="5D02EED3" w14:textId="77777777" w:rsidR="0094488F" w:rsidRPr="00066363" w:rsidRDefault="0094488F" w:rsidP="0094488F">
            <w:pPr>
              <w:pStyle w:val="ListParagraph"/>
              <w:ind w:left="0"/>
              <w:rPr>
                <w:rFonts w:ascii="Myriad Pro" w:hAnsi="Myriad Pro"/>
                <w:i/>
              </w:rPr>
            </w:pPr>
          </w:p>
        </w:tc>
        <w:tc>
          <w:tcPr>
            <w:tcW w:w="2401" w:type="dxa"/>
          </w:tcPr>
          <w:p w14:paraId="54910CB0" w14:textId="77777777" w:rsidR="0094488F" w:rsidRPr="00066363" w:rsidRDefault="0094488F" w:rsidP="0094488F">
            <w:pPr>
              <w:pStyle w:val="ListParagraph"/>
              <w:ind w:left="0"/>
              <w:rPr>
                <w:rFonts w:ascii="Myriad Pro" w:hAnsi="Myriad Pro"/>
                <w:i/>
              </w:rPr>
            </w:pPr>
          </w:p>
        </w:tc>
      </w:tr>
      <w:tr w:rsidR="0094488F" w:rsidRPr="00066363" w14:paraId="274C9AF3" w14:textId="77777777" w:rsidTr="007E0597">
        <w:trPr>
          <w:trHeight w:val="542"/>
        </w:trPr>
        <w:tc>
          <w:tcPr>
            <w:tcW w:w="3150" w:type="dxa"/>
          </w:tcPr>
          <w:p w14:paraId="3A8D85BE" w14:textId="77777777" w:rsidR="0094488F" w:rsidRPr="00066363" w:rsidRDefault="0094488F" w:rsidP="0094488F">
            <w:pPr>
              <w:pStyle w:val="ListParagraph"/>
              <w:ind w:left="0"/>
              <w:rPr>
                <w:rFonts w:ascii="Myriad Pro" w:hAnsi="Myriad Pro"/>
                <w:i/>
              </w:rPr>
            </w:pPr>
            <w:r w:rsidRPr="00066363">
              <w:rPr>
                <w:rFonts w:ascii="Myriad Pro" w:hAnsi="Myriad Pro"/>
                <w:i/>
              </w:rPr>
              <w:t>Privately Insured</w:t>
            </w:r>
          </w:p>
        </w:tc>
        <w:tc>
          <w:tcPr>
            <w:tcW w:w="2401" w:type="dxa"/>
          </w:tcPr>
          <w:p w14:paraId="625095C6" w14:textId="77777777" w:rsidR="0094488F" w:rsidRPr="00066363" w:rsidRDefault="0094488F" w:rsidP="0094488F">
            <w:pPr>
              <w:pStyle w:val="ListParagraph"/>
              <w:ind w:left="0"/>
              <w:rPr>
                <w:rFonts w:ascii="Myriad Pro" w:hAnsi="Myriad Pro"/>
                <w:i/>
              </w:rPr>
            </w:pPr>
          </w:p>
        </w:tc>
        <w:tc>
          <w:tcPr>
            <w:tcW w:w="2401" w:type="dxa"/>
          </w:tcPr>
          <w:p w14:paraId="488EBF45" w14:textId="77777777" w:rsidR="0094488F" w:rsidRPr="00066363" w:rsidRDefault="0094488F" w:rsidP="0094488F">
            <w:pPr>
              <w:pStyle w:val="ListParagraph"/>
              <w:ind w:left="0"/>
              <w:rPr>
                <w:rFonts w:ascii="Myriad Pro" w:hAnsi="Myriad Pro"/>
                <w:i/>
              </w:rPr>
            </w:pPr>
          </w:p>
        </w:tc>
      </w:tr>
      <w:tr w:rsidR="0094488F" w:rsidRPr="00066363" w14:paraId="256A7BCB" w14:textId="77777777" w:rsidTr="007E0597">
        <w:trPr>
          <w:trHeight w:val="669"/>
        </w:trPr>
        <w:tc>
          <w:tcPr>
            <w:tcW w:w="3150" w:type="dxa"/>
          </w:tcPr>
          <w:p w14:paraId="40E130CC" w14:textId="77777777" w:rsidR="0094488F" w:rsidRPr="00066363" w:rsidRDefault="0094488F" w:rsidP="0094488F">
            <w:pPr>
              <w:pStyle w:val="ListParagraph"/>
              <w:ind w:left="0"/>
              <w:rPr>
                <w:rFonts w:ascii="Myriad Pro" w:hAnsi="Myriad Pro"/>
                <w:i/>
              </w:rPr>
            </w:pPr>
            <w:r w:rsidRPr="00066363">
              <w:rPr>
                <w:rFonts w:ascii="Myriad Pro" w:hAnsi="Myriad Pro"/>
                <w:i/>
              </w:rPr>
              <w:t>Medicare</w:t>
            </w:r>
          </w:p>
        </w:tc>
        <w:tc>
          <w:tcPr>
            <w:tcW w:w="2401" w:type="dxa"/>
          </w:tcPr>
          <w:p w14:paraId="1A19D7C1" w14:textId="77777777" w:rsidR="0094488F" w:rsidRPr="00066363" w:rsidRDefault="0094488F" w:rsidP="0094488F">
            <w:pPr>
              <w:pStyle w:val="ListParagraph"/>
              <w:ind w:left="0"/>
              <w:rPr>
                <w:rFonts w:ascii="Myriad Pro" w:hAnsi="Myriad Pro"/>
                <w:i/>
              </w:rPr>
            </w:pPr>
          </w:p>
        </w:tc>
        <w:tc>
          <w:tcPr>
            <w:tcW w:w="2401" w:type="dxa"/>
          </w:tcPr>
          <w:p w14:paraId="6C76D230" w14:textId="77777777" w:rsidR="0094488F" w:rsidRPr="00066363" w:rsidRDefault="0094488F" w:rsidP="0094488F">
            <w:pPr>
              <w:pStyle w:val="ListParagraph"/>
              <w:ind w:left="0"/>
              <w:rPr>
                <w:rFonts w:ascii="Myriad Pro" w:hAnsi="Myriad Pro"/>
                <w:i/>
              </w:rPr>
            </w:pPr>
          </w:p>
        </w:tc>
      </w:tr>
      <w:tr w:rsidR="0094488F" w:rsidRPr="00066363" w14:paraId="3B104608" w14:textId="77777777" w:rsidTr="007E0597">
        <w:trPr>
          <w:trHeight w:val="542"/>
        </w:trPr>
        <w:tc>
          <w:tcPr>
            <w:tcW w:w="3150" w:type="dxa"/>
          </w:tcPr>
          <w:p w14:paraId="011BD412" w14:textId="77777777" w:rsidR="0094488F" w:rsidRPr="00066363" w:rsidRDefault="0094488F" w:rsidP="0094488F">
            <w:pPr>
              <w:pStyle w:val="ListParagraph"/>
              <w:ind w:left="0"/>
              <w:rPr>
                <w:rFonts w:ascii="Myriad Pro" w:hAnsi="Myriad Pro"/>
                <w:i/>
              </w:rPr>
            </w:pPr>
            <w:r w:rsidRPr="00066363">
              <w:rPr>
                <w:rFonts w:ascii="Myriad Pro" w:hAnsi="Myriad Pro"/>
                <w:i/>
              </w:rPr>
              <w:t>Uninsured</w:t>
            </w:r>
          </w:p>
        </w:tc>
        <w:tc>
          <w:tcPr>
            <w:tcW w:w="2401" w:type="dxa"/>
          </w:tcPr>
          <w:p w14:paraId="23A3684B" w14:textId="77777777" w:rsidR="0094488F" w:rsidRPr="00066363" w:rsidRDefault="0094488F" w:rsidP="0094488F">
            <w:pPr>
              <w:pStyle w:val="ListParagraph"/>
              <w:ind w:left="0"/>
              <w:rPr>
                <w:rFonts w:ascii="Myriad Pro" w:hAnsi="Myriad Pro"/>
                <w:i/>
              </w:rPr>
            </w:pPr>
          </w:p>
        </w:tc>
        <w:tc>
          <w:tcPr>
            <w:tcW w:w="2401" w:type="dxa"/>
          </w:tcPr>
          <w:p w14:paraId="4EE4D01A" w14:textId="77777777" w:rsidR="0094488F" w:rsidRPr="00066363" w:rsidRDefault="0094488F" w:rsidP="0094488F">
            <w:pPr>
              <w:pStyle w:val="ListParagraph"/>
              <w:ind w:left="0"/>
              <w:rPr>
                <w:rFonts w:ascii="Myriad Pro" w:hAnsi="Myriad Pro"/>
                <w:i/>
              </w:rPr>
            </w:pPr>
          </w:p>
        </w:tc>
      </w:tr>
      <w:tr w:rsidR="0094488F" w:rsidRPr="00066363" w14:paraId="59F039FE" w14:textId="77777777" w:rsidTr="007E0597">
        <w:trPr>
          <w:trHeight w:val="542"/>
        </w:trPr>
        <w:tc>
          <w:tcPr>
            <w:tcW w:w="3150" w:type="dxa"/>
          </w:tcPr>
          <w:p w14:paraId="7A5B751F" w14:textId="77777777" w:rsidR="0094488F" w:rsidRPr="00066363" w:rsidRDefault="0094488F" w:rsidP="0094488F">
            <w:pPr>
              <w:pStyle w:val="ListParagraph"/>
              <w:ind w:left="0"/>
              <w:rPr>
                <w:rFonts w:ascii="Myriad Pro" w:hAnsi="Myriad Pro"/>
                <w:i/>
              </w:rPr>
            </w:pPr>
            <w:r w:rsidRPr="00066363">
              <w:rPr>
                <w:rFonts w:ascii="Myriad Pro" w:hAnsi="Myriad Pro"/>
                <w:bCs/>
                <w:i/>
              </w:rPr>
              <w:t>Other</w:t>
            </w:r>
          </w:p>
        </w:tc>
        <w:tc>
          <w:tcPr>
            <w:tcW w:w="2401" w:type="dxa"/>
          </w:tcPr>
          <w:p w14:paraId="21A92CC3" w14:textId="77777777" w:rsidR="0094488F" w:rsidRPr="00066363" w:rsidRDefault="0094488F" w:rsidP="0094488F">
            <w:pPr>
              <w:pStyle w:val="ListParagraph"/>
              <w:ind w:left="0"/>
              <w:rPr>
                <w:rFonts w:ascii="Myriad Pro" w:hAnsi="Myriad Pro"/>
                <w:i/>
              </w:rPr>
            </w:pPr>
          </w:p>
        </w:tc>
        <w:tc>
          <w:tcPr>
            <w:tcW w:w="2401" w:type="dxa"/>
          </w:tcPr>
          <w:p w14:paraId="7226EA1C" w14:textId="77777777" w:rsidR="0094488F" w:rsidRPr="00066363" w:rsidRDefault="0094488F" w:rsidP="0094488F">
            <w:pPr>
              <w:pStyle w:val="ListParagraph"/>
              <w:ind w:left="0"/>
              <w:rPr>
                <w:rFonts w:ascii="Myriad Pro" w:hAnsi="Myriad Pro"/>
                <w:i/>
              </w:rPr>
            </w:pPr>
          </w:p>
        </w:tc>
      </w:tr>
      <w:tr w:rsidR="0094488F" w:rsidRPr="00066363" w14:paraId="663F29E4" w14:textId="77777777" w:rsidTr="007E0597">
        <w:trPr>
          <w:trHeight w:val="542"/>
        </w:trPr>
        <w:tc>
          <w:tcPr>
            <w:tcW w:w="3150" w:type="dxa"/>
          </w:tcPr>
          <w:p w14:paraId="6FEDAEFF" w14:textId="77777777" w:rsidR="0094488F" w:rsidRPr="00066363" w:rsidRDefault="0094488F" w:rsidP="0094488F">
            <w:pPr>
              <w:pStyle w:val="ListParagraph"/>
              <w:ind w:left="0"/>
              <w:rPr>
                <w:rFonts w:ascii="Myriad Pro" w:hAnsi="Myriad Pro"/>
                <w:b/>
                <w:i/>
              </w:rPr>
            </w:pPr>
            <w:r w:rsidRPr="00066363">
              <w:rPr>
                <w:rFonts w:ascii="Myriad Pro" w:hAnsi="Myriad Pro"/>
                <w:b/>
                <w:i/>
              </w:rPr>
              <w:t>TOTAL</w:t>
            </w:r>
          </w:p>
        </w:tc>
        <w:tc>
          <w:tcPr>
            <w:tcW w:w="2401" w:type="dxa"/>
          </w:tcPr>
          <w:p w14:paraId="0C5F51CB" w14:textId="77777777" w:rsidR="0094488F" w:rsidRPr="00066363" w:rsidRDefault="0094488F" w:rsidP="0094488F">
            <w:pPr>
              <w:pStyle w:val="ListParagraph"/>
              <w:ind w:left="0"/>
              <w:rPr>
                <w:rFonts w:ascii="Myriad Pro" w:hAnsi="Myriad Pro"/>
                <w:b/>
                <w:i/>
              </w:rPr>
            </w:pPr>
          </w:p>
        </w:tc>
        <w:tc>
          <w:tcPr>
            <w:tcW w:w="2401" w:type="dxa"/>
          </w:tcPr>
          <w:p w14:paraId="3FD1949D" w14:textId="77777777" w:rsidR="0094488F" w:rsidRPr="00066363" w:rsidRDefault="0094488F" w:rsidP="0094488F">
            <w:pPr>
              <w:pStyle w:val="ListParagraph"/>
              <w:ind w:left="0"/>
              <w:rPr>
                <w:rFonts w:ascii="Myriad Pro" w:hAnsi="Myriad Pro"/>
                <w:b/>
                <w:i/>
              </w:rPr>
            </w:pPr>
            <w:r w:rsidRPr="00066363">
              <w:rPr>
                <w:rFonts w:ascii="Myriad Pro" w:hAnsi="Myriad Pro"/>
                <w:b/>
                <w:i/>
              </w:rPr>
              <w:t>100%</w:t>
            </w:r>
          </w:p>
        </w:tc>
      </w:tr>
    </w:tbl>
    <w:p w14:paraId="3618A1C9" w14:textId="36C370CB" w:rsidR="0094488F" w:rsidRPr="00066363" w:rsidRDefault="0094488F" w:rsidP="0094488F">
      <w:pPr>
        <w:rPr>
          <w:rFonts w:ascii="Myriad Pro" w:hAnsi="Myriad Pro"/>
        </w:rPr>
      </w:pPr>
    </w:p>
    <w:p w14:paraId="02CAE987" w14:textId="3D6D81FC" w:rsidR="0094488F" w:rsidRPr="00066363" w:rsidRDefault="0094488F" w:rsidP="0094488F">
      <w:pPr>
        <w:rPr>
          <w:rFonts w:ascii="Myriad Pro" w:hAnsi="Myriad Pro"/>
        </w:rPr>
      </w:pPr>
    </w:p>
    <w:p w14:paraId="2D208541" w14:textId="623ECB1E" w:rsidR="0094488F" w:rsidRPr="00066363" w:rsidRDefault="0094488F" w:rsidP="0094488F">
      <w:pPr>
        <w:rPr>
          <w:rFonts w:ascii="Myriad Pro" w:hAnsi="Myriad Pro"/>
        </w:rPr>
      </w:pPr>
    </w:p>
    <w:p w14:paraId="1E0329F3" w14:textId="7A6CFFE7" w:rsidR="00552E28" w:rsidRPr="00066363" w:rsidRDefault="00552E28" w:rsidP="0094488F">
      <w:pPr>
        <w:rPr>
          <w:rFonts w:ascii="Myriad Pro" w:hAnsi="Myriad Pro"/>
        </w:rPr>
      </w:pPr>
    </w:p>
    <w:p w14:paraId="42A23CB3" w14:textId="64FF7B90" w:rsidR="00552E28" w:rsidRPr="00066363" w:rsidRDefault="00552E28" w:rsidP="0094488F">
      <w:pPr>
        <w:rPr>
          <w:rFonts w:ascii="Myriad Pro" w:hAnsi="Myriad Pro"/>
        </w:rPr>
      </w:pPr>
    </w:p>
    <w:p w14:paraId="383429AA" w14:textId="442F3D3E" w:rsidR="00552E28" w:rsidRPr="00066363" w:rsidRDefault="00552E28" w:rsidP="0094488F">
      <w:pPr>
        <w:rPr>
          <w:rFonts w:ascii="Myriad Pro" w:hAnsi="Myriad Pro"/>
        </w:rPr>
      </w:pPr>
    </w:p>
    <w:p w14:paraId="634D4F3C" w14:textId="27E5973A" w:rsidR="00552E28" w:rsidRPr="00066363" w:rsidRDefault="00552E28" w:rsidP="0094488F">
      <w:pPr>
        <w:rPr>
          <w:rFonts w:ascii="Myriad Pro" w:hAnsi="Myriad Pro"/>
        </w:rPr>
      </w:pPr>
    </w:p>
    <w:p w14:paraId="2DE74B29" w14:textId="1D3B3B7D" w:rsidR="00552E28" w:rsidRPr="00066363" w:rsidRDefault="00552E28" w:rsidP="0094488F">
      <w:pPr>
        <w:rPr>
          <w:rFonts w:ascii="Myriad Pro" w:hAnsi="Myriad Pro"/>
        </w:rPr>
      </w:pPr>
    </w:p>
    <w:p w14:paraId="0465EADA" w14:textId="4ECD29A4" w:rsidR="00552E28" w:rsidRPr="00066363" w:rsidRDefault="00552E28" w:rsidP="0094488F">
      <w:pPr>
        <w:rPr>
          <w:rFonts w:ascii="Myriad Pro" w:hAnsi="Myriad Pro"/>
        </w:rPr>
      </w:pPr>
    </w:p>
    <w:p w14:paraId="2FC34FF2" w14:textId="72DEC8CF" w:rsidR="005F1690" w:rsidRPr="00066363" w:rsidRDefault="005F1690" w:rsidP="0094488F">
      <w:pPr>
        <w:rPr>
          <w:rFonts w:ascii="Myriad Pro" w:hAnsi="Myriad Pro"/>
        </w:rPr>
      </w:pPr>
    </w:p>
    <w:p w14:paraId="67CA9B7E" w14:textId="62BC18FF" w:rsidR="005F1690" w:rsidRPr="00066363" w:rsidRDefault="005F1690" w:rsidP="0094488F">
      <w:pPr>
        <w:rPr>
          <w:rFonts w:ascii="Myriad Pro" w:hAnsi="Myriad Pro"/>
        </w:rPr>
      </w:pPr>
    </w:p>
    <w:p w14:paraId="6517E1E0" w14:textId="60413626" w:rsidR="005F1690" w:rsidRPr="00066363" w:rsidRDefault="005F1690" w:rsidP="0094488F">
      <w:pPr>
        <w:rPr>
          <w:rFonts w:ascii="Myriad Pro" w:hAnsi="Myriad Pro"/>
        </w:rPr>
      </w:pPr>
    </w:p>
    <w:p w14:paraId="40C73F99" w14:textId="4C052C6C" w:rsidR="005F1690" w:rsidRPr="00066363" w:rsidRDefault="005F1690" w:rsidP="0094488F">
      <w:pPr>
        <w:rPr>
          <w:rFonts w:ascii="Myriad Pro" w:hAnsi="Myriad Pro"/>
        </w:rPr>
      </w:pPr>
    </w:p>
    <w:p w14:paraId="7D86182D" w14:textId="77777777" w:rsidR="00B82088" w:rsidRPr="00066363" w:rsidRDefault="00B82088" w:rsidP="0094488F">
      <w:pPr>
        <w:rPr>
          <w:rFonts w:ascii="Myriad Pro" w:hAnsi="Myriad Pro"/>
        </w:rPr>
      </w:pPr>
    </w:p>
    <w:p w14:paraId="78698FA5" w14:textId="2DEDB10F" w:rsidR="0094488F" w:rsidRPr="00066363" w:rsidRDefault="0094488F" w:rsidP="004D0037">
      <w:pPr>
        <w:pStyle w:val="ListParagraph"/>
        <w:numPr>
          <w:ilvl w:val="0"/>
          <w:numId w:val="25"/>
        </w:numPr>
        <w:rPr>
          <w:rFonts w:ascii="Myriad Pro" w:hAnsi="Myriad Pro"/>
        </w:rPr>
      </w:pPr>
      <w:r w:rsidRPr="00066363">
        <w:rPr>
          <w:rFonts w:ascii="Myriad Pro" w:hAnsi="Myriad Pro"/>
          <w:b/>
          <w:bCs/>
        </w:rPr>
        <w:t>Required</w:t>
      </w:r>
      <w:r w:rsidRPr="00066363">
        <w:rPr>
          <w:rFonts w:ascii="Myriad Pro" w:hAnsi="Myriad Pro"/>
        </w:rPr>
        <w:t>: Count of People Served by Grant-Funded Behavioral Health Services, by Race</w:t>
      </w:r>
    </w:p>
    <w:p w14:paraId="04B8A295" w14:textId="77777777" w:rsidR="0094488F" w:rsidRPr="00066363" w:rsidRDefault="0094488F" w:rsidP="0094488F">
      <w:pPr>
        <w:pStyle w:val="ListParagraph"/>
        <w:rPr>
          <w:rFonts w:ascii="Myriad Pro" w:hAnsi="Myriad Pro"/>
        </w:rPr>
      </w:pPr>
    </w:p>
    <w:tbl>
      <w:tblPr>
        <w:tblStyle w:val="TableGrid"/>
        <w:tblW w:w="0" w:type="auto"/>
        <w:tblInd w:w="790" w:type="dxa"/>
        <w:tblLook w:val="04A0" w:firstRow="1" w:lastRow="0" w:firstColumn="1" w:lastColumn="0" w:noHBand="0" w:noVBand="1"/>
      </w:tblPr>
      <w:tblGrid>
        <w:gridCol w:w="3274"/>
        <w:gridCol w:w="2495"/>
        <w:gridCol w:w="2495"/>
      </w:tblGrid>
      <w:tr w:rsidR="00EF2277" w:rsidRPr="00066363" w14:paraId="12D571FA" w14:textId="77777777" w:rsidTr="00A5642A">
        <w:trPr>
          <w:trHeight w:val="544"/>
        </w:trPr>
        <w:tc>
          <w:tcPr>
            <w:tcW w:w="3274" w:type="dxa"/>
          </w:tcPr>
          <w:p w14:paraId="3CE831A5" w14:textId="6CF44F67" w:rsidR="00EF2277" w:rsidRPr="00066363" w:rsidRDefault="00EF2277" w:rsidP="00D94762">
            <w:pPr>
              <w:pStyle w:val="ListParagraph"/>
              <w:ind w:left="0"/>
              <w:rPr>
                <w:rFonts w:ascii="Myriad Pro" w:hAnsi="Myriad Pro"/>
                <w:b/>
                <w:i/>
              </w:rPr>
            </w:pPr>
            <w:r w:rsidRPr="00066363">
              <w:rPr>
                <w:rFonts w:ascii="Myriad Pro" w:hAnsi="Myriad Pro"/>
                <w:b/>
                <w:i/>
              </w:rPr>
              <w:t>Race</w:t>
            </w:r>
          </w:p>
        </w:tc>
        <w:tc>
          <w:tcPr>
            <w:tcW w:w="2495" w:type="dxa"/>
          </w:tcPr>
          <w:p w14:paraId="32C54C2D" w14:textId="77777777" w:rsidR="00EF2277" w:rsidRPr="00066363" w:rsidRDefault="00EF2277" w:rsidP="00D94762">
            <w:pPr>
              <w:pStyle w:val="ListParagraph"/>
              <w:ind w:left="0"/>
              <w:rPr>
                <w:rFonts w:ascii="Myriad Pro" w:hAnsi="Myriad Pro"/>
                <w:b/>
                <w:i/>
              </w:rPr>
            </w:pPr>
            <w:r w:rsidRPr="00066363">
              <w:rPr>
                <w:rFonts w:ascii="Myriad Pro" w:hAnsi="Myriad Pro"/>
                <w:b/>
                <w:i/>
              </w:rPr>
              <w:t>Number of people served</w:t>
            </w:r>
          </w:p>
        </w:tc>
        <w:tc>
          <w:tcPr>
            <w:tcW w:w="2495" w:type="dxa"/>
          </w:tcPr>
          <w:p w14:paraId="56082DE4" w14:textId="77777777" w:rsidR="00EF2277" w:rsidRPr="00066363" w:rsidRDefault="00EF2277" w:rsidP="00D94762">
            <w:pPr>
              <w:pStyle w:val="ListParagraph"/>
              <w:ind w:left="0"/>
              <w:rPr>
                <w:rFonts w:ascii="Myriad Pro" w:hAnsi="Myriad Pro"/>
                <w:b/>
                <w:i/>
              </w:rPr>
            </w:pPr>
            <w:r w:rsidRPr="00066363">
              <w:rPr>
                <w:rFonts w:ascii="Myriad Pro" w:hAnsi="Myriad Pro"/>
                <w:b/>
                <w:i/>
              </w:rPr>
              <w:t>Percent of people served (%)</w:t>
            </w:r>
          </w:p>
        </w:tc>
      </w:tr>
      <w:tr w:rsidR="00EF2277" w:rsidRPr="00066363" w14:paraId="16138D5D" w14:textId="77777777" w:rsidTr="00A5642A">
        <w:trPr>
          <w:trHeight w:val="235"/>
        </w:trPr>
        <w:tc>
          <w:tcPr>
            <w:tcW w:w="3274" w:type="dxa"/>
          </w:tcPr>
          <w:p w14:paraId="7FE53460" w14:textId="4FC4AF57" w:rsidR="00EF2277" w:rsidRPr="00066363" w:rsidRDefault="006B277C" w:rsidP="00D94762">
            <w:pPr>
              <w:pStyle w:val="ListParagraph"/>
              <w:ind w:left="0"/>
              <w:rPr>
                <w:rFonts w:ascii="Myriad Pro" w:hAnsi="Myriad Pro"/>
                <w:i/>
              </w:rPr>
            </w:pPr>
            <w:r w:rsidRPr="00066363">
              <w:rPr>
                <w:rFonts w:ascii="Myriad Pro" w:hAnsi="Myriad Pro"/>
                <w:i/>
              </w:rPr>
              <w:t xml:space="preserve">Asian </w:t>
            </w:r>
          </w:p>
        </w:tc>
        <w:tc>
          <w:tcPr>
            <w:tcW w:w="2495" w:type="dxa"/>
          </w:tcPr>
          <w:p w14:paraId="17175637" w14:textId="77777777" w:rsidR="00EF2277" w:rsidRPr="00066363" w:rsidRDefault="00EF2277" w:rsidP="00D94762">
            <w:pPr>
              <w:pStyle w:val="ListParagraph"/>
              <w:ind w:left="0"/>
              <w:rPr>
                <w:rFonts w:ascii="Myriad Pro" w:hAnsi="Myriad Pro"/>
                <w:i/>
              </w:rPr>
            </w:pPr>
          </w:p>
        </w:tc>
        <w:tc>
          <w:tcPr>
            <w:tcW w:w="2495" w:type="dxa"/>
          </w:tcPr>
          <w:p w14:paraId="755341E3" w14:textId="77777777" w:rsidR="00EF2277" w:rsidRPr="00066363" w:rsidRDefault="00EF2277" w:rsidP="00D94762">
            <w:pPr>
              <w:pStyle w:val="ListParagraph"/>
              <w:ind w:left="0"/>
              <w:rPr>
                <w:rFonts w:ascii="Myriad Pro" w:hAnsi="Myriad Pro"/>
                <w:i/>
              </w:rPr>
            </w:pPr>
          </w:p>
        </w:tc>
      </w:tr>
      <w:tr w:rsidR="00EF2277" w:rsidRPr="00066363" w14:paraId="7059914C" w14:textId="77777777" w:rsidTr="00A5642A">
        <w:trPr>
          <w:trHeight w:val="235"/>
        </w:trPr>
        <w:tc>
          <w:tcPr>
            <w:tcW w:w="3274" w:type="dxa"/>
          </w:tcPr>
          <w:p w14:paraId="218237BF" w14:textId="1B0DD19B" w:rsidR="00EF2277" w:rsidRPr="00066363" w:rsidRDefault="006B277C" w:rsidP="00D94762">
            <w:pPr>
              <w:pStyle w:val="ListParagraph"/>
              <w:ind w:left="0"/>
              <w:rPr>
                <w:rFonts w:ascii="Myriad Pro" w:hAnsi="Myriad Pro"/>
                <w:i/>
              </w:rPr>
            </w:pPr>
            <w:r w:rsidRPr="00066363">
              <w:rPr>
                <w:rFonts w:ascii="Myriad Pro" w:hAnsi="Myriad Pro"/>
                <w:i/>
              </w:rPr>
              <w:t xml:space="preserve">Black or </w:t>
            </w:r>
            <w:r w:rsidR="00697628" w:rsidRPr="00066363">
              <w:rPr>
                <w:rFonts w:ascii="Myriad Pro" w:hAnsi="Myriad Pro"/>
                <w:i/>
              </w:rPr>
              <w:t>African American</w:t>
            </w:r>
          </w:p>
        </w:tc>
        <w:tc>
          <w:tcPr>
            <w:tcW w:w="2495" w:type="dxa"/>
          </w:tcPr>
          <w:p w14:paraId="1BA16F82" w14:textId="471E6AEE" w:rsidR="00EF2277" w:rsidRPr="00066363" w:rsidRDefault="00EF2277" w:rsidP="00D94762">
            <w:pPr>
              <w:pStyle w:val="ListParagraph"/>
              <w:ind w:left="0"/>
              <w:rPr>
                <w:rFonts w:ascii="Myriad Pro" w:hAnsi="Myriad Pro"/>
                <w:i/>
              </w:rPr>
            </w:pPr>
          </w:p>
        </w:tc>
        <w:tc>
          <w:tcPr>
            <w:tcW w:w="2495" w:type="dxa"/>
          </w:tcPr>
          <w:p w14:paraId="1B3F8EE4" w14:textId="679B2D1C" w:rsidR="00EF2277" w:rsidRPr="00066363" w:rsidRDefault="00EF2277" w:rsidP="00D94762">
            <w:pPr>
              <w:pStyle w:val="ListParagraph"/>
              <w:ind w:left="0"/>
              <w:rPr>
                <w:rFonts w:ascii="Myriad Pro" w:hAnsi="Myriad Pro"/>
                <w:i/>
              </w:rPr>
            </w:pPr>
          </w:p>
        </w:tc>
      </w:tr>
      <w:tr w:rsidR="00EF2277" w:rsidRPr="00066363" w14:paraId="4B53A212" w14:textId="77777777" w:rsidTr="00A5642A">
        <w:trPr>
          <w:trHeight w:val="291"/>
        </w:trPr>
        <w:tc>
          <w:tcPr>
            <w:tcW w:w="3274" w:type="dxa"/>
          </w:tcPr>
          <w:p w14:paraId="372813F6" w14:textId="2C8FB56D" w:rsidR="00EF2277" w:rsidRPr="00066363" w:rsidRDefault="00697628" w:rsidP="00D94762">
            <w:pPr>
              <w:pStyle w:val="ListParagraph"/>
              <w:ind w:left="0"/>
              <w:rPr>
                <w:rFonts w:ascii="Myriad Pro" w:hAnsi="Myriad Pro"/>
                <w:i/>
              </w:rPr>
            </w:pPr>
            <w:r w:rsidRPr="00066363">
              <w:rPr>
                <w:rFonts w:ascii="Myriad Pro" w:hAnsi="Myriad Pro"/>
                <w:i/>
              </w:rPr>
              <w:t>Multiple Races or Other Race</w:t>
            </w:r>
          </w:p>
        </w:tc>
        <w:tc>
          <w:tcPr>
            <w:tcW w:w="2495" w:type="dxa"/>
          </w:tcPr>
          <w:p w14:paraId="179287E1" w14:textId="113CC098" w:rsidR="00EF2277" w:rsidRPr="00066363" w:rsidRDefault="00EF2277" w:rsidP="00D94762">
            <w:pPr>
              <w:pStyle w:val="ListParagraph"/>
              <w:ind w:left="0"/>
              <w:rPr>
                <w:rFonts w:ascii="Myriad Pro" w:hAnsi="Myriad Pro"/>
                <w:i/>
              </w:rPr>
            </w:pPr>
          </w:p>
        </w:tc>
        <w:tc>
          <w:tcPr>
            <w:tcW w:w="2495" w:type="dxa"/>
          </w:tcPr>
          <w:p w14:paraId="6B738F76" w14:textId="74F90B8B" w:rsidR="00EF2277" w:rsidRPr="00066363" w:rsidRDefault="00EF2277" w:rsidP="00D94762">
            <w:pPr>
              <w:pStyle w:val="ListParagraph"/>
              <w:ind w:left="0"/>
              <w:rPr>
                <w:rFonts w:ascii="Myriad Pro" w:hAnsi="Myriad Pro"/>
                <w:i/>
              </w:rPr>
            </w:pPr>
          </w:p>
        </w:tc>
      </w:tr>
      <w:tr w:rsidR="006B277C" w:rsidRPr="00066363" w14:paraId="36658F10" w14:textId="77777777" w:rsidTr="00A5642A">
        <w:trPr>
          <w:trHeight w:val="235"/>
        </w:trPr>
        <w:tc>
          <w:tcPr>
            <w:tcW w:w="3274" w:type="dxa"/>
          </w:tcPr>
          <w:p w14:paraId="45A32453" w14:textId="3C0F3CE9" w:rsidR="006B277C" w:rsidRPr="00066363" w:rsidRDefault="006B277C" w:rsidP="00D94762">
            <w:pPr>
              <w:pStyle w:val="ListParagraph"/>
              <w:ind w:left="0"/>
              <w:rPr>
                <w:rFonts w:ascii="Myriad Pro" w:hAnsi="Myriad Pro"/>
                <w:i/>
              </w:rPr>
            </w:pPr>
            <w:r w:rsidRPr="00066363">
              <w:rPr>
                <w:rFonts w:ascii="Myriad Pro" w:hAnsi="Myriad Pro"/>
                <w:i/>
              </w:rPr>
              <w:t>Native American/Alaska Native</w:t>
            </w:r>
          </w:p>
        </w:tc>
        <w:tc>
          <w:tcPr>
            <w:tcW w:w="2495" w:type="dxa"/>
          </w:tcPr>
          <w:p w14:paraId="1EB54F15" w14:textId="77777777" w:rsidR="006B277C" w:rsidRPr="00066363" w:rsidRDefault="006B277C" w:rsidP="00D94762">
            <w:pPr>
              <w:pStyle w:val="ListParagraph"/>
              <w:ind w:left="0"/>
              <w:rPr>
                <w:rFonts w:ascii="Myriad Pro" w:hAnsi="Myriad Pro"/>
                <w:i/>
              </w:rPr>
            </w:pPr>
          </w:p>
        </w:tc>
        <w:tc>
          <w:tcPr>
            <w:tcW w:w="2495" w:type="dxa"/>
          </w:tcPr>
          <w:p w14:paraId="2CA7A4AF" w14:textId="77777777" w:rsidR="006B277C" w:rsidRPr="00066363" w:rsidRDefault="006B277C" w:rsidP="00D94762">
            <w:pPr>
              <w:pStyle w:val="ListParagraph"/>
              <w:ind w:left="0"/>
              <w:rPr>
                <w:rFonts w:ascii="Myriad Pro" w:hAnsi="Myriad Pro"/>
                <w:i/>
              </w:rPr>
            </w:pPr>
          </w:p>
        </w:tc>
      </w:tr>
      <w:tr w:rsidR="00EF2277" w:rsidRPr="00066363" w14:paraId="445D2DAC" w14:textId="77777777" w:rsidTr="00A5642A">
        <w:trPr>
          <w:trHeight w:val="235"/>
        </w:trPr>
        <w:tc>
          <w:tcPr>
            <w:tcW w:w="3274" w:type="dxa"/>
          </w:tcPr>
          <w:p w14:paraId="627D5E49" w14:textId="47876C67" w:rsidR="00EF2277" w:rsidRPr="00066363" w:rsidRDefault="006B277C" w:rsidP="00D94762">
            <w:pPr>
              <w:pStyle w:val="ListParagraph"/>
              <w:ind w:left="0"/>
              <w:rPr>
                <w:rFonts w:ascii="Myriad Pro" w:hAnsi="Myriad Pro"/>
                <w:i/>
              </w:rPr>
            </w:pPr>
            <w:r w:rsidRPr="00066363">
              <w:rPr>
                <w:rFonts w:ascii="Myriad Pro" w:hAnsi="Myriad Pro"/>
                <w:i/>
              </w:rPr>
              <w:t>White</w:t>
            </w:r>
          </w:p>
        </w:tc>
        <w:tc>
          <w:tcPr>
            <w:tcW w:w="2495" w:type="dxa"/>
          </w:tcPr>
          <w:p w14:paraId="7E96F6E0" w14:textId="604B714C" w:rsidR="00EF2277" w:rsidRPr="00066363" w:rsidRDefault="00EF2277" w:rsidP="00D94762">
            <w:pPr>
              <w:pStyle w:val="ListParagraph"/>
              <w:ind w:left="0"/>
              <w:rPr>
                <w:rFonts w:ascii="Myriad Pro" w:hAnsi="Myriad Pro"/>
                <w:i/>
              </w:rPr>
            </w:pPr>
          </w:p>
        </w:tc>
        <w:tc>
          <w:tcPr>
            <w:tcW w:w="2495" w:type="dxa"/>
          </w:tcPr>
          <w:p w14:paraId="0089DFD9" w14:textId="62B54CAD" w:rsidR="00EF2277" w:rsidRPr="00066363" w:rsidRDefault="00EF2277" w:rsidP="00D94762">
            <w:pPr>
              <w:pStyle w:val="ListParagraph"/>
              <w:ind w:left="0"/>
              <w:rPr>
                <w:rFonts w:ascii="Myriad Pro" w:hAnsi="Myriad Pro"/>
                <w:i/>
              </w:rPr>
            </w:pPr>
          </w:p>
        </w:tc>
      </w:tr>
      <w:tr w:rsidR="00EF2277" w:rsidRPr="00066363" w14:paraId="73C279BB" w14:textId="77777777" w:rsidTr="00A5642A">
        <w:trPr>
          <w:trHeight w:val="235"/>
        </w:trPr>
        <w:tc>
          <w:tcPr>
            <w:tcW w:w="3274" w:type="dxa"/>
          </w:tcPr>
          <w:p w14:paraId="577A6B8E" w14:textId="50F41A68" w:rsidR="00EF2277" w:rsidRPr="00066363" w:rsidRDefault="00697628" w:rsidP="00D94762">
            <w:pPr>
              <w:pStyle w:val="ListParagraph"/>
              <w:ind w:left="0"/>
              <w:rPr>
                <w:rFonts w:ascii="Myriad Pro" w:hAnsi="Myriad Pro"/>
                <w:i/>
              </w:rPr>
            </w:pPr>
            <w:r w:rsidRPr="00066363">
              <w:rPr>
                <w:rFonts w:ascii="Myriad Pro" w:hAnsi="Myriad Pro"/>
                <w:i/>
              </w:rPr>
              <w:t>Unknown</w:t>
            </w:r>
          </w:p>
        </w:tc>
        <w:tc>
          <w:tcPr>
            <w:tcW w:w="2495" w:type="dxa"/>
          </w:tcPr>
          <w:p w14:paraId="0E7CF963" w14:textId="77777777" w:rsidR="00EF2277" w:rsidRPr="00066363" w:rsidRDefault="00EF2277" w:rsidP="00D94762">
            <w:pPr>
              <w:pStyle w:val="ListParagraph"/>
              <w:ind w:left="0"/>
              <w:rPr>
                <w:rFonts w:ascii="Myriad Pro" w:hAnsi="Myriad Pro"/>
                <w:i/>
              </w:rPr>
            </w:pPr>
          </w:p>
        </w:tc>
        <w:tc>
          <w:tcPr>
            <w:tcW w:w="2495" w:type="dxa"/>
          </w:tcPr>
          <w:p w14:paraId="6B77F36C" w14:textId="77777777" w:rsidR="00EF2277" w:rsidRPr="00066363" w:rsidRDefault="00EF2277" w:rsidP="00D94762">
            <w:pPr>
              <w:pStyle w:val="ListParagraph"/>
              <w:ind w:left="0"/>
              <w:rPr>
                <w:rFonts w:ascii="Myriad Pro" w:hAnsi="Myriad Pro"/>
                <w:i/>
              </w:rPr>
            </w:pPr>
          </w:p>
        </w:tc>
      </w:tr>
      <w:tr w:rsidR="00EF2277" w:rsidRPr="00066363" w14:paraId="038A318A" w14:textId="77777777" w:rsidTr="00A5642A">
        <w:trPr>
          <w:trHeight w:val="235"/>
        </w:trPr>
        <w:tc>
          <w:tcPr>
            <w:tcW w:w="3274" w:type="dxa"/>
          </w:tcPr>
          <w:p w14:paraId="7DD43F30" w14:textId="77777777" w:rsidR="00EF2277" w:rsidRPr="00066363" w:rsidRDefault="00EF2277" w:rsidP="00D94762">
            <w:pPr>
              <w:pStyle w:val="ListParagraph"/>
              <w:ind w:left="0"/>
              <w:rPr>
                <w:rFonts w:ascii="Myriad Pro" w:hAnsi="Myriad Pro"/>
                <w:b/>
                <w:i/>
              </w:rPr>
            </w:pPr>
            <w:r w:rsidRPr="00066363">
              <w:rPr>
                <w:rFonts w:ascii="Myriad Pro" w:hAnsi="Myriad Pro"/>
                <w:b/>
                <w:i/>
              </w:rPr>
              <w:t>TOTAL</w:t>
            </w:r>
          </w:p>
        </w:tc>
        <w:tc>
          <w:tcPr>
            <w:tcW w:w="2495" w:type="dxa"/>
          </w:tcPr>
          <w:p w14:paraId="52891E4E" w14:textId="3FA5D7E1" w:rsidR="00EF2277" w:rsidRPr="00066363" w:rsidRDefault="00EF2277" w:rsidP="00D94762">
            <w:pPr>
              <w:pStyle w:val="ListParagraph"/>
              <w:ind w:left="0"/>
              <w:rPr>
                <w:rFonts w:ascii="Myriad Pro" w:hAnsi="Myriad Pro"/>
                <w:b/>
                <w:i/>
              </w:rPr>
            </w:pPr>
          </w:p>
        </w:tc>
        <w:tc>
          <w:tcPr>
            <w:tcW w:w="2495" w:type="dxa"/>
          </w:tcPr>
          <w:p w14:paraId="715C7890" w14:textId="77777777" w:rsidR="00EF2277" w:rsidRPr="00066363" w:rsidRDefault="00EF2277" w:rsidP="00D94762">
            <w:pPr>
              <w:pStyle w:val="ListParagraph"/>
              <w:ind w:left="0"/>
              <w:rPr>
                <w:rFonts w:ascii="Myriad Pro" w:hAnsi="Myriad Pro"/>
                <w:b/>
                <w:i/>
              </w:rPr>
            </w:pPr>
            <w:r w:rsidRPr="00066363">
              <w:rPr>
                <w:rFonts w:ascii="Myriad Pro" w:hAnsi="Myriad Pro"/>
                <w:b/>
                <w:i/>
              </w:rPr>
              <w:t>100%</w:t>
            </w:r>
          </w:p>
        </w:tc>
      </w:tr>
    </w:tbl>
    <w:p w14:paraId="2A39E2F2" w14:textId="09C43176" w:rsidR="008A5898" w:rsidRPr="00066363" w:rsidRDefault="008A5898" w:rsidP="00D94762">
      <w:pPr>
        <w:pStyle w:val="ListParagraph"/>
        <w:rPr>
          <w:rFonts w:ascii="Myriad Pro" w:hAnsi="Myriad Pro"/>
        </w:rPr>
      </w:pPr>
    </w:p>
    <w:p w14:paraId="46AA43A6" w14:textId="77777777" w:rsidR="008A5898" w:rsidRPr="00066363" w:rsidRDefault="008A5898" w:rsidP="00D94762">
      <w:pPr>
        <w:pStyle w:val="ListParagraph"/>
        <w:rPr>
          <w:rFonts w:ascii="Myriad Pro" w:hAnsi="Myriad Pro"/>
        </w:rPr>
      </w:pPr>
    </w:p>
    <w:p w14:paraId="1780C7E5" w14:textId="52A6D174" w:rsidR="00697628" w:rsidRPr="00066363" w:rsidRDefault="00D94762" w:rsidP="004D0037">
      <w:pPr>
        <w:pStyle w:val="ListParagraph"/>
        <w:numPr>
          <w:ilvl w:val="0"/>
          <w:numId w:val="25"/>
        </w:numPr>
        <w:rPr>
          <w:rFonts w:ascii="Myriad Pro" w:hAnsi="Myriad Pro"/>
        </w:rPr>
      </w:pPr>
      <w:r w:rsidRPr="00066363">
        <w:rPr>
          <w:rFonts w:ascii="Myriad Pro" w:hAnsi="Myriad Pro"/>
          <w:b/>
          <w:bCs/>
        </w:rPr>
        <w:t>Required</w:t>
      </w:r>
      <w:r w:rsidRPr="00066363">
        <w:rPr>
          <w:rFonts w:ascii="Myriad Pro" w:hAnsi="Myriad Pro"/>
        </w:rPr>
        <w:t xml:space="preserve">: </w:t>
      </w:r>
      <w:r w:rsidR="00697628" w:rsidRPr="00066363">
        <w:rPr>
          <w:rFonts w:ascii="Myriad Pro" w:hAnsi="Myriad Pro"/>
        </w:rPr>
        <w:t xml:space="preserve">Count of People Served by Grant-Funded Behavioral Health Services, by </w:t>
      </w:r>
      <w:r w:rsidR="00A710E3" w:rsidRPr="00066363">
        <w:rPr>
          <w:rFonts w:ascii="Myriad Pro" w:hAnsi="Myriad Pro"/>
        </w:rPr>
        <w:t>Ethnicity</w:t>
      </w:r>
    </w:p>
    <w:p w14:paraId="428148A0" w14:textId="77777777" w:rsidR="00697628" w:rsidRPr="00066363" w:rsidRDefault="00697628" w:rsidP="00697628">
      <w:pPr>
        <w:pStyle w:val="ListParagraph"/>
        <w:ind w:left="1440"/>
        <w:rPr>
          <w:rFonts w:ascii="Myriad Pro" w:hAnsi="Myriad Pro"/>
        </w:rPr>
      </w:pPr>
    </w:p>
    <w:tbl>
      <w:tblPr>
        <w:tblStyle w:val="TableGrid"/>
        <w:tblW w:w="0" w:type="auto"/>
        <w:tblInd w:w="805" w:type="dxa"/>
        <w:tblLook w:val="04A0" w:firstRow="1" w:lastRow="0" w:firstColumn="1" w:lastColumn="0" w:noHBand="0" w:noVBand="1"/>
      </w:tblPr>
      <w:tblGrid>
        <w:gridCol w:w="3211"/>
        <w:gridCol w:w="2448"/>
        <w:gridCol w:w="2448"/>
      </w:tblGrid>
      <w:tr w:rsidR="00697628" w:rsidRPr="00066363" w14:paraId="56C7F17D" w14:textId="77777777" w:rsidTr="00A5642A">
        <w:trPr>
          <w:trHeight w:val="542"/>
        </w:trPr>
        <w:tc>
          <w:tcPr>
            <w:tcW w:w="3211" w:type="dxa"/>
          </w:tcPr>
          <w:p w14:paraId="74CBF0F2" w14:textId="50C5666F" w:rsidR="00697628" w:rsidRPr="00066363" w:rsidRDefault="00A710E3" w:rsidP="00D94762">
            <w:pPr>
              <w:pStyle w:val="ListParagraph"/>
              <w:ind w:left="0"/>
              <w:rPr>
                <w:rFonts w:ascii="Myriad Pro" w:hAnsi="Myriad Pro"/>
                <w:b/>
                <w:i/>
              </w:rPr>
            </w:pPr>
            <w:r w:rsidRPr="00066363">
              <w:rPr>
                <w:rFonts w:ascii="Myriad Pro" w:hAnsi="Myriad Pro"/>
                <w:b/>
                <w:i/>
              </w:rPr>
              <w:t>Ethnicity</w:t>
            </w:r>
          </w:p>
        </w:tc>
        <w:tc>
          <w:tcPr>
            <w:tcW w:w="2448" w:type="dxa"/>
          </w:tcPr>
          <w:p w14:paraId="4EE7776A" w14:textId="77777777" w:rsidR="00697628" w:rsidRPr="00066363" w:rsidRDefault="00697628" w:rsidP="00D94762">
            <w:pPr>
              <w:pStyle w:val="ListParagraph"/>
              <w:ind w:left="0"/>
              <w:rPr>
                <w:rFonts w:ascii="Myriad Pro" w:hAnsi="Myriad Pro"/>
                <w:b/>
                <w:i/>
              </w:rPr>
            </w:pPr>
            <w:r w:rsidRPr="00066363">
              <w:rPr>
                <w:rFonts w:ascii="Myriad Pro" w:hAnsi="Myriad Pro"/>
                <w:b/>
                <w:i/>
              </w:rPr>
              <w:t>Number of people served</w:t>
            </w:r>
          </w:p>
        </w:tc>
        <w:tc>
          <w:tcPr>
            <w:tcW w:w="2448" w:type="dxa"/>
          </w:tcPr>
          <w:p w14:paraId="20DCEEF5" w14:textId="77777777" w:rsidR="00697628" w:rsidRPr="00066363" w:rsidRDefault="00697628" w:rsidP="00D94762">
            <w:pPr>
              <w:pStyle w:val="ListParagraph"/>
              <w:ind w:left="0"/>
              <w:rPr>
                <w:rFonts w:ascii="Myriad Pro" w:hAnsi="Myriad Pro"/>
                <w:b/>
                <w:i/>
              </w:rPr>
            </w:pPr>
            <w:r w:rsidRPr="00066363">
              <w:rPr>
                <w:rFonts w:ascii="Myriad Pro" w:hAnsi="Myriad Pro"/>
                <w:b/>
                <w:i/>
              </w:rPr>
              <w:t>Percent of people served (%)</w:t>
            </w:r>
          </w:p>
        </w:tc>
      </w:tr>
      <w:tr w:rsidR="00697628" w:rsidRPr="00066363" w14:paraId="1A5308E1" w14:textId="77777777" w:rsidTr="00A5642A">
        <w:trPr>
          <w:trHeight w:val="235"/>
        </w:trPr>
        <w:tc>
          <w:tcPr>
            <w:tcW w:w="3211" w:type="dxa"/>
          </w:tcPr>
          <w:p w14:paraId="4F8822FF" w14:textId="63360E9A" w:rsidR="00697628" w:rsidRPr="00066363" w:rsidRDefault="00A710E3" w:rsidP="00D94762">
            <w:pPr>
              <w:pStyle w:val="ListParagraph"/>
              <w:ind w:left="0"/>
              <w:rPr>
                <w:rFonts w:ascii="Myriad Pro" w:hAnsi="Myriad Pro"/>
                <w:i/>
              </w:rPr>
            </w:pPr>
            <w:r w:rsidRPr="00066363">
              <w:rPr>
                <w:rFonts w:ascii="Myriad Pro" w:hAnsi="Myriad Pro"/>
                <w:i/>
              </w:rPr>
              <w:t>Hispanic/Latinx</w:t>
            </w:r>
          </w:p>
        </w:tc>
        <w:tc>
          <w:tcPr>
            <w:tcW w:w="2448" w:type="dxa"/>
          </w:tcPr>
          <w:p w14:paraId="34B381A1" w14:textId="77777777" w:rsidR="00697628" w:rsidRPr="00066363" w:rsidRDefault="00697628" w:rsidP="00D94762">
            <w:pPr>
              <w:pStyle w:val="ListParagraph"/>
              <w:ind w:left="0"/>
              <w:rPr>
                <w:rFonts w:ascii="Myriad Pro" w:hAnsi="Myriad Pro"/>
                <w:i/>
              </w:rPr>
            </w:pPr>
          </w:p>
        </w:tc>
        <w:tc>
          <w:tcPr>
            <w:tcW w:w="2448" w:type="dxa"/>
          </w:tcPr>
          <w:p w14:paraId="6580D407" w14:textId="77777777" w:rsidR="00697628" w:rsidRPr="00066363" w:rsidRDefault="00697628" w:rsidP="00D94762">
            <w:pPr>
              <w:pStyle w:val="ListParagraph"/>
              <w:ind w:left="0"/>
              <w:rPr>
                <w:rFonts w:ascii="Myriad Pro" w:hAnsi="Myriad Pro"/>
                <w:i/>
              </w:rPr>
            </w:pPr>
          </w:p>
        </w:tc>
      </w:tr>
      <w:tr w:rsidR="00697628" w:rsidRPr="00066363" w14:paraId="31497DE3" w14:textId="77777777" w:rsidTr="00A5642A">
        <w:trPr>
          <w:trHeight w:val="235"/>
        </w:trPr>
        <w:tc>
          <w:tcPr>
            <w:tcW w:w="3211" w:type="dxa"/>
          </w:tcPr>
          <w:p w14:paraId="7E886EA2" w14:textId="34D3F6CC" w:rsidR="00697628" w:rsidRPr="00066363" w:rsidRDefault="00A710E3" w:rsidP="00D94762">
            <w:pPr>
              <w:pStyle w:val="ListParagraph"/>
              <w:ind w:left="0"/>
              <w:rPr>
                <w:rFonts w:ascii="Myriad Pro" w:hAnsi="Myriad Pro"/>
                <w:i/>
              </w:rPr>
            </w:pPr>
            <w:r w:rsidRPr="00066363">
              <w:rPr>
                <w:rFonts w:ascii="Myriad Pro" w:hAnsi="Myriad Pro"/>
                <w:i/>
              </w:rPr>
              <w:t>Non-Hispanic/Latinx</w:t>
            </w:r>
          </w:p>
        </w:tc>
        <w:tc>
          <w:tcPr>
            <w:tcW w:w="2448" w:type="dxa"/>
          </w:tcPr>
          <w:p w14:paraId="53094751" w14:textId="77777777" w:rsidR="00697628" w:rsidRPr="00066363" w:rsidRDefault="00697628" w:rsidP="00D94762">
            <w:pPr>
              <w:pStyle w:val="ListParagraph"/>
              <w:ind w:left="0"/>
              <w:rPr>
                <w:rFonts w:ascii="Myriad Pro" w:hAnsi="Myriad Pro"/>
                <w:i/>
              </w:rPr>
            </w:pPr>
          </w:p>
        </w:tc>
        <w:tc>
          <w:tcPr>
            <w:tcW w:w="2448" w:type="dxa"/>
          </w:tcPr>
          <w:p w14:paraId="2601E20B" w14:textId="77777777" w:rsidR="00697628" w:rsidRPr="00066363" w:rsidRDefault="00697628" w:rsidP="00D94762">
            <w:pPr>
              <w:pStyle w:val="ListParagraph"/>
              <w:ind w:left="0"/>
              <w:rPr>
                <w:rFonts w:ascii="Myriad Pro" w:hAnsi="Myriad Pro"/>
                <w:i/>
              </w:rPr>
            </w:pPr>
          </w:p>
        </w:tc>
      </w:tr>
      <w:tr w:rsidR="00697628" w:rsidRPr="00066363" w14:paraId="79154DA1" w14:textId="77777777" w:rsidTr="00A5642A">
        <w:trPr>
          <w:trHeight w:val="235"/>
        </w:trPr>
        <w:tc>
          <w:tcPr>
            <w:tcW w:w="3211" w:type="dxa"/>
          </w:tcPr>
          <w:p w14:paraId="55D694FD" w14:textId="77777777" w:rsidR="00697628" w:rsidRPr="00066363" w:rsidRDefault="00697628" w:rsidP="00D94762">
            <w:pPr>
              <w:pStyle w:val="ListParagraph"/>
              <w:ind w:left="0"/>
              <w:rPr>
                <w:rFonts w:ascii="Myriad Pro" w:hAnsi="Myriad Pro"/>
                <w:i/>
              </w:rPr>
            </w:pPr>
            <w:r w:rsidRPr="00066363">
              <w:rPr>
                <w:rFonts w:ascii="Myriad Pro" w:hAnsi="Myriad Pro"/>
                <w:i/>
              </w:rPr>
              <w:t>Unknown</w:t>
            </w:r>
          </w:p>
        </w:tc>
        <w:tc>
          <w:tcPr>
            <w:tcW w:w="2448" w:type="dxa"/>
          </w:tcPr>
          <w:p w14:paraId="241E9623" w14:textId="77777777" w:rsidR="00697628" w:rsidRPr="00066363" w:rsidRDefault="00697628" w:rsidP="00D94762">
            <w:pPr>
              <w:pStyle w:val="ListParagraph"/>
              <w:ind w:left="0"/>
              <w:rPr>
                <w:rFonts w:ascii="Myriad Pro" w:hAnsi="Myriad Pro"/>
                <w:i/>
              </w:rPr>
            </w:pPr>
          </w:p>
        </w:tc>
        <w:tc>
          <w:tcPr>
            <w:tcW w:w="2448" w:type="dxa"/>
          </w:tcPr>
          <w:p w14:paraId="44728997" w14:textId="77777777" w:rsidR="00697628" w:rsidRPr="00066363" w:rsidRDefault="00697628" w:rsidP="00D94762">
            <w:pPr>
              <w:pStyle w:val="ListParagraph"/>
              <w:ind w:left="0"/>
              <w:rPr>
                <w:rFonts w:ascii="Myriad Pro" w:hAnsi="Myriad Pro"/>
                <w:i/>
              </w:rPr>
            </w:pPr>
          </w:p>
        </w:tc>
      </w:tr>
      <w:tr w:rsidR="00697628" w:rsidRPr="00066363" w14:paraId="576A67A6" w14:textId="77777777" w:rsidTr="00A5642A">
        <w:trPr>
          <w:trHeight w:val="235"/>
        </w:trPr>
        <w:tc>
          <w:tcPr>
            <w:tcW w:w="3211" w:type="dxa"/>
          </w:tcPr>
          <w:p w14:paraId="41500948" w14:textId="77777777" w:rsidR="00697628" w:rsidRPr="00066363" w:rsidRDefault="00697628" w:rsidP="00D94762">
            <w:pPr>
              <w:pStyle w:val="ListParagraph"/>
              <w:ind w:left="0"/>
              <w:rPr>
                <w:rFonts w:ascii="Myriad Pro" w:hAnsi="Myriad Pro"/>
                <w:b/>
                <w:i/>
              </w:rPr>
            </w:pPr>
            <w:r w:rsidRPr="00066363">
              <w:rPr>
                <w:rFonts w:ascii="Myriad Pro" w:hAnsi="Myriad Pro"/>
                <w:b/>
                <w:i/>
              </w:rPr>
              <w:t>TOTAL</w:t>
            </w:r>
          </w:p>
        </w:tc>
        <w:tc>
          <w:tcPr>
            <w:tcW w:w="2448" w:type="dxa"/>
          </w:tcPr>
          <w:p w14:paraId="3680E94C" w14:textId="77777777" w:rsidR="00697628" w:rsidRPr="00066363" w:rsidRDefault="00697628" w:rsidP="00D94762">
            <w:pPr>
              <w:pStyle w:val="ListParagraph"/>
              <w:ind w:left="0"/>
              <w:rPr>
                <w:rFonts w:ascii="Myriad Pro" w:hAnsi="Myriad Pro"/>
                <w:b/>
                <w:i/>
              </w:rPr>
            </w:pPr>
          </w:p>
        </w:tc>
        <w:tc>
          <w:tcPr>
            <w:tcW w:w="2448" w:type="dxa"/>
          </w:tcPr>
          <w:p w14:paraId="0A82CFCB" w14:textId="77777777" w:rsidR="00697628" w:rsidRPr="00066363" w:rsidRDefault="00697628" w:rsidP="00D94762">
            <w:pPr>
              <w:pStyle w:val="ListParagraph"/>
              <w:ind w:left="0"/>
              <w:rPr>
                <w:rFonts w:ascii="Myriad Pro" w:hAnsi="Myriad Pro"/>
                <w:b/>
                <w:i/>
              </w:rPr>
            </w:pPr>
            <w:r w:rsidRPr="00066363">
              <w:rPr>
                <w:rFonts w:ascii="Myriad Pro" w:hAnsi="Myriad Pro"/>
                <w:b/>
                <w:i/>
              </w:rPr>
              <w:t>100%</w:t>
            </w:r>
          </w:p>
        </w:tc>
      </w:tr>
    </w:tbl>
    <w:p w14:paraId="697D66C0" w14:textId="6FBC5547" w:rsidR="00D94762" w:rsidRPr="00066363" w:rsidRDefault="00C866FB" w:rsidP="004D0037">
      <w:pPr>
        <w:ind w:left="180"/>
        <w:rPr>
          <w:rFonts w:ascii="Myriad Pro" w:hAnsi="Myriad Pro"/>
        </w:rPr>
      </w:pPr>
      <w:r w:rsidRPr="00066363">
        <w:rPr>
          <w:rFonts w:ascii="Myriad Pro" w:hAnsi="Myriad Pro"/>
        </w:rPr>
        <w:br/>
      </w:r>
      <w:r w:rsidR="00D94762" w:rsidRPr="00066363">
        <w:rPr>
          <w:rFonts w:ascii="Myriad Pro" w:hAnsi="Myriad Pro"/>
        </w:rPr>
        <w:t xml:space="preserve">   14.  </w:t>
      </w:r>
      <w:r w:rsidR="00D94762" w:rsidRPr="00066363">
        <w:rPr>
          <w:rFonts w:ascii="Myriad Pro" w:hAnsi="Myriad Pro"/>
          <w:b/>
          <w:bCs/>
        </w:rPr>
        <w:t>Optional</w:t>
      </w:r>
      <w:r w:rsidR="00D94762" w:rsidRPr="00066363">
        <w:rPr>
          <w:rFonts w:ascii="Myriad Pro" w:hAnsi="Myriad Pro"/>
        </w:rPr>
        <w:t xml:space="preserve">: Count of People Served by Grant-Funded Behavioral Health Services, by </w:t>
      </w:r>
      <w:r w:rsidR="009A462D" w:rsidRPr="00066363">
        <w:rPr>
          <w:rFonts w:ascii="Myriad Pro" w:hAnsi="Myriad Pro"/>
        </w:rPr>
        <w:t xml:space="preserve">Language Spoken </w:t>
      </w:r>
    </w:p>
    <w:tbl>
      <w:tblPr>
        <w:tblStyle w:val="TableGrid"/>
        <w:tblW w:w="0" w:type="auto"/>
        <w:tblInd w:w="805" w:type="dxa"/>
        <w:tblLook w:val="04A0" w:firstRow="1" w:lastRow="0" w:firstColumn="1" w:lastColumn="0" w:noHBand="0" w:noVBand="1"/>
      </w:tblPr>
      <w:tblGrid>
        <w:gridCol w:w="3220"/>
        <w:gridCol w:w="2455"/>
        <w:gridCol w:w="2455"/>
      </w:tblGrid>
      <w:tr w:rsidR="009A462D" w:rsidRPr="00066363" w14:paraId="23ED5C02" w14:textId="77777777" w:rsidTr="00A5642A">
        <w:trPr>
          <w:trHeight w:val="635"/>
        </w:trPr>
        <w:tc>
          <w:tcPr>
            <w:tcW w:w="3220" w:type="dxa"/>
          </w:tcPr>
          <w:p w14:paraId="41FEC039" w14:textId="4332A519" w:rsidR="009A462D" w:rsidRPr="00066363" w:rsidRDefault="009A462D" w:rsidP="006B277C">
            <w:pPr>
              <w:pStyle w:val="ListParagraph"/>
              <w:ind w:left="0"/>
              <w:rPr>
                <w:rFonts w:ascii="Myriad Pro" w:hAnsi="Myriad Pro"/>
                <w:b/>
                <w:i/>
              </w:rPr>
            </w:pPr>
            <w:r w:rsidRPr="00066363">
              <w:rPr>
                <w:rFonts w:ascii="Myriad Pro" w:hAnsi="Myriad Pro"/>
                <w:b/>
                <w:i/>
              </w:rPr>
              <w:t>Primary Language Spoken</w:t>
            </w:r>
          </w:p>
        </w:tc>
        <w:tc>
          <w:tcPr>
            <w:tcW w:w="2455" w:type="dxa"/>
          </w:tcPr>
          <w:p w14:paraId="65211602" w14:textId="77777777" w:rsidR="009A462D" w:rsidRPr="00066363" w:rsidRDefault="009A462D" w:rsidP="006B277C">
            <w:pPr>
              <w:pStyle w:val="ListParagraph"/>
              <w:ind w:left="0"/>
              <w:rPr>
                <w:rFonts w:ascii="Myriad Pro" w:hAnsi="Myriad Pro"/>
                <w:b/>
                <w:i/>
              </w:rPr>
            </w:pPr>
            <w:r w:rsidRPr="00066363">
              <w:rPr>
                <w:rFonts w:ascii="Myriad Pro" w:hAnsi="Myriad Pro"/>
                <w:b/>
                <w:i/>
              </w:rPr>
              <w:t>Number of people served</w:t>
            </w:r>
          </w:p>
        </w:tc>
        <w:tc>
          <w:tcPr>
            <w:tcW w:w="2455" w:type="dxa"/>
          </w:tcPr>
          <w:p w14:paraId="4156399F" w14:textId="77777777" w:rsidR="009A462D" w:rsidRPr="00066363" w:rsidRDefault="009A462D" w:rsidP="006B277C">
            <w:pPr>
              <w:pStyle w:val="ListParagraph"/>
              <w:ind w:left="0"/>
              <w:rPr>
                <w:rFonts w:ascii="Myriad Pro" w:hAnsi="Myriad Pro"/>
                <w:b/>
                <w:i/>
              </w:rPr>
            </w:pPr>
            <w:r w:rsidRPr="00066363">
              <w:rPr>
                <w:rFonts w:ascii="Myriad Pro" w:hAnsi="Myriad Pro"/>
                <w:b/>
                <w:i/>
              </w:rPr>
              <w:t>Percent of people served (%)</w:t>
            </w:r>
          </w:p>
        </w:tc>
      </w:tr>
      <w:tr w:rsidR="009A462D" w:rsidRPr="00066363" w14:paraId="40C3BBF4" w14:textId="77777777" w:rsidTr="00A5642A">
        <w:trPr>
          <w:trHeight w:val="275"/>
        </w:trPr>
        <w:tc>
          <w:tcPr>
            <w:tcW w:w="3220" w:type="dxa"/>
          </w:tcPr>
          <w:p w14:paraId="63EF8AFF" w14:textId="74994F5F" w:rsidR="009A462D" w:rsidRPr="00066363" w:rsidRDefault="009A462D" w:rsidP="006B277C">
            <w:pPr>
              <w:pStyle w:val="ListParagraph"/>
              <w:ind w:left="0"/>
              <w:rPr>
                <w:rFonts w:ascii="Myriad Pro" w:hAnsi="Myriad Pro"/>
                <w:i/>
              </w:rPr>
            </w:pPr>
            <w:r w:rsidRPr="00066363">
              <w:rPr>
                <w:rFonts w:ascii="Myriad Pro" w:hAnsi="Myriad Pro"/>
                <w:i/>
              </w:rPr>
              <w:t>English</w:t>
            </w:r>
          </w:p>
        </w:tc>
        <w:tc>
          <w:tcPr>
            <w:tcW w:w="2455" w:type="dxa"/>
          </w:tcPr>
          <w:p w14:paraId="77B44368" w14:textId="77777777" w:rsidR="009A462D" w:rsidRPr="00066363" w:rsidRDefault="009A462D" w:rsidP="006B277C">
            <w:pPr>
              <w:pStyle w:val="ListParagraph"/>
              <w:ind w:left="0"/>
              <w:rPr>
                <w:rFonts w:ascii="Myriad Pro" w:hAnsi="Myriad Pro"/>
                <w:i/>
              </w:rPr>
            </w:pPr>
          </w:p>
        </w:tc>
        <w:tc>
          <w:tcPr>
            <w:tcW w:w="2455" w:type="dxa"/>
          </w:tcPr>
          <w:p w14:paraId="598AE6C3" w14:textId="77777777" w:rsidR="009A462D" w:rsidRPr="00066363" w:rsidRDefault="009A462D" w:rsidP="006B277C">
            <w:pPr>
              <w:pStyle w:val="ListParagraph"/>
              <w:ind w:left="0"/>
              <w:rPr>
                <w:rFonts w:ascii="Myriad Pro" w:hAnsi="Myriad Pro"/>
                <w:i/>
              </w:rPr>
            </w:pPr>
          </w:p>
        </w:tc>
      </w:tr>
      <w:tr w:rsidR="009A462D" w:rsidRPr="00066363" w14:paraId="5F22B911" w14:textId="77777777" w:rsidTr="00A5642A">
        <w:trPr>
          <w:trHeight w:val="275"/>
        </w:trPr>
        <w:tc>
          <w:tcPr>
            <w:tcW w:w="3220" w:type="dxa"/>
          </w:tcPr>
          <w:p w14:paraId="300E55CF" w14:textId="09FE6572" w:rsidR="009A462D" w:rsidRPr="00066363" w:rsidRDefault="009A462D" w:rsidP="006B277C">
            <w:pPr>
              <w:pStyle w:val="ListParagraph"/>
              <w:ind w:left="0"/>
              <w:rPr>
                <w:rFonts w:ascii="Myriad Pro" w:hAnsi="Myriad Pro"/>
                <w:i/>
              </w:rPr>
            </w:pPr>
            <w:r w:rsidRPr="00066363">
              <w:rPr>
                <w:rFonts w:ascii="Myriad Pro" w:hAnsi="Myriad Pro"/>
                <w:i/>
              </w:rPr>
              <w:t>Not</w:t>
            </w:r>
            <w:r w:rsidR="006B277C" w:rsidRPr="00066363">
              <w:rPr>
                <w:rFonts w:ascii="Myriad Pro" w:hAnsi="Myriad Pro"/>
                <w:i/>
              </w:rPr>
              <w:t xml:space="preserve"> </w:t>
            </w:r>
            <w:r w:rsidRPr="00066363">
              <w:rPr>
                <w:rFonts w:ascii="Myriad Pro" w:hAnsi="Myriad Pro"/>
                <w:i/>
              </w:rPr>
              <w:t>English</w:t>
            </w:r>
          </w:p>
        </w:tc>
        <w:tc>
          <w:tcPr>
            <w:tcW w:w="2455" w:type="dxa"/>
          </w:tcPr>
          <w:p w14:paraId="30FEBBB2" w14:textId="77777777" w:rsidR="009A462D" w:rsidRPr="00066363" w:rsidRDefault="009A462D" w:rsidP="006B277C">
            <w:pPr>
              <w:pStyle w:val="ListParagraph"/>
              <w:ind w:left="0"/>
              <w:rPr>
                <w:rFonts w:ascii="Myriad Pro" w:hAnsi="Myriad Pro"/>
                <w:i/>
              </w:rPr>
            </w:pPr>
          </w:p>
        </w:tc>
        <w:tc>
          <w:tcPr>
            <w:tcW w:w="2455" w:type="dxa"/>
          </w:tcPr>
          <w:p w14:paraId="377358CE" w14:textId="77777777" w:rsidR="009A462D" w:rsidRPr="00066363" w:rsidRDefault="009A462D" w:rsidP="006B277C">
            <w:pPr>
              <w:pStyle w:val="ListParagraph"/>
              <w:ind w:left="0"/>
              <w:rPr>
                <w:rFonts w:ascii="Myriad Pro" w:hAnsi="Myriad Pro"/>
                <w:i/>
              </w:rPr>
            </w:pPr>
          </w:p>
        </w:tc>
      </w:tr>
      <w:tr w:rsidR="009A462D" w:rsidRPr="00066363" w14:paraId="4B3A6043" w14:textId="77777777" w:rsidTr="00A5642A">
        <w:trPr>
          <w:trHeight w:val="275"/>
        </w:trPr>
        <w:tc>
          <w:tcPr>
            <w:tcW w:w="3220" w:type="dxa"/>
          </w:tcPr>
          <w:p w14:paraId="5222A009" w14:textId="77777777" w:rsidR="009A462D" w:rsidRPr="00066363" w:rsidRDefault="009A462D" w:rsidP="006B277C">
            <w:pPr>
              <w:pStyle w:val="ListParagraph"/>
              <w:ind w:left="0"/>
              <w:rPr>
                <w:rFonts w:ascii="Myriad Pro" w:hAnsi="Myriad Pro"/>
                <w:i/>
              </w:rPr>
            </w:pPr>
            <w:r w:rsidRPr="00066363">
              <w:rPr>
                <w:rFonts w:ascii="Myriad Pro" w:hAnsi="Myriad Pro"/>
                <w:i/>
              </w:rPr>
              <w:t>Unknown</w:t>
            </w:r>
          </w:p>
        </w:tc>
        <w:tc>
          <w:tcPr>
            <w:tcW w:w="2455" w:type="dxa"/>
          </w:tcPr>
          <w:p w14:paraId="15625177" w14:textId="77777777" w:rsidR="009A462D" w:rsidRPr="00066363" w:rsidRDefault="009A462D" w:rsidP="006B277C">
            <w:pPr>
              <w:pStyle w:val="ListParagraph"/>
              <w:ind w:left="0"/>
              <w:rPr>
                <w:rFonts w:ascii="Myriad Pro" w:hAnsi="Myriad Pro"/>
                <w:i/>
              </w:rPr>
            </w:pPr>
          </w:p>
        </w:tc>
        <w:tc>
          <w:tcPr>
            <w:tcW w:w="2455" w:type="dxa"/>
          </w:tcPr>
          <w:p w14:paraId="77DBEDB0" w14:textId="77777777" w:rsidR="009A462D" w:rsidRPr="00066363" w:rsidRDefault="009A462D" w:rsidP="006B277C">
            <w:pPr>
              <w:pStyle w:val="ListParagraph"/>
              <w:ind w:left="0"/>
              <w:rPr>
                <w:rFonts w:ascii="Myriad Pro" w:hAnsi="Myriad Pro"/>
                <w:i/>
              </w:rPr>
            </w:pPr>
          </w:p>
        </w:tc>
      </w:tr>
      <w:tr w:rsidR="009A462D" w:rsidRPr="00066363" w14:paraId="1303B2CA" w14:textId="77777777" w:rsidTr="00A5642A">
        <w:trPr>
          <w:trHeight w:val="275"/>
        </w:trPr>
        <w:tc>
          <w:tcPr>
            <w:tcW w:w="3220" w:type="dxa"/>
          </w:tcPr>
          <w:p w14:paraId="198BD6C4" w14:textId="77777777" w:rsidR="009A462D" w:rsidRPr="00066363" w:rsidRDefault="009A462D" w:rsidP="006B277C">
            <w:pPr>
              <w:pStyle w:val="ListParagraph"/>
              <w:ind w:left="0"/>
              <w:rPr>
                <w:rFonts w:ascii="Myriad Pro" w:hAnsi="Myriad Pro"/>
                <w:b/>
                <w:i/>
              </w:rPr>
            </w:pPr>
            <w:r w:rsidRPr="00066363">
              <w:rPr>
                <w:rFonts w:ascii="Myriad Pro" w:hAnsi="Myriad Pro"/>
                <w:b/>
                <w:i/>
              </w:rPr>
              <w:t>TOTAL</w:t>
            </w:r>
          </w:p>
        </w:tc>
        <w:tc>
          <w:tcPr>
            <w:tcW w:w="2455" w:type="dxa"/>
          </w:tcPr>
          <w:p w14:paraId="24BACA50" w14:textId="77777777" w:rsidR="009A462D" w:rsidRPr="00066363" w:rsidRDefault="009A462D" w:rsidP="006B277C">
            <w:pPr>
              <w:pStyle w:val="ListParagraph"/>
              <w:ind w:left="0"/>
              <w:rPr>
                <w:rFonts w:ascii="Myriad Pro" w:hAnsi="Myriad Pro"/>
                <w:b/>
                <w:i/>
              </w:rPr>
            </w:pPr>
          </w:p>
        </w:tc>
        <w:tc>
          <w:tcPr>
            <w:tcW w:w="2455" w:type="dxa"/>
          </w:tcPr>
          <w:p w14:paraId="2CF01FE1" w14:textId="77777777" w:rsidR="009A462D" w:rsidRPr="00066363" w:rsidRDefault="009A462D" w:rsidP="006B277C">
            <w:pPr>
              <w:pStyle w:val="ListParagraph"/>
              <w:ind w:left="0"/>
              <w:rPr>
                <w:rFonts w:ascii="Myriad Pro" w:hAnsi="Myriad Pro"/>
                <w:b/>
                <w:i/>
              </w:rPr>
            </w:pPr>
            <w:r w:rsidRPr="00066363">
              <w:rPr>
                <w:rFonts w:ascii="Myriad Pro" w:hAnsi="Myriad Pro"/>
                <w:b/>
                <w:i/>
              </w:rPr>
              <w:t>100%</w:t>
            </w:r>
          </w:p>
        </w:tc>
      </w:tr>
    </w:tbl>
    <w:p w14:paraId="40C2E2F8" w14:textId="6A3F6BFD" w:rsidR="009A462D" w:rsidRPr="00066363" w:rsidRDefault="009A462D" w:rsidP="009A462D">
      <w:pPr>
        <w:rPr>
          <w:rFonts w:ascii="Myriad Pro" w:hAnsi="Myriad Pro"/>
        </w:rPr>
      </w:pPr>
      <w:r w:rsidRPr="00066363">
        <w:rPr>
          <w:rFonts w:ascii="Myriad Pro" w:hAnsi="Myriad Pro"/>
        </w:rPr>
        <w:lastRenderedPageBreak/>
        <w:t xml:space="preserve">        </w:t>
      </w:r>
    </w:p>
    <w:p w14:paraId="72A10388" w14:textId="3E29A6D6" w:rsidR="009A462D" w:rsidRPr="00066363" w:rsidRDefault="00B7074B" w:rsidP="004D0037">
      <w:pPr>
        <w:ind w:left="180"/>
        <w:rPr>
          <w:rFonts w:ascii="Myriad Pro" w:hAnsi="Myriad Pro"/>
        </w:rPr>
      </w:pPr>
      <w:r w:rsidRPr="00066363">
        <w:rPr>
          <w:rFonts w:ascii="Myriad Pro" w:hAnsi="Myriad Pro"/>
        </w:rPr>
        <w:t xml:space="preserve">  </w:t>
      </w:r>
      <w:r w:rsidR="009A462D" w:rsidRPr="00066363">
        <w:rPr>
          <w:rFonts w:ascii="Myriad Pro" w:hAnsi="Myriad Pro"/>
        </w:rPr>
        <w:t xml:space="preserve">15.  </w:t>
      </w:r>
      <w:r w:rsidR="009A462D" w:rsidRPr="00066363">
        <w:rPr>
          <w:rFonts w:ascii="Myriad Pro" w:hAnsi="Myriad Pro"/>
          <w:b/>
          <w:bCs/>
        </w:rPr>
        <w:t>Optional</w:t>
      </w:r>
      <w:r w:rsidR="009A462D" w:rsidRPr="00066363">
        <w:rPr>
          <w:rFonts w:ascii="Myriad Pro" w:hAnsi="Myriad Pro"/>
        </w:rPr>
        <w:t xml:space="preserve">: Count of People Served by Grant-Funded Behavioral Health Services, by </w:t>
      </w:r>
      <w:r w:rsidR="00FB3052" w:rsidRPr="00066363">
        <w:rPr>
          <w:rFonts w:ascii="Myriad Pro" w:hAnsi="Myriad Pro"/>
        </w:rPr>
        <w:t>Gender</w:t>
      </w:r>
    </w:p>
    <w:tbl>
      <w:tblPr>
        <w:tblStyle w:val="TableGrid"/>
        <w:tblW w:w="0" w:type="auto"/>
        <w:tblInd w:w="805" w:type="dxa"/>
        <w:tblLook w:val="04A0" w:firstRow="1" w:lastRow="0" w:firstColumn="1" w:lastColumn="0" w:noHBand="0" w:noVBand="1"/>
      </w:tblPr>
      <w:tblGrid>
        <w:gridCol w:w="3207"/>
        <w:gridCol w:w="2445"/>
        <w:gridCol w:w="2445"/>
      </w:tblGrid>
      <w:tr w:rsidR="009A462D" w:rsidRPr="00066363" w14:paraId="61C41933" w14:textId="77777777" w:rsidTr="006B277C">
        <w:trPr>
          <w:trHeight w:val="816"/>
        </w:trPr>
        <w:tc>
          <w:tcPr>
            <w:tcW w:w="3207" w:type="dxa"/>
          </w:tcPr>
          <w:p w14:paraId="26116A13" w14:textId="538CF935" w:rsidR="009A462D" w:rsidRPr="00066363" w:rsidRDefault="00FB3052" w:rsidP="006B277C">
            <w:pPr>
              <w:pStyle w:val="ListParagraph"/>
              <w:ind w:left="0"/>
              <w:rPr>
                <w:rFonts w:ascii="Myriad Pro" w:hAnsi="Myriad Pro"/>
                <w:b/>
                <w:i/>
              </w:rPr>
            </w:pPr>
            <w:r w:rsidRPr="00066363">
              <w:rPr>
                <w:rFonts w:ascii="Myriad Pro" w:hAnsi="Myriad Pro"/>
                <w:b/>
                <w:i/>
              </w:rPr>
              <w:t>Gender</w:t>
            </w:r>
          </w:p>
        </w:tc>
        <w:tc>
          <w:tcPr>
            <w:tcW w:w="2445" w:type="dxa"/>
          </w:tcPr>
          <w:p w14:paraId="051F2383" w14:textId="77777777" w:rsidR="009A462D" w:rsidRPr="00066363" w:rsidRDefault="009A462D" w:rsidP="006B277C">
            <w:pPr>
              <w:pStyle w:val="ListParagraph"/>
              <w:ind w:left="0"/>
              <w:rPr>
                <w:rFonts w:ascii="Myriad Pro" w:hAnsi="Myriad Pro"/>
                <w:b/>
                <w:i/>
              </w:rPr>
            </w:pPr>
            <w:r w:rsidRPr="00066363">
              <w:rPr>
                <w:rFonts w:ascii="Myriad Pro" w:hAnsi="Myriad Pro"/>
                <w:b/>
                <w:i/>
              </w:rPr>
              <w:t>Number of people served</w:t>
            </w:r>
          </w:p>
        </w:tc>
        <w:tc>
          <w:tcPr>
            <w:tcW w:w="2445" w:type="dxa"/>
          </w:tcPr>
          <w:p w14:paraId="16A20C71" w14:textId="77777777" w:rsidR="009A462D" w:rsidRPr="00066363" w:rsidRDefault="009A462D" w:rsidP="006B277C">
            <w:pPr>
              <w:pStyle w:val="ListParagraph"/>
              <w:ind w:left="0"/>
              <w:rPr>
                <w:rFonts w:ascii="Myriad Pro" w:hAnsi="Myriad Pro"/>
                <w:b/>
                <w:i/>
              </w:rPr>
            </w:pPr>
            <w:r w:rsidRPr="00066363">
              <w:rPr>
                <w:rFonts w:ascii="Myriad Pro" w:hAnsi="Myriad Pro"/>
                <w:b/>
                <w:i/>
              </w:rPr>
              <w:t>Percent of people served (%)</w:t>
            </w:r>
          </w:p>
        </w:tc>
      </w:tr>
      <w:tr w:rsidR="009A462D" w:rsidRPr="00066363" w14:paraId="40CAEB47" w14:textId="77777777" w:rsidTr="006B277C">
        <w:trPr>
          <w:trHeight w:val="354"/>
        </w:trPr>
        <w:tc>
          <w:tcPr>
            <w:tcW w:w="3207" w:type="dxa"/>
          </w:tcPr>
          <w:p w14:paraId="3B07A4AD" w14:textId="67DCFE09" w:rsidR="009A462D" w:rsidRPr="00066363" w:rsidRDefault="00FB3052" w:rsidP="006B277C">
            <w:pPr>
              <w:pStyle w:val="ListParagraph"/>
              <w:ind w:left="0"/>
              <w:rPr>
                <w:rFonts w:ascii="Myriad Pro" w:hAnsi="Myriad Pro"/>
                <w:i/>
              </w:rPr>
            </w:pPr>
            <w:r w:rsidRPr="00066363">
              <w:rPr>
                <w:rFonts w:ascii="Myriad Pro" w:hAnsi="Myriad Pro"/>
                <w:i/>
              </w:rPr>
              <w:t xml:space="preserve">Male </w:t>
            </w:r>
          </w:p>
        </w:tc>
        <w:tc>
          <w:tcPr>
            <w:tcW w:w="2445" w:type="dxa"/>
          </w:tcPr>
          <w:p w14:paraId="2F4550F3" w14:textId="77777777" w:rsidR="009A462D" w:rsidRPr="00066363" w:rsidRDefault="009A462D" w:rsidP="006B277C">
            <w:pPr>
              <w:pStyle w:val="ListParagraph"/>
              <w:ind w:left="0"/>
              <w:rPr>
                <w:rFonts w:ascii="Myriad Pro" w:hAnsi="Myriad Pro"/>
                <w:i/>
              </w:rPr>
            </w:pPr>
          </w:p>
        </w:tc>
        <w:tc>
          <w:tcPr>
            <w:tcW w:w="2445" w:type="dxa"/>
          </w:tcPr>
          <w:p w14:paraId="113F346D" w14:textId="77777777" w:rsidR="009A462D" w:rsidRPr="00066363" w:rsidRDefault="009A462D" w:rsidP="006B277C">
            <w:pPr>
              <w:pStyle w:val="ListParagraph"/>
              <w:ind w:left="0"/>
              <w:rPr>
                <w:rFonts w:ascii="Myriad Pro" w:hAnsi="Myriad Pro"/>
                <w:i/>
              </w:rPr>
            </w:pPr>
          </w:p>
        </w:tc>
      </w:tr>
      <w:tr w:rsidR="009A462D" w:rsidRPr="00066363" w14:paraId="002E4F5C" w14:textId="77777777" w:rsidTr="006B277C">
        <w:trPr>
          <w:trHeight w:val="354"/>
        </w:trPr>
        <w:tc>
          <w:tcPr>
            <w:tcW w:w="3207" w:type="dxa"/>
          </w:tcPr>
          <w:p w14:paraId="43B0C6AE" w14:textId="746B0BC9" w:rsidR="009A462D" w:rsidRPr="00066363" w:rsidRDefault="00FB3052" w:rsidP="006B277C">
            <w:pPr>
              <w:pStyle w:val="ListParagraph"/>
              <w:ind w:left="0"/>
              <w:rPr>
                <w:rFonts w:ascii="Myriad Pro" w:hAnsi="Myriad Pro"/>
                <w:i/>
              </w:rPr>
            </w:pPr>
            <w:r w:rsidRPr="00066363">
              <w:rPr>
                <w:rFonts w:ascii="Myriad Pro" w:hAnsi="Myriad Pro"/>
                <w:i/>
              </w:rPr>
              <w:t xml:space="preserve">Female </w:t>
            </w:r>
          </w:p>
        </w:tc>
        <w:tc>
          <w:tcPr>
            <w:tcW w:w="2445" w:type="dxa"/>
          </w:tcPr>
          <w:p w14:paraId="6FC2CA6A" w14:textId="77777777" w:rsidR="009A462D" w:rsidRPr="00066363" w:rsidRDefault="009A462D" w:rsidP="006B277C">
            <w:pPr>
              <w:pStyle w:val="ListParagraph"/>
              <w:ind w:left="0"/>
              <w:rPr>
                <w:rFonts w:ascii="Myriad Pro" w:hAnsi="Myriad Pro"/>
                <w:i/>
              </w:rPr>
            </w:pPr>
          </w:p>
        </w:tc>
        <w:tc>
          <w:tcPr>
            <w:tcW w:w="2445" w:type="dxa"/>
          </w:tcPr>
          <w:p w14:paraId="1EDC301B" w14:textId="77777777" w:rsidR="009A462D" w:rsidRPr="00066363" w:rsidRDefault="009A462D" w:rsidP="006B277C">
            <w:pPr>
              <w:pStyle w:val="ListParagraph"/>
              <w:ind w:left="0"/>
              <w:rPr>
                <w:rFonts w:ascii="Myriad Pro" w:hAnsi="Myriad Pro"/>
                <w:i/>
              </w:rPr>
            </w:pPr>
          </w:p>
        </w:tc>
      </w:tr>
      <w:tr w:rsidR="009A462D" w:rsidRPr="00066363" w14:paraId="57BEE56B" w14:textId="77777777" w:rsidTr="006B277C">
        <w:trPr>
          <w:trHeight w:val="354"/>
        </w:trPr>
        <w:tc>
          <w:tcPr>
            <w:tcW w:w="3207" w:type="dxa"/>
          </w:tcPr>
          <w:p w14:paraId="0BA71DD8" w14:textId="13682DD7" w:rsidR="009A462D" w:rsidRPr="00066363" w:rsidRDefault="009A462D" w:rsidP="006B277C">
            <w:pPr>
              <w:pStyle w:val="ListParagraph"/>
              <w:ind w:left="0"/>
              <w:rPr>
                <w:rFonts w:ascii="Myriad Pro" w:hAnsi="Myriad Pro"/>
                <w:i/>
              </w:rPr>
            </w:pPr>
            <w:r w:rsidRPr="00066363">
              <w:rPr>
                <w:rFonts w:ascii="Myriad Pro" w:hAnsi="Myriad Pro"/>
                <w:i/>
              </w:rPr>
              <w:t>Unknown</w:t>
            </w:r>
            <w:r w:rsidR="00DE0EA0" w:rsidRPr="00066363">
              <w:rPr>
                <w:rFonts w:ascii="Myriad Pro" w:hAnsi="Myriad Pro"/>
                <w:i/>
              </w:rPr>
              <w:t>/</w:t>
            </w:r>
            <w:r w:rsidR="00DE0EA0" w:rsidRPr="00066363">
              <w:rPr>
                <w:rFonts w:ascii="Myriad Pro" w:hAnsi="Myriad Pro" w:cs="Arial"/>
                <w:i/>
                <w:color w:val="222222"/>
              </w:rPr>
              <w:t>Different Gender Identity</w:t>
            </w:r>
          </w:p>
        </w:tc>
        <w:tc>
          <w:tcPr>
            <w:tcW w:w="2445" w:type="dxa"/>
          </w:tcPr>
          <w:p w14:paraId="25309B66" w14:textId="77777777" w:rsidR="009A462D" w:rsidRPr="00066363" w:rsidRDefault="009A462D" w:rsidP="006B277C">
            <w:pPr>
              <w:pStyle w:val="ListParagraph"/>
              <w:ind w:left="0"/>
              <w:rPr>
                <w:rFonts w:ascii="Myriad Pro" w:hAnsi="Myriad Pro"/>
                <w:i/>
              </w:rPr>
            </w:pPr>
          </w:p>
        </w:tc>
        <w:tc>
          <w:tcPr>
            <w:tcW w:w="2445" w:type="dxa"/>
          </w:tcPr>
          <w:p w14:paraId="54C65530" w14:textId="77777777" w:rsidR="009A462D" w:rsidRPr="00066363" w:rsidRDefault="009A462D" w:rsidP="006B277C">
            <w:pPr>
              <w:pStyle w:val="ListParagraph"/>
              <w:ind w:left="0"/>
              <w:rPr>
                <w:rFonts w:ascii="Myriad Pro" w:hAnsi="Myriad Pro"/>
                <w:i/>
              </w:rPr>
            </w:pPr>
          </w:p>
        </w:tc>
      </w:tr>
      <w:tr w:rsidR="009A462D" w:rsidRPr="00066363" w14:paraId="4880A373" w14:textId="77777777" w:rsidTr="006B277C">
        <w:trPr>
          <w:trHeight w:val="354"/>
        </w:trPr>
        <w:tc>
          <w:tcPr>
            <w:tcW w:w="3207" w:type="dxa"/>
          </w:tcPr>
          <w:p w14:paraId="51742D43" w14:textId="77777777" w:rsidR="009A462D" w:rsidRPr="00066363" w:rsidRDefault="009A462D" w:rsidP="006B277C">
            <w:pPr>
              <w:pStyle w:val="ListParagraph"/>
              <w:ind w:left="0"/>
              <w:rPr>
                <w:rFonts w:ascii="Myriad Pro" w:hAnsi="Myriad Pro"/>
                <w:b/>
                <w:i/>
              </w:rPr>
            </w:pPr>
            <w:r w:rsidRPr="00066363">
              <w:rPr>
                <w:rFonts w:ascii="Myriad Pro" w:hAnsi="Myriad Pro"/>
                <w:b/>
                <w:i/>
              </w:rPr>
              <w:t>TOTAL</w:t>
            </w:r>
          </w:p>
        </w:tc>
        <w:tc>
          <w:tcPr>
            <w:tcW w:w="2445" w:type="dxa"/>
          </w:tcPr>
          <w:p w14:paraId="70F932B0" w14:textId="77777777" w:rsidR="009A462D" w:rsidRPr="00066363" w:rsidRDefault="009A462D" w:rsidP="006B277C">
            <w:pPr>
              <w:pStyle w:val="ListParagraph"/>
              <w:ind w:left="0"/>
              <w:rPr>
                <w:rFonts w:ascii="Myriad Pro" w:hAnsi="Myriad Pro"/>
                <w:b/>
                <w:i/>
              </w:rPr>
            </w:pPr>
          </w:p>
        </w:tc>
        <w:tc>
          <w:tcPr>
            <w:tcW w:w="2445" w:type="dxa"/>
          </w:tcPr>
          <w:p w14:paraId="231A717E" w14:textId="77777777" w:rsidR="009A462D" w:rsidRPr="00066363" w:rsidRDefault="009A462D" w:rsidP="006B277C">
            <w:pPr>
              <w:pStyle w:val="ListParagraph"/>
              <w:ind w:left="0"/>
              <w:rPr>
                <w:rFonts w:ascii="Myriad Pro" w:hAnsi="Myriad Pro"/>
                <w:b/>
                <w:i/>
              </w:rPr>
            </w:pPr>
            <w:r w:rsidRPr="00066363">
              <w:rPr>
                <w:rFonts w:ascii="Myriad Pro" w:hAnsi="Myriad Pro"/>
                <w:b/>
                <w:i/>
              </w:rPr>
              <w:t>100%</w:t>
            </w:r>
          </w:p>
        </w:tc>
      </w:tr>
    </w:tbl>
    <w:p w14:paraId="1EE75D95" w14:textId="1F097EC0" w:rsidR="00FB3052" w:rsidRPr="00066363" w:rsidRDefault="00FB3052" w:rsidP="004D0037">
      <w:pPr>
        <w:ind w:left="270"/>
        <w:rPr>
          <w:rFonts w:ascii="Myriad Pro" w:hAnsi="Myriad Pro"/>
        </w:rPr>
      </w:pPr>
      <w:r w:rsidRPr="00066363">
        <w:rPr>
          <w:rFonts w:ascii="Myriad Pro" w:hAnsi="Myriad Pro"/>
        </w:rPr>
        <w:t xml:space="preserve">16.  </w:t>
      </w:r>
      <w:r w:rsidRPr="00066363">
        <w:rPr>
          <w:rFonts w:ascii="Myriad Pro" w:hAnsi="Myriad Pro"/>
          <w:b/>
          <w:bCs/>
        </w:rPr>
        <w:t>Optional</w:t>
      </w:r>
      <w:r w:rsidRPr="00066363">
        <w:rPr>
          <w:rFonts w:ascii="Myriad Pro" w:hAnsi="Myriad Pro"/>
        </w:rPr>
        <w:t>: Count of People Served by Grant-Funded Behavioral Health Services, by Age Group</w:t>
      </w:r>
    </w:p>
    <w:tbl>
      <w:tblPr>
        <w:tblStyle w:val="TableGrid"/>
        <w:tblW w:w="0" w:type="auto"/>
        <w:tblInd w:w="805" w:type="dxa"/>
        <w:tblLook w:val="04A0" w:firstRow="1" w:lastRow="0" w:firstColumn="1" w:lastColumn="0" w:noHBand="0" w:noVBand="1"/>
      </w:tblPr>
      <w:tblGrid>
        <w:gridCol w:w="3207"/>
        <w:gridCol w:w="2445"/>
        <w:gridCol w:w="2445"/>
      </w:tblGrid>
      <w:tr w:rsidR="00FB3052" w:rsidRPr="00066363" w14:paraId="6E3780A7" w14:textId="77777777" w:rsidTr="006B277C">
        <w:trPr>
          <w:trHeight w:val="816"/>
        </w:trPr>
        <w:tc>
          <w:tcPr>
            <w:tcW w:w="3207" w:type="dxa"/>
          </w:tcPr>
          <w:p w14:paraId="2CFDF1E0" w14:textId="0C80A16A" w:rsidR="00FB3052" w:rsidRPr="00066363" w:rsidRDefault="00FB3052" w:rsidP="006B277C">
            <w:pPr>
              <w:pStyle w:val="ListParagraph"/>
              <w:ind w:left="0"/>
              <w:rPr>
                <w:rFonts w:ascii="Myriad Pro" w:hAnsi="Myriad Pro"/>
                <w:b/>
                <w:i/>
              </w:rPr>
            </w:pPr>
            <w:r w:rsidRPr="00066363">
              <w:rPr>
                <w:rFonts w:ascii="Myriad Pro" w:hAnsi="Myriad Pro"/>
                <w:b/>
                <w:i/>
              </w:rPr>
              <w:t>Age Group</w:t>
            </w:r>
          </w:p>
        </w:tc>
        <w:tc>
          <w:tcPr>
            <w:tcW w:w="2445" w:type="dxa"/>
          </w:tcPr>
          <w:p w14:paraId="2534E290" w14:textId="77777777" w:rsidR="00FB3052" w:rsidRPr="00066363" w:rsidRDefault="00FB3052" w:rsidP="006B277C">
            <w:pPr>
              <w:pStyle w:val="ListParagraph"/>
              <w:ind w:left="0"/>
              <w:rPr>
                <w:rFonts w:ascii="Myriad Pro" w:hAnsi="Myriad Pro"/>
                <w:b/>
                <w:i/>
              </w:rPr>
            </w:pPr>
            <w:r w:rsidRPr="00066363">
              <w:rPr>
                <w:rFonts w:ascii="Myriad Pro" w:hAnsi="Myriad Pro"/>
                <w:b/>
                <w:i/>
              </w:rPr>
              <w:t>Number of people served</w:t>
            </w:r>
          </w:p>
        </w:tc>
        <w:tc>
          <w:tcPr>
            <w:tcW w:w="2445" w:type="dxa"/>
          </w:tcPr>
          <w:p w14:paraId="78E46D06" w14:textId="77777777" w:rsidR="00FB3052" w:rsidRPr="00066363" w:rsidRDefault="00FB3052" w:rsidP="006B277C">
            <w:pPr>
              <w:pStyle w:val="ListParagraph"/>
              <w:ind w:left="0"/>
              <w:rPr>
                <w:rFonts w:ascii="Myriad Pro" w:hAnsi="Myriad Pro"/>
                <w:b/>
                <w:i/>
              </w:rPr>
            </w:pPr>
            <w:r w:rsidRPr="00066363">
              <w:rPr>
                <w:rFonts w:ascii="Myriad Pro" w:hAnsi="Myriad Pro"/>
                <w:b/>
                <w:i/>
              </w:rPr>
              <w:t>Percent of people served (%)</w:t>
            </w:r>
          </w:p>
        </w:tc>
      </w:tr>
      <w:tr w:rsidR="00FB3052" w:rsidRPr="00066363" w14:paraId="1C1872DF" w14:textId="77777777" w:rsidTr="006B277C">
        <w:trPr>
          <w:trHeight w:val="354"/>
        </w:trPr>
        <w:tc>
          <w:tcPr>
            <w:tcW w:w="3207" w:type="dxa"/>
          </w:tcPr>
          <w:p w14:paraId="624F8213" w14:textId="6EE1C612" w:rsidR="00FB3052" w:rsidRPr="00066363" w:rsidRDefault="00853A65" w:rsidP="006B277C">
            <w:pPr>
              <w:pStyle w:val="ListParagraph"/>
              <w:ind w:left="0"/>
              <w:rPr>
                <w:rFonts w:ascii="Myriad Pro" w:hAnsi="Myriad Pro"/>
                <w:i/>
              </w:rPr>
            </w:pPr>
            <w:r w:rsidRPr="00066363">
              <w:rPr>
                <w:rFonts w:ascii="Myriad Pro" w:hAnsi="Myriad Pro"/>
                <w:i/>
              </w:rPr>
              <w:t>Under 18</w:t>
            </w:r>
            <w:r w:rsidR="00FB3052" w:rsidRPr="00066363">
              <w:rPr>
                <w:rFonts w:ascii="Myriad Pro" w:hAnsi="Myriad Pro"/>
                <w:i/>
              </w:rPr>
              <w:t xml:space="preserve"> </w:t>
            </w:r>
          </w:p>
        </w:tc>
        <w:tc>
          <w:tcPr>
            <w:tcW w:w="2445" w:type="dxa"/>
          </w:tcPr>
          <w:p w14:paraId="1F3DF30A" w14:textId="77777777" w:rsidR="00FB3052" w:rsidRPr="00066363" w:rsidRDefault="00FB3052" w:rsidP="006B277C">
            <w:pPr>
              <w:pStyle w:val="ListParagraph"/>
              <w:ind w:left="0"/>
              <w:rPr>
                <w:rFonts w:ascii="Myriad Pro" w:hAnsi="Myriad Pro"/>
                <w:i/>
              </w:rPr>
            </w:pPr>
          </w:p>
        </w:tc>
        <w:tc>
          <w:tcPr>
            <w:tcW w:w="2445" w:type="dxa"/>
          </w:tcPr>
          <w:p w14:paraId="26A17BD5" w14:textId="77777777" w:rsidR="00FB3052" w:rsidRPr="00066363" w:rsidRDefault="00FB3052" w:rsidP="006B277C">
            <w:pPr>
              <w:pStyle w:val="ListParagraph"/>
              <w:ind w:left="0"/>
              <w:rPr>
                <w:rFonts w:ascii="Myriad Pro" w:hAnsi="Myriad Pro"/>
                <w:i/>
              </w:rPr>
            </w:pPr>
          </w:p>
        </w:tc>
      </w:tr>
      <w:tr w:rsidR="00FB3052" w:rsidRPr="00066363" w14:paraId="52C173B8" w14:textId="77777777" w:rsidTr="006B277C">
        <w:trPr>
          <w:trHeight w:val="354"/>
        </w:trPr>
        <w:tc>
          <w:tcPr>
            <w:tcW w:w="3207" w:type="dxa"/>
          </w:tcPr>
          <w:p w14:paraId="70FB9C57" w14:textId="29F0D835" w:rsidR="00FB3052" w:rsidRPr="00066363" w:rsidRDefault="007F2BA7" w:rsidP="006B277C">
            <w:pPr>
              <w:pStyle w:val="ListParagraph"/>
              <w:ind w:left="0"/>
              <w:rPr>
                <w:rFonts w:ascii="Myriad Pro" w:hAnsi="Myriad Pro"/>
                <w:i/>
              </w:rPr>
            </w:pPr>
            <w:r w:rsidRPr="00066363">
              <w:rPr>
                <w:rFonts w:ascii="Myriad Pro" w:hAnsi="Myriad Pro"/>
                <w:i/>
              </w:rPr>
              <w:t xml:space="preserve">18 and Over </w:t>
            </w:r>
          </w:p>
        </w:tc>
        <w:tc>
          <w:tcPr>
            <w:tcW w:w="2445" w:type="dxa"/>
          </w:tcPr>
          <w:p w14:paraId="7FA9B2CF" w14:textId="77777777" w:rsidR="00FB3052" w:rsidRPr="00066363" w:rsidRDefault="00FB3052" w:rsidP="006B277C">
            <w:pPr>
              <w:pStyle w:val="ListParagraph"/>
              <w:ind w:left="0"/>
              <w:rPr>
                <w:rFonts w:ascii="Myriad Pro" w:hAnsi="Myriad Pro"/>
                <w:i/>
              </w:rPr>
            </w:pPr>
          </w:p>
        </w:tc>
        <w:tc>
          <w:tcPr>
            <w:tcW w:w="2445" w:type="dxa"/>
          </w:tcPr>
          <w:p w14:paraId="2C3D9D1F" w14:textId="77777777" w:rsidR="00FB3052" w:rsidRPr="00066363" w:rsidRDefault="00FB3052" w:rsidP="006B277C">
            <w:pPr>
              <w:pStyle w:val="ListParagraph"/>
              <w:ind w:left="0"/>
              <w:rPr>
                <w:rFonts w:ascii="Myriad Pro" w:hAnsi="Myriad Pro"/>
                <w:i/>
              </w:rPr>
            </w:pPr>
          </w:p>
        </w:tc>
      </w:tr>
      <w:tr w:rsidR="00FB3052" w:rsidRPr="00066363" w14:paraId="03720D90" w14:textId="77777777" w:rsidTr="006B277C">
        <w:trPr>
          <w:trHeight w:val="354"/>
        </w:trPr>
        <w:tc>
          <w:tcPr>
            <w:tcW w:w="3207" w:type="dxa"/>
          </w:tcPr>
          <w:p w14:paraId="6281424B" w14:textId="36477597" w:rsidR="00FB3052" w:rsidRPr="00066363" w:rsidRDefault="00FB3052" w:rsidP="006B277C">
            <w:pPr>
              <w:pStyle w:val="ListParagraph"/>
              <w:ind w:left="0"/>
              <w:rPr>
                <w:rFonts w:ascii="Myriad Pro" w:hAnsi="Myriad Pro"/>
                <w:i/>
              </w:rPr>
            </w:pPr>
            <w:r w:rsidRPr="00066363">
              <w:rPr>
                <w:rFonts w:ascii="Myriad Pro" w:hAnsi="Myriad Pro"/>
                <w:i/>
              </w:rPr>
              <w:t>Unknown</w:t>
            </w:r>
            <w:r w:rsidR="00853A65" w:rsidRPr="00066363">
              <w:rPr>
                <w:rFonts w:ascii="Myriad Pro" w:hAnsi="Myriad Pro"/>
                <w:i/>
              </w:rPr>
              <w:t xml:space="preserve"> Age</w:t>
            </w:r>
          </w:p>
        </w:tc>
        <w:tc>
          <w:tcPr>
            <w:tcW w:w="2445" w:type="dxa"/>
          </w:tcPr>
          <w:p w14:paraId="13D91908" w14:textId="77777777" w:rsidR="00FB3052" w:rsidRPr="00066363" w:rsidRDefault="00FB3052" w:rsidP="006B277C">
            <w:pPr>
              <w:pStyle w:val="ListParagraph"/>
              <w:ind w:left="0"/>
              <w:rPr>
                <w:rFonts w:ascii="Myriad Pro" w:hAnsi="Myriad Pro"/>
                <w:i/>
              </w:rPr>
            </w:pPr>
          </w:p>
        </w:tc>
        <w:tc>
          <w:tcPr>
            <w:tcW w:w="2445" w:type="dxa"/>
          </w:tcPr>
          <w:p w14:paraId="0AA1FCF6" w14:textId="77777777" w:rsidR="00FB3052" w:rsidRPr="00066363" w:rsidRDefault="00FB3052" w:rsidP="006B277C">
            <w:pPr>
              <w:pStyle w:val="ListParagraph"/>
              <w:ind w:left="0"/>
              <w:rPr>
                <w:rFonts w:ascii="Myriad Pro" w:hAnsi="Myriad Pro"/>
                <w:i/>
              </w:rPr>
            </w:pPr>
          </w:p>
        </w:tc>
      </w:tr>
      <w:tr w:rsidR="00FB3052" w:rsidRPr="00066363" w14:paraId="58ED23C4" w14:textId="77777777" w:rsidTr="006B277C">
        <w:trPr>
          <w:trHeight w:val="354"/>
        </w:trPr>
        <w:tc>
          <w:tcPr>
            <w:tcW w:w="3207" w:type="dxa"/>
          </w:tcPr>
          <w:p w14:paraId="497EF686" w14:textId="77777777" w:rsidR="00FB3052" w:rsidRPr="00066363" w:rsidRDefault="00FB3052" w:rsidP="006B277C">
            <w:pPr>
              <w:pStyle w:val="ListParagraph"/>
              <w:ind w:left="0"/>
              <w:rPr>
                <w:rFonts w:ascii="Myriad Pro" w:hAnsi="Myriad Pro"/>
                <w:b/>
                <w:i/>
              </w:rPr>
            </w:pPr>
            <w:r w:rsidRPr="00066363">
              <w:rPr>
                <w:rFonts w:ascii="Myriad Pro" w:hAnsi="Myriad Pro"/>
                <w:b/>
                <w:i/>
              </w:rPr>
              <w:t>TOTAL</w:t>
            </w:r>
          </w:p>
        </w:tc>
        <w:tc>
          <w:tcPr>
            <w:tcW w:w="2445" w:type="dxa"/>
          </w:tcPr>
          <w:p w14:paraId="26C448C6" w14:textId="77777777" w:rsidR="00FB3052" w:rsidRPr="00066363" w:rsidRDefault="00FB3052" w:rsidP="006B277C">
            <w:pPr>
              <w:pStyle w:val="ListParagraph"/>
              <w:ind w:left="0"/>
              <w:rPr>
                <w:rFonts w:ascii="Myriad Pro" w:hAnsi="Myriad Pro"/>
                <w:b/>
                <w:i/>
              </w:rPr>
            </w:pPr>
          </w:p>
        </w:tc>
        <w:tc>
          <w:tcPr>
            <w:tcW w:w="2445" w:type="dxa"/>
          </w:tcPr>
          <w:p w14:paraId="5328A274" w14:textId="77777777" w:rsidR="00FB3052" w:rsidRPr="00066363" w:rsidRDefault="00FB3052" w:rsidP="006B277C">
            <w:pPr>
              <w:pStyle w:val="ListParagraph"/>
              <w:ind w:left="0"/>
              <w:rPr>
                <w:rFonts w:ascii="Myriad Pro" w:hAnsi="Myriad Pro"/>
                <w:b/>
                <w:i/>
              </w:rPr>
            </w:pPr>
            <w:r w:rsidRPr="00066363">
              <w:rPr>
                <w:rFonts w:ascii="Myriad Pro" w:hAnsi="Myriad Pro"/>
                <w:b/>
                <w:i/>
              </w:rPr>
              <w:t>100%</w:t>
            </w:r>
          </w:p>
        </w:tc>
      </w:tr>
    </w:tbl>
    <w:p w14:paraId="01D2C4C8" w14:textId="57E5E95F" w:rsidR="009A462D" w:rsidRPr="00066363" w:rsidRDefault="005E7D59" w:rsidP="00D94762">
      <w:pPr>
        <w:rPr>
          <w:rFonts w:ascii="Myriad Pro" w:hAnsi="Myriad Pro"/>
        </w:rPr>
      </w:pPr>
      <w:r w:rsidRPr="00066363">
        <w:rPr>
          <w:rFonts w:ascii="Myriad Pro" w:hAnsi="Myriad Pro"/>
        </w:rPr>
        <w:br/>
      </w:r>
      <w:r w:rsidR="00963E0A" w:rsidRPr="00066363">
        <w:rPr>
          <w:rFonts w:ascii="Myriad Pro" w:hAnsi="Myriad Pro"/>
        </w:rPr>
        <w:t xml:space="preserve">17.  </w:t>
      </w:r>
      <w:r w:rsidR="002369E2" w:rsidRPr="00066363">
        <w:rPr>
          <w:rFonts w:ascii="Myriad Pro" w:hAnsi="Myriad Pro"/>
          <w:b/>
          <w:bCs/>
        </w:rPr>
        <w:t>Optional</w:t>
      </w:r>
      <w:r w:rsidR="002369E2" w:rsidRPr="00066363">
        <w:rPr>
          <w:rFonts w:ascii="Myriad Pro" w:hAnsi="Myriad Pro"/>
        </w:rPr>
        <w:t xml:space="preserve"> (</w:t>
      </w:r>
      <w:r w:rsidR="006B6855" w:rsidRPr="00066363">
        <w:rPr>
          <w:rFonts w:ascii="Myriad Pro" w:hAnsi="Myriad Pro"/>
        </w:rPr>
        <w:t>Upload on SurveyMonkey</w:t>
      </w:r>
      <w:r w:rsidR="002369E2" w:rsidRPr="00066363">
        <w:rPr>
          <w:rFonts w:ascii="Myriad Pro" w:hAnsi="Myriad Pro"/>
        </w:rPr>
        <w:t xml:space="preserve">): </w:t>
      </w:r>
      <w:r w:rsidR="00963E0A" w:rsidRPr="00066363">
        <w:rPr>
          <w:rFonts w:ascii="Myriad Pro" w:hAnsi="Myriad Pro"/>
        </w:rPr>
        <w:t xml:space="preserve"> Please break down the number of people served from Question 10 by specific populations you may be tracking (persons experiencing homelessness, those with a history of trauma, justice-involved, etc.</w:t>
      </w:r>
      <w:r w:rsidR="002369E2" w:rsidRPr="00066363">
        <w:rPr>
          <w:rFonts w:ascii="Myriad Pro" w:hAnsi="Myriad Pro"/>
        </w:rPr>
        <w:t xml:space="preserve">) </w:t>
      </w:r>
    </w:p>
    <w:tbl>
      <w:tblPr>
        <w:tblStyle w:val="TableGrid"/>
        <w:tblW w:w="0" w:type="auto"/>
        <w:tblInd w:w="805" w:type="dxa"/>
        <w:tblLook w:val="04A0" w:firstRow="1" w:lastRow="0" w:firstColumn="1" w:lastColumn="0" w:noHBand="0" w:noVBand="1"/>
      </w:tblPr>
      <w:tblGrid>
        <w:gridCol w:w="3166"/>
        <w:gridCol w:w="2413"/>
        <w:gridCol w:w="2413"/>
      </w:tblGrid>
      <w:tr w:rsidR="002369E2" w:rsidRPr="00066363" w14:paraId="27514D0D" w14:textId="77777777" w:rsidTr="00A5642A">
        <w:trPr>
          <w:trHeight w:val="560"/>
        </w:trPr>
        <w:tc>
          <w:tcPr>
            <w:tcW w:w="3166" w:type="dxa"/>
          </w:tcPr>
          <w:p w14:paraId="7D13BDFA" w14:textId="2D70FACB" w:rsidR="002369E2" w:rsidRPr="00066363" w:rsidRDefault="002369E2" w:rsidP="006B277C">
            <w:pPr>
              <w:pStyle w:val="ListParagraph"/>
              <w:ind w:left="0"/>
              <w:rPr>
                <w:rFonts w:ascii="Myriad Pro" w:hAnsi="Myriad Pro"/>
                <w:b/>
                <w:i/>
              </w:rPr>
            </w:pPr>
            <w:r w:rsidRPr="00066363">
              <w:rPr>
                <w:rFonts w:ascii="Myriad Pro" w:hAnsi="Myriad Pro"/>
                <w:b/>
                <w:i/>
              </w:rPr>
              <w:t xml:space="preserve">Custom Population </w:t>
            </w:r>
          </w:p>
        </w:tc>
        <w:tc>
          <w:tcPr>
            <w:tcW w:w="2413" w:type="dxa"/>
          </w:tcPr>
          <w:p w14:paraId="796C1DB2" w14:textId="77777777" w:rsidR="002369E2" w:rsidRPr="00066363" w:rsidRDefault="002369E2" w:rsidP="006B277C">
            <w:pPr>
              <w:pStyle w:val="ListParagraph"/>
              <w:ind w:left="0"/>
              <w:rPr>
                <w:rFonts w:ascii="Myriad Pro" w:hAnsi="Myriad Pro"/>
                <w:b/>
                <w:i/>
              </w:rPr>
            </w:pPr>
            <w:r w:rsidRPr="00066363">
              <w:rPr>
                <w:rFonts w:ascii="Myriad Pro" w:hAnsi="Myriad Pro"/>
                <w:b/>
                <w:i/>
              </w:rPr>
              <w:t>Number of people served</w:t>
            </w:r>
          </w:p>
        </w:tc>
        <w:tc>
          <w:tcPr>
            <w:tcW w:w="2413" w:type="dxa"/>
          </w:tcPr>
          <w:p w14:paraId="43BC3BDC" w14:textId="77777777" w:rsidR="002369E2" w:rsidRPr="00066363" w:rsidRDefault="002369E2" w:rsidP="006B277C">
            <w:pPr>
              <w:pStyle w:val="ListParagraph"/>
              <w:ind w:left="0"/>
              <w:rPr>
                <w:rFonts w:ascii="Myriad Pro" w:hAnsi="Myriad Pro"/>
                <w:b/>
                <w:i/>
              </w:rPr>
            </w:pPr>
            <w:r w:rsidRPr="00066363">
              <w:rPr>
                <w:rFonts w:ascii="Myriad Pro" w:hAnsi="Myriad Pro"/>
                <w:b/>
                <w:i/>
              </w:rPr>
              <w:t>Percent of people served (%)</w:t>
            </w:r>
          </w:p>
        </w:tc>
      </w:tr>
      <w:tr w:rsidR="002369E2" w:rsidRPr="00066363" w14:paraId="6BA57B5B" w14:textId="77777777" w:rsidTr="00A5642A">
        <w:trPr>
          <w:trHeight w:val="243"/>
        </w:trPr>
        <w:tc>
          <w:tcPr>
            <w:tcW w:w="3166" w:type="dxa"/>
          </w:tcPr>
          <w:p w14:paraId="7505B54D" w14:textId="2F45890A" w:rsidR="002369E2" w:rsidRPr="00066363" w:rsidRDefault="002369E2" w:rsidP="006B277C">
            <w:pPr>
              <w:pStyle w:val="ListParagraph"/>
              <w:ind w:left="0"/>
              <w:rPr>
                <w:rFonts w:ascii="Myriad Pro" w:hAnsi="Myriad Pro"/>
                <w:i/>
              </w:rPr>
            </w:pPr>
            <w:r w:rsidRPr="00066363">
              <w:rPr>
                <w:rFonts w:ascii="Myriad Pro" w:hAnsi="Myriad Pro"/>
                <w:i/>
              </w:rPr>
              <w:t>Custom Demographic 1</w:t>
            </w:r>
          </w:p>
        </w:tc>
        <w:tc>
          <w:tcPr>
            <w:tcW w:w="2413" w:type="dxa"/>
          </w:tcPr>
          <w:p w14:paraId="7709330C" w14:textId="77777777" w:rsidR="002369E2" w:rsidRPr="00066363" w:rsidRDefault="002369E2" w:rsidP="006B277C">
            <w:pPr>
              <w:pStyle w:val="ListParagraph"/>
              <w:ind w:left="0"/>
              <w:rPr>
                <w:rFonts w:ascii="Myriad Pro" w:hAnsi="Myriad Pro"/>
                <w:i/>
              </w:rPr>
            </w:pPr>
          </w:p>
        </w:tc>
        <w:tc>
          <w:tcPr>
            <w:tcW w:w="2413" w:type="dxa"/>
          </w:tcPr>
          <w:p w14:paraId="36F838BD" w14:textId="77777777" w:rsidR="002369E2" w:rsidRPr="00066363" w:rsidRDefault="002369E2" w:rsidP="006B277C">
            <w:pPr>
              <w:pStyle w:val="ListParagraph"/>
              <w:ind w:left="0"/>
              <w:rPr>
                <w:rFonts w:ascii="Myriad Pro" w:hAnsi="Myriad Pro"/>
                <w:i/>
              </w:rPr>
            </w:pPr>
          </w:p>
        </w:tc>
      </w:tr>
      <w:tr w:rsidR="002369E2" w:rsidRPr="00066363" w14:paraId="421E582E" w14:textId="77777777" w:rsidTr="00A5642A">
        <w:trPr>
          <w:trHeight w:val="243"/>
        </w:trPr>
        <w:tc>
          <w:tcPr>
            <w:tcW w:w="3166" w:type="dxa"/>
          </w:tcPr>
          <w:p w14:paraId="467A43F3" w14:textId="593041ED" w:rsidR="002369E2" w:rsidRPr="00066363" w:rsidRDefault="002369E2" w:rsidP="006B277C">
            <w:pPr>
              <w:pStyle w:val="ListParagraph"/>
              <w:ind w:left="0"/>
              <w:rPr>
                <w:rFonts w:ascii="Myriad Pro" w:hAnsi="Myriad Pro"/>
                <w:i/>
              </w:rPr>
            </w:pPr>
            <w:r w:rsidRPr="00066363">
              <w:rPr>
                <w:rFonts w:ascii="Myriad Pro" w:hAnsi="Myriad Pro"/>
                <w:i/>
              </w:rPr>
              <w:t>Custom Demographic 2</w:t>
            </w:r>
          </w:p>
        </w:tc>
        <w:tc>
          <w:tcPr>
            <w:tcW w:w="2413" w:type="dxa"/>
          </w:tcPr>
          <w:p w14:paraId="5B8D9EB6" w14:textId="77777777" w:rsidR="002369E2" w:rsidRPr="00066363" w:rsidRDefault="002369E2" w:rsidP="006B277C">
            <w:pPr>
              <w:pStyle w:val="ListParagraph"/>
              <w:ind w:left="0"/>
              <w:rPr>
                <w:rFonts w:ascii="Myriad Pro" w:hAnsi="Myriad Pro"/>
                <w:i/>
              </w:rPr>
            </w:pPr>
          </w:p>
        </w:tc>
        <w:tc>
          <w:tcPr>
            <w:tcW w:w="2413" w:type="dxa"/>
          </w:tcPr>
          <w:p w14:paraId="630E995C" w14:textId="77777777" w:rsidR="002369E2" w:rsidRPr="00066363" w:rsidRDefault="002369E2" w:rsidP="006B277C">
            <w:pPr>
              <w:pStyle w:val="ListParagraph"/>
              <w:ind w:left="0"/>
              <w:rPr>
                <w:rFonts w:ascii="Myriad Pro" w:hAnsi="Myriad Pro"/>
                <w:i/>
              </w:rPr>
            </w:pPr>
          </w:p>
        </w:tc>
      </w:tr>
      <w:tr w:rsidR="002369E2" w:rsidRPr="00066363" w14:paraId="3D299597" w14:textId="77777777" w:rsidTr="00A5642A">
        <w:trPr>
          <w:trHeight w:val="243"/>
        </w:trPr>
        <w:tc>
          <w:tcPr>
            <w:tcW w:w="3166" w:type="dxa"/>
          </w:tcPr>
          <w:p w14:paraId="2129BCEC" w14:textId="0E2F20CB" w:rsidR="002369E2" w:rsidRPr="00066363" w:rsidRDefault="002369E2" w:rsidP="006B277C">
            <w:pPr>
              <w:pStyle w:val="ListParagraph"/>
              <w:ind w:left="0"/>
              <w:rPr>
                <w:rFonts w:ascii="Myriad Pro" w:hAnsi="Myriad Pro"/>
                <w:i/>
              </w:rPr>
            </w:pPr>
            <w:r w:rsidRPr="00066363">
              <w:rPr>
                <w:rFonts w:ascii="Myriad Pro" w:hAnsi="Myriad Pro"/>
                <w:i/>
              </w:rPr>
              <w:t>Custom Demographic 3</w:t>
            </w:r>
          </w:p>
        </w:tc>
        <w:tc>
          <w:tcPr>
            <w:tcW w:w="2413" w:type="dxa"/>
          </w:tcPr>
          <w:p w14:paraId="594165E7" w14:textId="77777777" w:rsidR="002369E2" w:rsidRPr="00066363" w:rsidRDefault="002369E2" w:rsidP="006B277C">
            <w:pPr>
              <w:pStyle w:val="ListParagraph"/>
              <w:ind w:left="0"/>
              <w:rPr>
                <w:rFonts w:ascii="Myriad Pro" w:hAnsi="Myriad Pro"/>
                <w:i/>
              </w:rPr>
            </w:pPr>
          </w:p>
        </w:tc>
        <w:tc>
          <w:tcPr>
            <w:tcW w:w="2413" w:type="dxa"/>
          </w:tcPr>
          <w:p w14:paraId="3CEF234A" w14:textId="77777777" w:rsidR="002369E2" w:rsidRPr="00066363" w:rsidRDefault="002369E2" w:rsidP="006B277C">
            <w:pPr>
              <w:pStyle w:val="ListParagraph"/>
              <w:ind w:left="0"/>
              <w:rPr>
                <w:rFonts w:ascii="Myriad Pro" w:hAnsi="Myriad Pro"/>
                <w:i/>
              </w:rPr>
            </w:pPr>
          </w:p>
        </w:tc>
      </w:tr>
      <w:tr w:rsidR="002369E2" w:rsidRPr="00066363" w14:paraId="3968F44F" w14:textId="77777777" w:rsidTr="00A5642A">
        <w:trPr>
          <w:trHeight w:val="243"/>
        </w:trPr>
        <w:tc>
          <w:tcPr>
            <w:tcW w:w="3166" w:type="dxa"/>
          </w:tcPr>
          <w:p w14:paraId="7F5C952C" w14:textId="77777777" w:rsidR="002369E2" w:rsidRPr="00066363" w:rsidRDefault="002369E2" w:rsidP="006B277C">
            <w:pPr>
              <w:pStyle w:val="ListParagraph"/>
              <w:ind w:left="0"/>
              <w:rPr>
                <w:rFonts w:ascii="Myriad Pro" w:hAnsi="Myriad Pro"/>
                <w:b/>
                <w:i/>
              </w:rPr>
            </w:pPr>
            <w:r w:rsidRPr="00066363">
              <w:rPr>
                <w:rFonts w:ascii="Myriad Pro" w:hAnsi="Myriad Pro"/>
                <w:b/>
                <w:i/>
              </w:rPr>
              <w:t>TOTAL</w:t>
            </w:r>
          </w:p>
        </w:tc>
        <w:tc>
          <w:tcPr>
            <w:tcW w:w="2413" w:type="dxa"/>
          </w:tcPr>
          <w:p w14:paraId="1DD3B897" w14:textId="77777777" w:rsidR="002369E2" w:rsidRPr="00066363" w:rsidRDefault="002369E2" w:rsidP="006B277C">
            <w:pPr>
              <w:pStyle w:val="ListParagraph"/>
              <w:ind w:left="0"/>
              <w:rPr>
                <w:rFonts w:ascii="Myriad Pro" w:hAnsi="Myriad Pro"/>
                <w:b/>
                <w:i/>
              </w:rPr>
            </w:pPr>
          </w:p>
        </w:tc>
        <w:tc>
          <w:tcPr>
            <w:tcW w:w="2413" w:type="dxa"/>
          </w:tcPr>
          <w:p w14:paraId="5E5D3938" w14:textId="77777777" w:rsidR="002369E2" w:rsidRPr="00066363" w:rsidRDefault="002369E2" w:rsidP="006B277C">
            <w:pPr>
              <w:pStyle w:val="ListParagraph"/>
              <w:ind w:left="0"/>
              <w:rPr>
                <w:rFonts w:ascii="Myriad Pro" w:hAnsi="Myriad Pro"/>
                <w:b/>
                <w:i/>
              </w:rPr>
            </w:pPr>
            <w:r w:rsidRPr="00066363">
              <w:rPr>
                <w:rFonts w:ascii="Myriad Pro" w:hAnsi="Myriad Pro"/>
                <w:b/>
                <w:i/>
              </w:rPr>
              <w:t>100%</w:t>
            </w:r>
          </w:p>
        </w:tc>
      </w:tr>
    </w:tbl>
    <w:p w14:paraId="400B0B86" w14:textId="2A36D0DB" w:rsidR="00C7235A" w:rsidRPr="00066363" w:rsidRDefault="00C7235A">
      <w:pPr>
        <w:pStyle w:val="ListParagraph"/>
        <w:ind w:left="1440"/>
        <w:rPr>
          <w:rFonts w:ascii="Myriad Pro" w:hAnsi="Myriad Pro"/>
        </w:rPr>
      </w:pPr>
    </w:p>
    <w:p w14:paraId="13F73841" w14:textId="0E35CF29" w:rsidR="006B6855" w:rsidRPr="00066363" w:rsidRDefault="006B6855">
      <w:pPr>
        <w:pStyle w:val="ListParagraph"/>
        <w:ind w:left="1440"/>
        <w:rPr>
          <w:rFonts w:ascii="Myriad Pro" w:hAnsi="Myriad Pro"/>
        </w:rPr>
      </w:pPr>
    </w:p>
    <w:p w14:paraId="41591E8D" w14:textId="12F5EC14" w:rsidR="006B6855" w:rsidRPr="00066363" w:rsidRDefault="006B6855">
      <w:pPr>
        <w:pStyle w:val="ListParagraph"/>
        <w:ind w:left="1440"/>
        <w:rPr>
          <w:rFonts w:ascii="Myriad Pro" w:hAnsi="Myriad Pro"/>
        </w:rPr>
      </w:pPr>
    </w:p>
    <w:p w14:paraId="7F6E8178" w14:textId="4D69E05D" w:rsidR="006B6855" w:rsidRPr="00066363" w:rsidRDefault="006B6855">
      <w:pPr>
        <w:pStyle w:val="ListParagraph"/>
        <w:ind w:left="1440"/>
        <w:rPr>
          <w:rFonts w:ascii="Myriad Pro" w:hAnsi="Myriad Pro"/>
        </w:rPr>
      </w:pPr>
    </w:p>
    <w:p w14:paraId="71D12EB7" w14:textId="00FA2802" w:rsidR="006B6855" w:rsidRPr="00066363" w:rsidRDefault="006B6855">
      <w:pPr>
        <w:pStyle w:val="ListParagraph"/>
        <w:ind w:left="1440"/>
        <w:rPr>
          <w:rFonts w:ascii="Myriad Pro" w:hAnsi="Myriad Pro"/>
        </w:rPr>
      </w:pPr>
    </w:p>
    <w:p w14:paraId="571CBEB2" w14:textId="04CCA053" w:rsidR="006B6855" w:rsidRPr="00066363" w:rsidRDefault="006B6855">
      <w:pPr>
        <w:pStyle w:val="ListParagraph"/>
        <w:ind w:left="1440"/>
        <w:rPr>
          <w:rFonts w:ascii="Myriad Pro" w:hAnsi="Myriad Pro"/>
        </w:rPr>
      </w:pPr>
    </w:p>
    <w:p w14:paraId="3E79A251" w14:textId="77777777" w:rsidR="00A77EB1" w:rsidRPr="00066363" w:rsidRDefault="00A77EB1" w:rsidP="009B1FE9">
      <w:pPr>
        <w:pStyle w:val="ListParagraph"/>
        <w:numPr>
          <w:ilvl w:val="0"/>
          <w:numId w:val="30"/>
        </w:numPr>
        <w:ind w:left="360"/>
        <w:rPr>
          <w:rFonts w:ascii="Myriad Pro" w:hAnsi="Myriad Pro"/>
          <w:i/>
        </w:rPr>
      </w:pPr>
      <w:r w:rsidRPr="00066363">
        <w:rPr>
          <w:rFonts w:ascii="Myriad Pro" w:hAnsi="Myriad Pro"/>
          <w:b/>
          <w:u w:val="single"/>
        </w:rPr>
        <w:t>Count or describe the services that</w:t>
      </w:r>
      <w:r w:rsidRPr="00066363">
        <w:rPr>
          <w:rFonts w:ascii="Myriad Pro" w:hAnsi="Myriad Pro"/>
        </w:rPr>
        <w:t xml:space="preserve"> were made available by the Colorado Health Access Fund during the last 12 months. Please fill in the fields below as they are relevant to your grant.</w:t>
      </w:r>
    </w:p>
    <w:p w14:paraId="5B54C0EF" w14:textId="77777777" w:rsidR="00A77EB1" w:rsidRPr="00066363" w:rsidRDefault="00A77EB1" w:rsidP="00A77EB1">
      <w:pPr>
        <w:pStyle w:val="ListParagraph"/>
        <w:rPr>
          <w:rFonts w:ascii="Myriad Pro" w:hAnsi="Myriad Pro"/>
          <w:i/>
        </w:rPr>
      </w:pPr>
    </w:p>
    <w:p w14:paraId="5D7A83EA" w14:textId="77777777" w:rsidR="00A77EB1" w:rsidRPr="00066363" w:rsidRDefault="00A77EB1" w:rsidP="00A77EB1">
      <w:pPr>
        <w:pStyle w:val="ListParagraph"/>
        <w:numPr>
          <w:ilvl w:val="1"/>
          <w:numId w:val="26"/>
        </w:numPr>
        <w:rPr>
          <w:rFonts w:ascii="Myriad Pro" w:hAnsi="Myriad Pro"/>
          <w:i/>
        </w:rPr>
      </w:pPr>
      <w:r w:rsidRPr="00066363">
        <w:rPr>
          <w:rFonts w:ascii="Myriad Pro" w:hAnsi="Myriad Pro"/>
          <w:i/>
        </w:rPr>
        <w:t xml:space="preserve">Please include only the number of </w:t>
      </w:r>
      <w:r w:rsidRPr="00066363">
        <w:rPr>
          <w:rFonts w:ascii="Myriad Pro" w:hAnsi="Myriad Pro"/>
          <w:b/>
          <w:i/>
        </w:rPr>
        <w:t>direct services available due to the grant</w:t>
      </w:r>
      <w:r w:rsidRPr="00066363">
        <w:rPr>
          <w:rFonts w:ascii="Myriad Pro" w:hAnsi="Myriad Pro"/>
          <w:i/>
        </w:rPr>
        <w:t>.</w:t>
      </w:r>
    </w:p>
    <w:p w14:paraId="402381D9" w14:textId="77777777" w:rsidR="00A77EB1" w:rsidRPr="00066363" w:rsidRDefault="00A77EB1" w:rsidP="00A77EB1">
      <w:pPr>
        <w:pStyle w:val="ListParagraph"/>
        <w:numPr>
          <w:ilvl w:val="1"/>
          <w:numId w:val="26"/>
        </w:numPr>
        <w:rPr>
          <w:rFonts w:ascii="Myriad Pro" w:hAnsi="Myriad Pro"/>
        </w:rPr>
      </w:pPr>
      <w:r w:rsidRPr="00066363">
        <w:rPr>
          <w:rFonts w:ascii="Myriad Pro" w:hAnsi="Myriad Pro"/>
          <w:i/>
        </w:rPr>
        <w:t xml:space="preserve">Please </w:t>
      </w:r>
      <w:r w:rsidRPr="00066363">
        <w:rPr>
          <w:rFonts w:ascii="Myriad Pro" w:hAnsi="Myriad Pro"/>
          <w:b/>
          <w:i/>
        </w:rPr>
        <w:t>do not</w:t>
      </w:r>
      <w:r w:rsidRPr="00066363">
        <w:rPr>
          <w:rFonts w:ascii="Myriad Pro" w:hAnsi="Myriad Pro"/>
          <w:i/>
        </w:rPr>
        <w:t xml:space="preserve"> include encounters that did not result in behavioral health treatment. For example, do not include the number of screenings, prevention services, or other indirect services that do not include a treatment component. Do not include services that would have been available without grant dollars. </w:t>
      </w:r>
    </w:p>
    <w:p w14:paraId="2D393381" w14:textId="77777777" w:rsidR="00A77EB1" w:rsidRPr="00066363" w:rsidRDefault="00A77EB1" w:rsidP="00A77EB1">
      <w:pPr>
        <w:pStyle w:val="ListParagraph"/>
        <w:numPr>
          <w:ilvl w:val="0"/>
          <w:numId w:val="15"/>
        </w:numPr>
        <w:rPr>
          <w:rFonts w:ascii="Myriad Pro" w:hAnsi="Myriad Pro"/>
          <w:i/>
        </w:rPr>
      </w:pPr>
      <w:r w:rsidRPr="00066363">
        <w:rPr>
          <w:rFonts w:ascii="Myriad Pro" w:hAnsi="Myriad Pro"/>
          <w:b/>
          <w:i/>
        </w:rPr>
        <w:t xml:space="preserve">If a field is not applicable — if your grant does not support telehealth services, for example, or if you don’t collect that data consistently </w:t>
      </w:r>
      <w:proofErr w:type="gramStart"/>
      <w:r w:rsidRPr="00066363">
        <w:rPr>
          <w:rFonts w:ascii="Myriad Pro" w:hAnsi="Myriad Pro"/>
          <w:b/>
          <w:i/>
        </w:rPr>
        <w:t>—  then</w:t>
      </w:r>
      <w:proofErr w:type="gramEnd"/>
      <w:r w:rsidRPr="00066363">
        <w:rPr>
          <w:rFonts w:ascii="Myriad Pro" w:hAnsi="Myriad Pro"/>
          <w:b/>
          <w:i/>
        </w:rPr>
        <w:t xml:space="preserve"> leave that field blank.</w:t>
      </w:r>
      <w:r w:rsidRPr="00066363">
        <w:rPr>
          <w:rFonts w:ascii="Myriad Pro" w:hAnsi="Myriad Pro"/>
          <w:i/>
        </w:rPr>
        <w:t xml:space="preserve"> You might only fill in a couple fields.</w:t>
      </w:r>
    </w:p>
    <w:p w14:paraId="0679B542" w14:textId="77777777" w:rsidR="00A77EB1" w:rsidRPr="00066363" w:rsidRDefault="00A77EB1" w:rsidP="00A77EB1">
      <w:pPr>
        <w:pStyle w:val="ListParagraph"/>
        <w:numPr>
          <w:ilvl w:val="0"/>
          <w:numId w:val="15"/>
        </w:numPr>
        <w:rPr>
          <w:rFonts w:ascii="Myriad Pro" w:hAnsi="Myriad Pro"/>
          <w:i/>
        </w:rPr>
      </w:pPr>
      <w:r w:rsidRPr="00066363">
        <w:rPr>
          <w:rFonts w:ascii="Myriad Pro" w:hAnsi="Myriad Pro"/>
          <w:i/>
        </w:rPr>
        <w:t xml:space="preserve">If there are other services you want to quantify that are not listed, please describe them below. </w:t>
      </w:r>
    </w:p>
    <w:p w14:paraId="062B4CD8" w14:textId="77777777" w:rsidR="00A77EB1" w:rsidRPr="00066363" w:rsidRDefault="00A77EB1" w:rsidP="00A77EB1">
      <w:pPr>
        <w:pStyle w:val="ListParagraph"/>
        <w:ind w:left="1440"/>
        <w:rPr>
          <w:rFonts w:ascii="Myriad Pro" w:hAnsi="Myriad Pro"/>
        </w:rPr>
      </w:pPr>
    </w:p>
    <w:p w14:paraId="462F9FDC" w14:textId="475B91D5" w:rsidR="00A77EB1" w:rsidRPr="00066363" w:rsidRDefault="00A77EB1" w:rsidP="00A77EB1">
      <w:pPr>
        <w:pStyle w:val="ListParagraph"/>
        <w:numPr>
          <w:ilvl w:val="1"/>
          <w:numId w:val="15"/>
        </w:numPr>
        <w:rPr>
          <w:rFonts w:ascii="Myriad Pro" w:hAnsi="Myriad Pro"/>
        </w:rPr>
      </w:pPr>
      <w:r w:rsidRPr="00066363">
        <w:rPr>
          <w:rFonts w:ascii="Myriad Pro" w:hAnsi="Myriad Pro"/>
        </w:rPr>
        <w:t xml:space="preserve">Number of brief clinical assessments made: </w:t>
      </w:r>
      <w:sdt>
        <w:sdtPr>
          <w:rPr>
            <w:rFonts w:ascii="Myriad Pro" w:hAnsi="Myriad Pro"/>
          </w:rPr>
          <w:id w:val="-1164859737"/>
          <w:placeholder>
            <w:docPart w:val="932D63E8AD4B417C83A20B3C004F79CD"/>
          </w:placeholder>
        </w:sdtPr>
        <w:sdtEndPr/>
        <w:sdtContent>
          <w:sdt>
            <w:sdtPr>
              <w:rPr>
                <w:rFonts w:ascii="Myriad Pro" w:hAnsi="Myriad Pro"/>
              </w:rPr>
              <w:id w:val="1323082665"/>
              <w:placeholder>
                <w:docPart w:val="88E9A9300BAA4E8CB0466F332EB6B0D3"/>
              </w:placeholder>
              <w:showingPlcHdr/>
              <w:text/>
            </w:sdtPr>
            <w:sdtEndPr/>
            <w:sdtContent>
              <w:r w:rsidRPr="00066363">
                <w:rPr>
                  <w:rStyle w:val="PlaceholderText"/>
                  <w:rFonts w:ascii="Myriad Pro" w:hAnsi="Myriad Pro"/>
                </w:rPr>
                <w:t xml:space="preserve">Click here to enter </w:t>
              </w:r>
              <w:r w:rsidR="00F825D6" w:rsidRPr="00066363">
                <w:rPr>
                  <w:rStyle w:val="PlaceholderText"/>
                  <w:rFonts w:ascii="Myriad Pro" w:hAnsi="Myriad Pro"/>
                </w:rPr>
                <w:t>number</w:t>
              </w:r>
              <w:r w:rsidRPr="00066363">
                <w:rPr>
                  <w:rStyle w:val="PlaceholderText"/>
                  <w:rFonts w:ascii="Myriad Pro" w:hAnsi="Myriad Pro"/>
                </w:rPr>
                <w:t>.</w:t>
              </w:r>
            </w:sdtContent>
          </w:sdt>
        </w:sdtContent>
      </w:sdt>
    </w:p>
    <w:p w14:paraId="2C1486E7" w14:textId="77777777" w:rsidR="00A77EB1" w:rsidRPr="00066363" w:rsidRDefault="00A77EB1" w:rsidP="00A77EB1">
      <w:pPr>
        <w:pStyle w:val="ListParagraph"/>
        <w:numPr>
          <w:ilvl w:val="1"/>
          <w:numId w:val="15"/>
        </w:numPr>
        <w:rPr>
          <w:rFonts w:ascii="Myriad Pro" w:hAnsi="Myriad Pro"/>
        </w:rPr>
      </w:pPr>
      <w:r w:rsidRPr="00066363">
        <w:rPr>
          <w:rFonts w:ascii="Myriad Pro" w:hAnsi="Myriad Pro"/>
        </w:rPr>
        <w:t xml:space="preserve">Number of one-on-one counseling sessions delivered in person: </w:t>
      </w:r>
      <w:sdt>
        <w:sdtPr>
          <w:rPr>
            <w:rFonts w:ascii="Myriad Pro" w:hAnsi="Myriad Pro"/>
          </w:rPr>
          <w:id w:val="1068697186"/>
          <w:placeholder>
            <w:docPart w:val="DA291A9C0F644419BAAB49AF9A631535"/>
          </w:placeholder>
        </w:sdtPr>
        <w:sdtEndPr/>
        <w:sdtContent>
          <w:sdt>
            <w:sdtPr>
              <w:rPr>
                <w:rFonts w:ascii="Myriad Pro" w:hAnsi="Myriad Pro"/>
              </w:rPr>
              <w:id w:val="1350755200"/>
              <w:placeholder>
                <w:docPart w:val="9C7ADD53D01149AF8C04DF80811D876A"/>
              </w:placeholder>
              <w:showingPlcHdr/>
              <w:text/>
            </w:sdtPr>
            <w:sdtEndPr/>
            <w:sdtContent>
              <w:r w:rsidRPr="00066363">
                <w:rPr>
                  <w:rStyle w:val="PlaceholderText"/>
                  <w:rFonts w:ascii="Myriad Pro" w:hAnsi="Myriad Pro"/>
                </w:rPr>
                <w:t>Click here to enter text.</w:t>
              </w:r>
            </w:sdtContent>
          </w:sdt>
        </w:sdtContent>
      </w:sdt>
    </w:p>
    <w:p w14:paraId="2A880670" w14:textId="696C81FE" w:rsidR="00A77EB1" w:rsidRPr="00066363" w:rsidRDefault="00A77EB1" w:rsidP="00A77EB1">
      <w:pPr>
        <w:pStyle w:val="ListParagraph"/>
        <w:numPr>
          <w:ilvl w:val="1"/>
          <w:numId w:val="15"/>
        </w:numPr>
        <w:rPr>
          <w:rFonts w:ascii="Myriad Pro" w:hAnsi="Myriad Pro"/>
        </w:rPr>
      </w:pPr>
      <w:r w:rsidRPr="00066363">
        <w:rPr>
          <w:rFonts w:ascii="Myriad Pro" w:hAnsi="Myriad Pro"/>
        </w:rPr>
        <w:t xml:space="preserve">Number of people served in group counseling sessions delivered in person: </w:t>
      </w:r>
      <w:sdt>
        <w:sdtPr>
          <w:rPr>
            <w:rFonts w:ascii="Myriad Pro" w:hAnsi="Myriad Pro"/>
          </w:rPr>
          <w:id w:val="1365628262"/>
          <w:placeholder>
            <w:docPart w:val="3D953141AAE540ADAB34EB78ECC683E8"/>
          </w:placeholder>
        </w:sdtPr>
        <w:sdtEndPr/>
        <w:sdtContent>
          <w:sdt>
            <w:sdtPr>
              <w:rPr>
                <w:rFonts w:ascii="Myriad Pro" w:hAnsi="Myriad Pro"/>
              </w:rPr>
              <w:id w:val="451908845"/>
              <w:placeholder>
                <w:docPart w:val="991ED324CB5E4E68B747B5AF8AA52FC0"/>
              </w:placeholder>
              <w:showingPlcHdr/>
              <w:text/>
            </w:sdtPr>
            <w:sdtEndPr/>
            <w:sdtContent>
              <w:r w:rsidRPr="00066363">
                <w:rPr>
                  <w:rStyle w:val="PlaceholderText"/>
                  <w:rFonts w:ascii="Myriad Pro" w:hAnsi="Myriad Pro"/>
                </w:rPr>
                <w:t xml:space="preserve">Click here to enter </w:t>
              </w:r>
              <w:r w:rsidR="00F825D6" w:rsidRPr="00066363">
                <w:rPr>
                  <w:rStyle w:val="PlaceholderText"/>
                  <w:rFonts w:ascii="Myriad Pro" w:hAnsi="Myriad Pro"/>
                </w:rPr>
                <w:t>number</w:t>
              </w:r>
              <w:r w:rsidRPr="00066363">
                <w:rPr>
                  <w:rStyle w:val="PlaceholderText"/>
                  <w:rFonts w:ascii="Myriad Pro" w:hAnsi="Myriad Pro"/>
                </w:rPr>
                <w:t>.</w:t>
              </w:r>
            </w:sdtContent>
          </w:sdt>
        </w:sdtContent>
      </w:sdt>
    </w:p>
    <w:p w14:paraId="3F6BCB35" w14:textId="2D2A64A8" w:rsidR="00A77EB1" w:rsidRPr="00066363" w:rsidRDefault="00A77EB1" w:rsidP="00A77EB1">
      <w:pPr>
        <w:pStyle w:val="ListParagraph"/>
        <w:numPr>
          <w:ilvl w:val="1"/>
          <w:numId w:val="15"/>
        </w:numPr>
        <w:rPr>
          <w:rFonts w:ascii="Myriad Pro" w:eastAsiaTheme="minorEastAsia" w:hAnsi="Myriad Pro"/>
          <w:lang w:eastAsia="ja-JP"/>
        </w:rPr>
      </w:pPr>
      <w:r w:rsidRPr="00066363">
        <w:rPr>
          <w:rFonts w:ascii="Myriad Pro" w:eastAsiaTheme="minorEastAsia" w:hAnsi="Myriad Pro"/>
          <w:lang w:eastAsia="ja-JP"/>
        </w:rPr>
        <w:t xml:space="preserve">Number of </w:t>
      </w:r>
      <w:r w:rsidRPr="00066363">
        <w:rPr>
          <w:rFonts w:ascii="Myriad Pro" w:hAnsi="Myriad Pro"/>
        </w:rPr>
        <w:t>behavioral health services delivered via telehealth</w:t>
      </w:r>
      <w:r w:rsidRPr="00066363">
        <w:rPr>
          <w:rFonts w:ascii="Myriad Pro" w:eastAsiaTheme="minorEastAsia" w:hAnsi="Myriad Pro"/>
          <w:lang w:eastAsia="ja-JP"/>
        </w:rPr>
        <w:t xml:space="preserve">: </w:t>
      </w:r>
      <w:sdt>
        <w:sdtPr>
          <w:rPr>
            <w:rFonts w:ascii="Myriad Pro" w:hAnsi="Myriad Pro"/>
          </w:rPr>
          <w:id w:val="-1613129685"/>
          <w:placeholder>
            <w:docPart w:val="FCD872D01AC64590A2CBA43A07311DAA"/>
          </w:placeholder>
        </w:sdtPr>
        <w:sdtEndPr/>
        <w:sdtContent>
          <w:sdt>
            <w:sdtPr>
              <w:rPr>
                <w:rFonts w:ascii="Myriad Pro" w:hAnsi="Myriad Pro"/>
              </w:rPr>
              <w:id w:val="1508626848"/>
              <w:placeholder>
                <w:docPart w:val="D66F9496EEF748BDB0607EC9B67CB273"/>
              </w:placeholder>
              <w:showingPlcHdr/>
              <w:text/>
            </w:sdtPr>
            <w:sdtEndPr/>
            <w:sdtContent>
              <w:r w:rsidRPr="00066363">
                <w:rPr>
                  <w:rStyle w:val="PlaceholderText"/>
                  <w:rFonts w:ascii="Myriad Pro" w:hAnsi="Myriad Pro"/>
                </w:rPr>
                <w:t xml:space="preserve">Click here to enter </w:t>
              </w:r>
              <w:r w:rsidR="00F825D6" w:rsidRPr="00066363">
                <w:rPr>
                  <w:rStyle w:val="PlaceholderText"/>
                  <w:rFonts w:ascii="Myriad Pro" w:hAnsi="Myriad Pro"/>
                </w:rPr>
                <w:t>number</w:t>
              </w:r>
              <w:r w:rsidRPr="00066363">
                <w:rPr>
                  <w:rStyle w:val="PlaceholderText"/>
                  <w:rFonts w:ascii="Myriad Pro" w:hAnsi="Myriad Pro"/>
                </w:rPr>
                <w:t>.</w:t>
              </w:r>
            </w:sdtContent>
          </w:sdt>
        </w:sdtContent>
      </w:sdt>
    </w:p>
    <w:p w14:paraId="255F85E6" w14:textId="43DF9933" w:rsidR="00A77EB1" w:rsidRPr="00066363" w:rsidRDefault="00A77EB1" w:rsidP="00A77EB1">
      <w:pPr>
        <w:pStyle w:val="ListParagraph"/>
        <w:numPr>
          <w:ilvl w:val="1"/>
          <w:numId w:val="15"/>
        </w:numPr>
        <w:rPr>
          <w:rFonts w:ascii="Myriad Pro" w:hAnsi="Myriad Pro"/>
        </w:rPr>
      </w:pPr>
      <w:r w:rsidRPr="00066363">
        <w:rPr>
          <w:rFonts w:ascii="Myriad Pro" w:hAnsi="Myriad Pro"/>
        </w:rPr>
        <w:t xml:space="preserve">Number of referrals made to external behavioral health services: </w:t>
      </w:r>
      <w:sdt>
        <w:sdtPr>
          <w:rPr>
            <w:rFonts w:ascii="Myriad Pro" w:hAnsi="Myriad Pro"/>
          </w:rPr>
          <w:id w:val="1899858997"/>
          <w:placeholder>
            <w:docPart w:val="0DEA22BA74FE4A79B49479471BD32277"/>
          </w:placeholder>
        </w:sdtPr>
        <w:sdtEndPr/>
        <w:sdtContent>
          <w:sdt>
            <w:sdtPr>
              <w:rPr>
                <w:rFonts w:ascii="Myriad Pro" w:hAnsi="Myriad Pro"/>
              </w:rPr>
              <w:id w:val="182261188"/>
              <w:placeholder>
                <w:docPart w:val="6DE56BC8CEB14B41BD8F17A682E5A8E5"/>
              </w:placeholder>
              <w:showingPlcHdr/>
              <w:text/>
            </w:sdtPr>
            <w:sdtEndPr/>
            <w:sdtContent>
              <w:r w:rsidRPr="00066363">
                <w:rPr>
                  <w:rStyle w:val="PlaceholderText"/>
                  <w:rFonts w:ascii="Myriad Pro" w:hAnsi="Myriad Pro"/>
                </w:rPr>
                <w:t xml:space="preserve">Click here to enter </w:t>
              </w:r>
              <w:r w:rsidR="006C4D9F" w:rsidRPr="00066363">
                <w:rPr>
                  <w:rStyle w:val="PlaceholderText"/>
                  <w:rFonts w:ascii="Myriad Pro" w:hAnsi="Myriad Pro"/>
                </w:rPr>
                <w:t>number</w:t>
              </w:r>
              <w:r w:rsidRPr="00066363">
                <w:rPr>
                  <w:rStyle w:val="PlaceholderText"/>
                  <w:rFonts w:ascii="Myriad Pro" w:hAnsi="Myriad Pro"/>
                </w:rPr>
                <w:t>.</w:t>
              </w:r>
            </w:sdtContent>
          </w:sdt>
        </w:sdtContent>
      </w:sdt>
    </w:p>
    <w:p w14:paraId="5CA093A2" w14:textId="39BE7E76" w:rsidR="00A77EB1" w:rsidRPr="00066363" w:rsidRDefault="00A77EB1" w:rsidP="00A77EB1">
      <w:pPr>
        <w:pStyle w:val="ListParagraph"/>
        <w:numPr>
          <w:ilvl w:val="1"/>
          <w:numId w:val="15"/>
        </w:numPr>
        <w:rPr>
          <w:rFonts w:ascii="Myriad Pro" w:eastAsiaTheme="minorEastAsia" w:hAnsi="Myriad Pro"/>
          <w:lang w:eastAsia="ja-JP"/>
        </w:rPr>
      </w:pPr>
      <w:r w:rsidRPr="00066363">
        <w:rPr>
          <w:rFonts w:ascii="Myriad Pro" w:eastAsiaTheme="minorEastAsia" w:hAnsi="Myriad Pro"/>
          <w:lang w:eastAsia="ja-JP"/>
        </w:rPr>
        <w:t>Number of “warm handoffs</w:t>
      </w:r>
      <w:r w:rsidRPr="00066363">
        <w:rPr>
          <w:rFonts w:ascii="Myriad Pro" w:hAnsi="Myriad Pro"/>
        </w:rPr>
        <w:t>,</w:t>
      </w:r>
      <w:r w:rsidRPr="00066363">
        <w:rPr>
          <w:rFonts w:ascii="Myriad Pro" w:eastAsiaTheme="minorEastAsia" w:hAnsi="Myriad Pro"/>
          <w:lang w:eastAsia="ja-JP"/>
        </w:rPr>
        <w:t>”</w:t>
      </w:r>
      <w:r w:rsidRPr="00066363">
        <w:rPr>
          <w:rFonts w:ascii="Myriad Pro" w:hAnsi="Myriad Pro"/>
        </w:rPr>
        <w:t xml:space="preserve"> or introductions made between a patient and behavioral health provider during a primary care visit</w:t>
      </w:r>
      <w:r w:rsidRPr="00066363">
        <w:rPr>
          <w:rFonts w:ascii="Myriad Pro" w:eastAsiaTheme="minorEastAsia" w:hAnsi="Myriad Pro"/>
          <w:lang w:eastAsia="ja-JP"/>
        </w:rPr>
        <w:t xml:space="preserve">: </w:t>
      </w:r>
      <w:sdt>
        <w:sdtPr>
          <w:rPr>
            <w:rFonts w:ascii="Myriad Pro" w:hAnsi="Myriad Pro"/>
          </w:rPr>
          <w:id w:val="-537436334"/>
          <w:placeholder>
            <w:docPart w:val="0990283215864EF2BA30BB9EA40EDB2E"/>
          </w:placeholder>
        </w:sdtPr>
        <w:sdtEndPr/>
        <w:sdtContent>
          <w:sdt>
            <w:sdtPr>
              <w:rPr>
                <w:rFonts w:ascii="Myriad Pro" w:hAnsi="Myriad Pro"/>
              </w:rPr>
              <w:id w:val="-1690906648"/>
              <w:placeholder>
                <w:docPart w:val="D9A50A4148414CD9AAD7A757A8014835"/>
              </w:placeholder>
              <w:showingPlcHdr/>
              <w:text/>
            </w:sdtPr>
            <w:sdtEndPr/>
            <w:sdtContent>
              <w:r w:rsidRPr="00066363">
                <w:rPr>
                  <w:rStyle w:val="PlaceholderText"/>
                  <w:rFonts w:ascii="Myriad Pro" w:hAnsi="Myriad Pro"/>
                </w:rPr>
                <w:t xml:space="preserve">Click here to enter </w:t>
              </w:r>
              <w:r w:rsidR="00B61A2F" w:rsidRPr="00066363">
                <w:rPr>
                  <w:rStyle w:val="PlaceholderText"/>
                  <w:rFonts w:ascii="Myriad Pro" w:hAnsi="Myriad Pro"/>
                </w:rPr>
                <w:t>number</w:t>
              </w:r>
              <w:r w:rsidRPr="00066363">
                <w:rPr>
                  <w:rStyle w:val="PlaceholderText"/>
                  <w:rFonts w:ascii="Myriad Pro" w:hAnsi="Myriad Pro"/>
                </w:rPr>
                <w:t>.</w:t>
              </w:r>
            </w:sdtContent>
          </w:sdt>
        </w:sdtContent>
      </w:sdt>
    </w:p>
    <w:p w14:paraId="174C87D8" w14:textId="77D2B543" w:rsidR="00A77EB1" w:rsidRPr="00066363" w:rsidRDefault="00A77EB1" w:rsidP="00A77EB1">
      <w:pPr>
        <w:pStyle w:val="ListParagraph"/>
        <w:numPr>
          <w:ilvl w:val="1"/>
          <w:numId w:val="15"/>
        </w:numPr>
        <w:rPr>
          <w:rFonts w:ascii="Myriad Pro" w:hAnsi="Myriad Pro"/>
        </w:rPr>
      </w:pPr>
      <w:r w:rsidRPr="00066363">
        <w:rPr>
          <w:rFonts w:ascii="Myriad Pro" w:hAnsi="Myriad Pro"/>
        </w:rPr>
        <w:t xml:space="preserve">Number of behavioral health providers supported by the grant: </w:t>
      </w:r>
      <w:sdt>
        <w:sdtPr>
          <w:rPr>
            <w:rFonts w:ascii="Myriad Pro" w:hAnsi="Myriad Pro"/>
          </w:rPr>
          <w:id w:val="-370150488"/>
          <w:placeholder>
            <w:docPart w:val="6765EE2A581646E3AF71B27924C14539"/>
          </w:placeholder>
        </w:sdtPr>
        <w:sdtEndPr/>
        <w:sdtContent>
          <w:sdt>
            <w:sdtPr>
              <w:rPr>
                <w:rFonts w:ascii="Myriad Pro" w:hAnsi="Myriad Pro"/>
              </w:rPr>
              <w:id w:val="2059427936"/>
              <w:placeholder>
                <w:docPart w:val="55F33043CFA44F9FAB69A60B885B6354"/>
              </w:placeholder>
              <w:showingPlcHdr/>
              <w:text/>
            </w:sdtPr>
            <w:sdtEndPr/>
            <w:sdtContent>
              <w:r w:rsidRPr="00066363">
                <w:rPr>
                  <w:rStyle w:val="PlaceholderText"/>
                  <w:rFonts w:ascii="Myriad Pro" w:hAnsi="Myriad Pro"/>
                </w:rPr>
                <w:t xml:space="preserve">Click here to enter </w:t>
              </w:r>
              <w:r w:rsidR="00B61A2F" w:rsidRPr="00066363">
                <w:rPr>
                  <w:rStyle w:val="PlaceholderText"/>
                  <w:rFonts w:ascii="Myriad Pro" w:hAnsi="Myriad Pro"/>
                </w:rPr>
                <w:t>number</w:t>
              </w:r>
              <w:r w:rsidRPr="00066363">
                <w:rPr>
                  <w:rStyle w:val="PlaceholderText"/>
                  <w:rFonts w:ascii="Myriad Pro" w:hAnsi="Myriad Pro"/>
                </w:rPr>
                <w:t>.</w:t>
              </w:r>
            </w:sdtContent>
          </w:sdt>
        </w:sdtContent>
      </w:sdt>
    </w:p>
    <w:p w14:paraId="6E0422B6" w14:textId="1F926749" w:rsidR="00A77EB1" w:rsidRPr="00066363" w:rsidRDefault="00A77EB1" w:rsidP="00A77EB1">
      <w:pPr>
        <w:pStyle w:val="ListParagraph"/>
        <w:numPr>
          <w:ilvl w:val="1"/>
          <w:numId w:val="15"/>
        </w:numPr>
        <w:rPr>
          <w:rFonts w:ascii="Myriad Pro" w:hAnsi="Myriad Pro"/>
        </w:rPr>
      </w:pPr>
      <w:r w:rsidRPr="00066363">
        <w:rPr>
          <w:rFonts w:ascii="Myriad Pro" w:hAnsi="Myriad Pro"/>
        </w:rPr>
        <w:t xml:space="preserve">Number of physical health care sites that can now offer integrated behavioral health care: </w:t>
      </w:r>
      <w:sdt>
        <w:sdtPr>
          <w:rPr>
            <w:rFonts w:ascii="Myriad Pro" w:hAnsi="Myriad Pro"/>
          </w:rPr>
          <w:id w:val="-265152046"/>
          <w:placeholder>
            <w:docPart w:val="5BD66281486C4F99AD0365192D75E242"/>
          </w:placeholder>
          <w:showingPlcHdr/>
          <w:text/>
        </w:sdtPr>
        <w:sdtEndPr/>
        <w:sdtContent>
          <w:r w:rsidRPr="00066363">
            <w:rPr>
              <w:rStyle w:val="PlaceholderText"/>
              <w:rFonts w:ascii="Myriad Pro" w:hAnsi="Myriad Pro"/>
            </w:rPr>
            <w:t xml:space="preserve">Click here to enter </w:t>
          </w:r>
          <w:r w:rsidR="00561A94" w:rsidRPr="00066363">
            <w:rPr>
              <w:rStyle w:val="PlaceholderText"/>
              <w:rFonts w:ascii="Myriad Pro" w:hAnsi="Myriad Pro"/>
            </w:rPr>
            <w:t>number</w:t>
          </w:r>
          <w:r w:rsidRPr="00066363">
            <w:rPr>
              <w:rStyle w:val="PlaceholderText"/>
              <w:rFonts w:ascii="Myriad Pro" w:hAnsi="Myriad Pro"/>
            </w:rPr>
            <w:t>.</w:t>
          </w:r>
        </w:sdtContent>
      </w:sdt>
    </w:p>
    <w:p w14:paraId="2FB497A1" w14:textId="5F1829A0" w:rsidR="00A77EB1" w:rsidRPr="00066363" w:rsidRDefault="00A77EB1" w:rsidP="00A77EB1">
      <w:pPr>
        <w:pStyle w:val="ListParagraph"/>
        <w:numPr>
          <w:ilvl w:val="1"/>
          <w:numId w:val="15"/>
        </w:numPr>
        <w:rPr>
          <w:rFonts w:ascii="Myriad Pro" w:hAnsi="Myriad Pro"/>
        </w:rPr>
      </w:pPr>
      <w:r w:rsidRPr="00066363">
        <w:rPr>
          <w:rFonts w:ascii="Myriad Pro" w:hAnsi="Myriad Pro"/>
        </w:rPr>
        <w:t xml:space="preserve">Number of </w:t>
      </w:r>
      <w:r w:rsidR="00B92448" w:rsidRPr="00066363">
        <w:rPr>
          <w:rFonts w:ascii="Myriad Pro" w:hAnsi="Myriad Pro"/>
        </w:rPr>
        <w:t>people that received inpatient treatment</w:t>
      </w:r>
      <w:r w:rsidRPr="00066363">
        <w:rPr>
          <w:rFonts w:ascii="Myriad Pro" w:hAnsi="Myriad Pro"/>
        </w:rPr>
        <w:t xml:space="preserve">: </w:t>
      </w:r>
      <w:sdt>
        <w:sdtPr>
          <w:rPr>
            <w:rFonts w:ascii="Myriad Pro" w:hAnsi="Myriad Pro"/>
          </w:rPr>
          <w:id w:val="1689176055"/>
          <w:placeholder>
            <w:docPart w:val="01A904EAD74E4D8A978E756D01983F0C"/>
          </w:placeholder>
          <w:showingPlcHdr/>
          <w:text/>
        </w:sdtPr>
        <w:sdtEndPr/>
        <w:sdtContent>
          <w:r w:rsidRPr="00066363">
            <w:rPr>
              <w:rStyle w:val="PlaceholderText"/>
              <w:rFonts w:ascii="Myriad Pro" w:hAnsi="Myriad Pro"/>
            </w:rPr>
            <w:t xml:space="preserve">Click here to enter </w:t>
          </w:r>
          <w:r w:rsidR="00561A94" w:rsidRPr="00066363">
            <w:rPr>
              <w:rStyle w:val="PlaceholderText"/>
              <w:rFonts w:ascii="Myriad Pro" w:hAnsi="Myriad Pro"/>
            </w:rPr>
            <w:t>number</w:t>
          </w:r>
          <w:r w:rsidRPr="00066363">
            <w:rPr>
              <w:rStyle w:val="PlaceholderText"/>
              <w:rFonts w:ascii="Myriad Pro" w:hAnsi="Myriad Pro"/>
            </w:rPr>
            <w:t>.</w:t>
          </w:r>
        </w:sdtContent>
      </w:sdt>
    </w:p>
    <w:p w14:paraId="3E29CA8A" w14:textId="30BC3E7F" w:rsidR="00A77EB1" w:rsidRPr="00066363" w:rsidRDefault="00A77EB1" w:rsidP="00A77EB1">
      <w:pPr>
        <w:pStyle w:val="ListParagraph"/>
        <w:numPr>
          <w:ilvl w:val="1"/>
          <w:numId w:val="15"/>
        </w:numPr>
        <w:rPr>
          <w:rFonts w:ascii="Myriad Pro" w:hAnsi="Myriad Pro"/>
        </w:rPr>
      </w:pPr>
      <w:r w:rsidRPr="00066363">
        <w:rPr>
          <w:rFonts w:ascii="Myriad Pro" w:hAnsi="Myriad Pro"/>
        </w:rPr>
        <w:t xml:space="preserve">Other services: </w:t>
      </w:r>
      <w:sdt>
        <w:sdtPr>
          <w:rPr>
            <w:rFonts w:ascii="Myriad Pro" w:hAnsi="Myriad Pro"/>
          </w:rPr>
          <w:id w:val="1840198157"/>
        </w:sdtPr>
        <w:sdtEndPr/>
        <w:sdtContent>
          <w:sdt>
            <w:sdtPr>
              <w:rPr>
                <w:rFonts w:ascii="Myriad Pro" w:hAnsi="Myriad Pro"/>
              </w:rPr>
              <w:id w:val="-1223830613"/>
              <w:placeholder>
                <w:docPart w:val="A3A944ED8820422FAE7B19E5837193F8"/>
              </w:placeholder>
              <w:showingPlcHdr/>
              <w:text/>
            </w:sdtPr>
            <w:sdtEndPr/>
            <w:sdtContent>
              <w:r w:rsidRPr="00066363">
                <w:rPr>
                  <w:rStyle w:val="PlaceholderText"/>
                  <w:rFonts w:ascii="Myriad Pro" w:hAnsi="Myriad Pro"/>
                </w:rPr>
                <w:t xml:space="preserve">Click here to enter </w:t>
              </w:r>
              <w:r w:rsidR="00561A94" w:rsidRPr="00066363">
                <w:rPr>
                  <w:rStyle w:val="PlaceholderText"/>
                  <w:rFonts w:ascii="Myriad Pro" w:hAnsi="Myriad Pro"/>
                </w:rPr>
                <w:t>number</w:t>
              </w:r>
              <w:r w:rsidRPr="00066363">
                <w:rPr>
                  <w:rStyle w:val="PlaceholderText"/>
                  <w:rFonts w:ascii="Myriad Pro" w:hAnsi="Myriad Pro"/>
                </w:rPr>
                <w:t>.</w:t>
              </w:r>
            </w:sdtContent>
          </w:sdt>
        </w:sdtContent>
      </w:sdt>
    </w:p>
    <w:p w14:paraId="40002B88" w14:textId="77777777" w:rsidR="00D5799F" w:rsidRPr="00066363" w:rsidRDefault="00D5799F" w:rsidP="00A77EB1">
      <w:pPr>
        <w:rPr>
          <w:rFonts w:ascii="Myriad Pro" w:hAnsi="Myriad Pro"/>
          <w:b/>
        </w:rPr>
      </w:pPr>
    </w:p>
    <w:p w14:paraId="1ED4015D" w14:textId="581F325A" w:rsidR="00A77EB1" w:rsidRPr="00066363" w:rsidRDefault="00A77EB1" w:rsidP="009B1FE9">
      <w:pPr>
        <w:pStyle w:val="ListParagraph"/>
        <w:numPr>
          <w:ilvl w:val="0"/>
          <w:numId w:val="30"/>
        </w:numPr>
        <w:ind w:left="360"/>
        <w:rPr>
          <w:rFonts w:ascii="Myriad Pro" w:hAnsi="Myriad Pro"/>
          <w:i/>
        </w:rPr>
      </w:pPr>
      <w:r w:rsidRPr="00066363">
        <w:rPr>
          <w:rStyle w:val="Strong"/>
          <w:rFonts w:ascii="Myriad Pro" w:hAnsi="Myriad Pro"/>
          <w:b w:val="0"/>
          <w:bCs w:val="0"/>
          <w:color w:val="333E48"/>
          <w:sz w:val="23"/>
          <w:szCs w:val="23"/>
        </w:rPr>
        <w:t xml:space="preserve">If you selected </w:t>
      </w:r>
      <w:r w:rsidRPr="00066363">
        <w:rPr>
          <w:rStyle w:val="Strong"/>
          <w:rFonts w:ascii="Myriad Pro" w:hAnsi="Myriad Pro"/>
          <w:color w:val="333E48"/>
          <w:sz w:val="23"/>
          <w:szCs w:val="23"/>
        </w:rPr>
        <w:t>"other services" in Question 18</w:t>
      </w:r>
      <w:r w:rsidRPr="00066363">
        <w:rPr>
          <w:rStyle w:val="Strong"/>
          <w:rFonts w:ascii="Myriad Pro" w:hAnsi="Myriad Pro"/>
          <w:b w:val="0"/>
          <w:bCs w:val="0"/>
          <w:color w:val="333E48"/>
          <w:sz w:val="23"/>
          <w:szCs w:val="23"/>
        </w:rPr>
        <w:t>, please describe what they entail below.</w:t>
      </w:r>
      <w:r w:rsidR="00D5799F" w:rsidRPr="00066363">
        <w:rPr>
          <w:rFonts w:ascii="Myriad Pro" w:hAnsi="Myriad Pro"/>
        </w:rPr>
        <w:t xml:space="preserve"> </w:t>
      </w:r>
      <w:sdt>
        <w:sdtPr>
          <w:rPr>
            <w:rFonts w:ascii="Myriad Pro" w:hAnsi="Myriad Pro"/>
          </w:rPr>
          <w:id w:val="-1107196987"/>
          <w:placeholder>
            <w:docPart w:val="0485925A351B4A1A9994EF9C48A002EE"/>
          </w:placeholder>
          <w:showingPlcHdr/>
          <w:text/>
        </w:sdtPr>
        <w:sdtEndPr/>
        <w:sdtContent>
          <w:r w:rsidR="00D5799F" w:rsidRPr="00066363">
            <w:rPr>
              <w:rStyle w:val="PlaceholderText"/>
              <w:rFonts w:ascii="Myriad Pro" w:hAnsi="Myriad Pro"/>
            </w:rPr>
            <w:t>Click here to enter text.</w:t>
          </w:r>
        </w:sdtContent>
      </w:sdt>
    </w:p>
    <w:p w14:paraId="59D3EED7" w14:textId="77777777" w:rsidR="00AB2B27" w:rsidRPr="00066363" w:rsidRDefault="00AB2B27" w:rsidP="00D874B0">
      <w:pPr>
        <w:rPr>
          <w:rFonts w:ascii="Myriad Pro" w:hAnsi="Myriad Pro"/>
          <w:b/>
        </w:rPr>
      </w:pPr>
    </w:p>
    <w:p w14:paraId="3E73BB15" w14:textId="77777777" w:rsidR="00AB2B27" w:rsidRPr="00066363" w:rsidRDefault="00AB2B27" w:rsidP="00D874B0">
      <w:pPr>
        <w:rPr>
          <w:rFonts w:ascii="Myriad Pro" w:hAnsi="Myriad Pro"/>
          <w:b/>
        </w:rPr>
      </w:pPr>
    </w:p>
    <w:p w14:paraId="4DC3CE21" w14:textId="77777777" w:rsidR="00AB2B27" w:rsidRPr="00066363" w:rsidRDefault="00AB2B27" w:rsidP="00D874B0">
      <w:pPr>
        <w:rPr>
          <w:rFonts w:ascii="Myriad Pro" w:hAnsi="Myriad Pro"/>
          <w:b/>
        </w:rPr>
      </w:pPr>
    </w:p>
    <w:p w14:paraId="64AF12A7" w14:textId="77777777" w:rsidR="00AB2B27" w:rsidRPr="00066363" w:rsidRDefault="00AB2B27" w:rsidP="00D874B0">
      <w:pPr>
        <w:rPr>
          <w:rFonts w:ascii="Myriad Pro" w:hAnsi="Myriad Pro"/>
          <w:b/>
        </w:rPr>
      </w:pPr>
    </w:p>
    <w:p w14:paraId="53A5461A" w14:textId="77777777" w:rsidR="00AB2B27" w:rsidRPr="00066363" w:rsidRDefault="00AB2B27" w:rsidP="00D874B0">
      <w:pPr>
        <w:rPr>
          <w:rFonts w:ascii="Myriad Pro" w:hAnsi="Myriad Pro"/>
          <w:b/>
        </w:rPr>
      </w:pPr>
    </w:p>
    <w:p w14:paraId="5BE72DED" w14:textId="77777777" w:rsidR="00AB2B27" w:rsidRPr="00066363" w:rsidRDefault="00AB2B27" w:rsidP="00D874B0">
      <w:pPr>
        <w:rPr>
          <w:rFonts w:ascii="Myriad Pro" w:hAnsi="Myriad Pro"/>
          <w:b/>
        </w:rPr>
      </w:pPr>
    </w:p>
    <w:p w14:paraId="6FADEA49" w14:textId="77777777" w:rsidR="0032520F" w:rsidRPr="00066363" w:rsidRDefault="0032520F" w:rsidP="00D874B0">
      <w:pPr>
        <w:rPr>
          <w:rFonts w:ascii="Myriad Pro" w:hAnsi="Myriad Pro"/>
          <w:b/>
        </w:rPr>
      </w:pPr>
    </w:p>
    <w:p w14:paraId="41B12795" w14:textId="77777777" w:rsidR="00DA2454" w:rsidRDefault="00DA2454" w:rsidP="00D874B0">
      <w:pPr>
        <w:rPr>
          <w:rFonts w:ascii="Myriad Pro" w:hAnsi="Myriad Pro"/>
          <w:b/>
        </w:rPr>
      </w:pPr>
    </w:p>
    <w:p w14:paraId="23DA3C1A" w14:textId="54259AD1" w:rsidR="00D874B0" w:rsidRPr="00066363" w:rsidRDefault="00D874B0" w:rsidP="00D874B0">
      <w:pPr>
        <w:rPr>
          <w:rFonts w:ascii="Myriad Pro" w:hAnsi="Myriad Pro"/>
        </w:rPr>
      </w:pPr>
      <w:r w:rsidRPr="00066363">
        <w:rPr>
          <w:rFonts w:ascii="Myriad Pro" w:hAnsi="Myriad Pro"/>
          <w:b/>
        </w:rPr>
        <w:t>Effectiveness:</w:t>
      </w:r>
      <w:r w:rsidRPr="00066363">
        <w:rPr>
          <w:rFonts w:ascii="Myriad Pro" w:hAnsi="Myriad Pro"/>
        </w:rPr>
        <w:t xml:space="preserve"> </w:t>
      </w:r>
    </w:p>
    <w:p w14:paraId="22404AFF" w14:textId="2003B7D5" w:rsidR="00B71220" w:rsidRPr="00066363" w:rsidRDefault="00B71220" w:rsidP="009B1FE9">
      <w:pPr>
        <w:pStyle w:val="ListParagraph"/>
        <w:numPr>
          <w:ilvl w:val="0"/>
          <w:numId w:val="30"/>
        </w:numPr>
        <w:ind w:left="360"/>
        <w:rPr>
          <w:rFonts w:ascii="Myriad Pro" w:hAnsi="Myriad Pro"/>
        </w:rPr>
      </w:pPr>
      <w:r w:rsidRPr="00066363">
        <w:rPr>
          <w:rFonts w:ascii="Myriad Pro" w:hAnsi="Myriad Pro"/>
        </w:rPr>
        <w:t xml:space="preserve">What </w:t>
      </w:r>
      <w:r w:rsidR="00280D18" w:rsidRPr="00066363">
        <w:rPr>
          <w:rFonts w:ascii="Myriad Pro" w:hAnsi="Myriad Pro"/>
        </w:rPr>
        <w:t>type</w:t>
      </w:r>
      <w:r w:rsidR="002D0B56" w:rsidRPr="00066363">
        <w:rPr>
          <w:rFonts w:ascii="Myriad Pro" w:hAnsi="Myriad Pro"/>
        </w:rPr>
        <w:t>(</w:t>
      </w:r>
      <w:r w:rsidR="00280D18" w:rsidRPr="00066363">
        <w:rPr>
          <w:rFonts w:ascii="Myriad Pro" w:hAnsi="Myriad Pro"/>
        </w:rPr>
        <w:t>s</w:t>
      </w:r>
      <w:r w:rsidR="002D0B56" w:rsidRPr="00066363">
        <w:rPr>
          <w:rFonts w:ascii="Myriad Pro" w:hAnsi="Myriad Pro"/>
        </w:rPr>
        <w:t>)</w:t>
      </w:r>
      <w:r w:rsidR="00280D18" w:rsidRPr="00066363">
        <w:rPr>
          <w:rFonts w:ascii="Myriad Pro" w:hAnsi="Myriad Pro"/>
        </w:rPr>
        <w:t xml:space="preserve"> of behavioral health services</w:t>
      </w:r>
      <w:r w:rsidR="00A76BD0" w:rsidRPr="00066363">
        <w:rPr>
          <w:rFonts w:ascii="Myriad Pro" w:hAnsi="Myriad Pro"/>
        </w:rPr>
        <w:t xml:space="preserve"> were</w:t>
      </w:r>
      <w:r w:rsidR="00F11B6E" w:rsidRPr="00066363">
        <w:rPr>
          <w:rFonts w:ascii="Myriad Pro" w:hAnsi="Myriad Pro"/>
        </w:rPr>
        <w:t xml:space="preserve"> made possible by the grant? Check all that apply</w:t>
      </w:r>
      <w:r w:rsidR="002D0B56" w:rsidRPr="00066363">
        <w:rPr>
          <w:rFonts w:ascii="Myriad Pro" w:hAnsi="Myriad Pro"/>
        </w:rPr>
        <w:t>.</w:t>
      </w:r>
    </w:p>
    <w:p w14:paraId="7E1E9F3E" w14:textId="77777777" w:rsidR="00D709FC" w:rsidRPr="00066363" w:rsidRDefault="00D709FC" w:rsidP="006C1AD0">
      <w:pPr>
        <w:pStyle w:val="ListParagraph"/>
        <w:rPr>
          <w:rFonts w:ascii="Myriad Pro" w:hAnsi="Myriad Pro"/>
        </w:rPr>
      </w:pPr>
    </w:p>
    <w:p w14:paraId="7B8DF365" w14:textId="016AD435" w:rsidR="00F11B6E" w:rsidRPr="00066363" w:rsidRDefault="00E41470" w:rsidP="004B566A">
      <w:pPr>
        <w:pStyle w:val="ListParagraph"/>
        <w:ind w:left="1440"/>
        <w:rPr>
          <w:rFonts w:ascii="Myriad Pro" w:hAnsi="Myriad Pro"/>
        </w:rPr>
      </w:pPr>
      <w:sdt>
        <w:sdtPr>
          <w:rPr>
            <w:rFonts w:ascii="Myriad Pro" w:hAnsi="Myriad Pro"/>
            <w:b/>
          </w:rPr>
          <w:id w:val="-456874378"/>
          <w14:checkbox>
            <w14:checked w14:val="0"/>
            <w14:checkedState w14:val="2612" w14:font="MS Gothic"/>
            <w14:uncheckedState w14:val="2610" w14:font="MS Gothic"/>
          </w14:checkbox>
        </w:sdtPr>
        <w:sdtEndPr/>
        <w:sdtContent>
          <w:r w:rsidR="00A26B5D" w:rsidRPr="00066363">
            <w:rPr>
              <w:rFonts w:ascii="Segoe UI Symbol" w:eastAsia="MS Gothic" w:hAnsi="Segoe UI Symbol" w:cs="Segoe UI Symbol"/>
              <w:b/>
            </w:rPr>
            <w:t>☐</w:t>
          </w:r>
        </w:sdtContent>
      </w:sdt>
      <w:r w:rsidR="00474675" w:rsidRPr="00066363">
        <w:rPr>
          <w:rFonts w:ascii="Myriad Pro" w:hAnsi="Myriad Pro"/>
          <w:b/>
        </w:rPr>
        <w:t xml:space="preserve"> </w:t>
      </w:r>
      <w:r w:rsidR="004B566A" w:rsidRPr="00066363">
        <w:rPr>
          <w:rFonts w:ascii="Myriad Pro" w:hAnsi="Myriad Pro"/>
          <w:b/>
        </w:rPr>
        <w:t>Direct Counseling and Therapy Services</w:t>
      </w:r>
      <w:r w:rsidR="00474675" w:rsidRPr="00066363">
        <w:rPr>
          <w:rFonts w:ascii="Myriad Pro" w:hAnsi="Myriad Pro"/>
          <w:b/>
        </w:rPr>
        <w:t xml:space="preserve"> </w:t>
      </w:r>
      <w:r w:rsidR="00901D7A" w:rsidRPr="00066363">
        <w:rPr>
          <w:rFonts w:ascii="Myriad Pro" w:hAnsi="Myriad Pro"/>
          <w:i/>
        </w:rPr>
        <w:t>For example, h</w:t>
      </w:r>
      <w:r w:rsidR="0000172B" w:rsidRPr="00066363">
        <w:rPr>
          <w:rFonts w:ascii="Myriad Pro" w:hAnsi="Myriad Pro"/>
          <w:i/>
        </w:rPr>
        <w:t>iring a therapist to deliver behavioral health services in a primary care clinic</w:t>
      </w:r>
      <w:r w:rsidR="00901D7A" w:rsidRPr="00066363">
        <w:rPr>
          <w:rFonts w:ascii="Myriad Pro" w:hAnsi="Myriad Pro"/>
          <w:i/>
        </w:rPr>
        <w:t>.</w:t>
      </w:r>
    </w:p>
    <w:p w14:paraId="197284FC" w14:textId="77777777" w:rsidR="00D709FC" w:rsidRPr="00066363" w:rsidRDefault="00D709FC" w:rsidP="004B566A">
      <w:pPr>
        <w:pStyle w:val="ListParagraph"/>
        <w:ind w:left="1440"/>
        <w:rPr>
          <w:rFonts w:ascii="Myriad Pro" w:hAnsi="Myriad Pro"/>
        </w:rPr>
      </w:pPr>
    </w:p>
    <w:p w14:paraId="6C27DA13" w14:textId="6E77FD08" w:rsidR="004B566A" w:rsidRPr="00066363" w:rsidRDefault="00E41470" w:rsidP="004B566A">
      <w:pPr>
        <w:pStyle w:val="ListParagraph"/>
        <w:ind w:left="1440"/>
        <w:rPr>
          <w:rFonts w:ascii="Myriad Pro" w:hAnsi="Myriad Pro"/>
        </w:rPr>
      </w:pPr>
      <w:sdt>
        <w:sdtPr>
          <w:rPr>
            <w:rFonts w:ascii="Myriad Pro" w:hAnsi="Myriad Pro"/>
            <w:b/>
          </w:rPr>
          <w:id w:val="920534234"/>
          <w14:checkbox>
            <w14:checked w14:val="0"/>
            <w14:checkedState w14:val="2612" w14:font="MS Gothic"/>
            <w14:uncheckedState w14:val="2610" w14:font="MS Gothic"/>
          </w14:checkbox>
        </w:sdtPr>
        <w:sdtEndPr/>
        <w:sdtContent>
          <w:r w:rsidR="00A26B5D" w:rsidRPr="00066363">
            <w:rPr>
              <w:rFonts w:ascii="Segoe UI Symbol" w:eastAsia="MS Gothic" w:hAnsi="Segoe UI Symbol" w:cs="Segoe UI Symbol"/>
              <w:b/>
            </w:rPr>
            <w:t>☐</w:t>
          </w:r>
        </w:sdtContent>
      </w:sdt>
      <w:r w:rsidR="00A26B5D" w:rsidRPr="00066363">
        <w:rPr>
          <w:rFonts w:ascii="Myriad Pro" w:hAnsi="Myriad Pro"/>
          <w:b/>
        </w:rPr>
        <w:t xml:space="preserve"> </w:t>
      </w:r>
      <w:r w:rsidR="004B566A" w:rsidRPr="00066363">
        <w:rPr>
          <w:rFonts w:ascii="Myriad Pro" w:hAnsi="Myriad Pro"/>
          <w:b/>
        </w:rPr>
        <w:t>Telehealth / Telepsychiatry</w:t>
      </w:r>
      <w:r w:rsidR="00E87583" w:rsidRPr="00066363">
        <w:rPr>
          <w:rFonts w:ascii="Myriad Pro" w:hAnsi="Myriad Pro"/>
          <w:b/>
        </w:rPr>
        <w:t xml:space="preserve"> </w:t>
      </w:r>
      <w:proofErr w:type="gramStart"/>
      <w:r w:rsidR="00901D7A" w:rsidRPr="00066363">
        <w:rPr>
          <w:rFonts w:ascii="Myriad Pro" w:hAnsi="Myriad Pro"/>
          <w:i/>
        </w:rPr>
        <w:t>For</w:t>
      </w:r>
      <w:proofErr w:type="gramEnd"/>
      <w:r w:rsidR="00901D7A" w:rsidRPr="00066363">
        <w:rPr>
          <w:rFonts w:ascii="Myriad Pro" w:hAnsi="Myriad Pro"/>
          <w:i/>
        </w:rPr>
        <w:t xml:space="preserve"> example, h</w:t>
      </w:r>
      <w:r w:rsidR="0000172B" w:rsidRPr="00066363">
        <w:rPr>
          <w:rFonts w:ascii="Myriad Pro" w:hAnsi="Myriad Pro"/>
          <w:i/>
        </w:rPr>
        <w:t>iring a nurse practitioner to provide mental health counseling over live video with patients</w:t>
      </w:r>
      <w:r w:rsidR="00901D7A" w:rsidRPr="00066363">
        <w:rPr>
          <w:rFonts w:ascii="Myriad Pro" w:hAnsi="Myriad Pro"/>
          <w:i/>
        </w:rPr>
        <w:t>.</w:t>
      </w:r>
    </w:p>
    <w:p w14:paraId="1A0DE6B2" w14:textId="77777777" w:rsidR="00D709FC" w:rsidRPr="00066363" w:rsidRDefault="00D709FC" w:rsidP="004B566A">
      <w:pPr>
        <w:pStyle w:val="ListParagraph"/>
        <w:ind w:left="1440"/>
        <w:rPr>
          <w:rFonts w:ascii="Myriad Pro" w:hAnsi="Myriad Pro"/>
        </w:rPr>
      </w:pPr>
    </w:p>
    <w:p w14:paraId="6A129E9F" w14:textId="535AE39F" w:rsidR="004B566A" w:rsidRPr="00066363" w:rsidRDefault="00E41470" w:rsidP="004B566A">
      <w:pPr>
        <w:pStyle w:val="ListParagraph"/>
        <w:ind w:left="1440"/>
        <w:rPr>
          <w:rFonts w:ascii="Myriad Pro" w:hAnsi="Myriad Pro"/>
        </w:rPr>
      </w:pPr>
      <w:sdt>
        <w:sdtPr>
          <w:rPr>
            <w:rFonts w:ascii="Myriad Pro" w:hAnsi="Myriad Pro"/>
            <w:b/>
          </w:rPr>
          <w:id w:val="-349722148"/>
          <w14:checkbox>
            <w14:checked w14:val="0"/>
            <w14:checkedState w14:val="2612" w14:font="MS Gothic"/>
            <w14:uncheckedState w14:val="2610" w14:font="MS Gothic"/>
          </w14:checkbox>
        </w:sdtPr>
        <w:sdtEndPr/>
        <w:sdtContent>
          <w:r w:rsidR="00A26B5D" w:rsidRPr="00066363">
            <w:rPr>
              <w:rFonts w:ascii="Segoe UI Symbol" w:eastAsia="MS Gothic" w:hAnsi="Segoe UI Symbol" w:cs="Segoe UI Symbol"/>
              <w:b/>
            </w:rPr>
            <w:t>☐</w:t>
          </w:r>
        </w:sdtContent>
      </w:sdt>
      <w:r w:rsidR="00A26B5D" w:rsidRPr="00066363">
        <w:rPr>
          <w:rFonts w:ascii="Myriad Pro" w:hAnsi="Myriad Pro"/>
          <w:b/>
        </w:rPr>
        <w:t xml:space="preserve"> </w:t>
      </w:r>
      <w:r w:rsidR="004B566A" w:rsidRPr="00066363">
        <w:rPr>
          <w:rFonts w:ascii="Myriad Pro" w:hAnsi="Myriad Pro"/>
          <w:b/>
        </w:rPr>
        <w:t>Referrals to Behavioral Health Services</w:t>
      </w:r>
      <w:r w:rsidR="00F460B9" w:rsidRPr="00066363">
        <w:rPr>
          <w:rFonts w:ascii="Myriad Pro" w:hAnsi="Myriad Pro"/>
          <w:b/>
        </w:rPr>
        <w:t xml:space="preserve"> </w:t>
      </w:r>
      <w:r w:rsidR="00901D7A" w:rsidRPr="00066363">
        <w:rPr>
          <w:rFonts w:ascii="Myriad Pro" w:hAnsi="Myriad Pro"/>
          <w:i/>
        </w:rPr>
        <w:t>For example, s</w:t>
      </w:r>
      <w:r w:rsidR="0000172B" w:rsidRPr="00066363">
        <w:rPr>
          <w:rFonts w:ascii="Myriad Pro" w:hAnsi="Myriad Pro"/>
          <w:i/>
        </w:rPr>
        <w:t xml:space="preserve">etting up a call-in center </w:t>
      </w:r>
      <w:r w:rsidR="009B086F" w:rsidRPr="00066363">
        <w:rPr>
          <w:rFonts w:ascii="Myriad Pro" w:hAnsi="Myriad Pro"/>
          <w:i/>
        </w:rPr>
        <w:t>for seniors to connect them to social services or behavioral health care</w:t>
      </w:r>
      <w:r w:rsidR="00901D7A" w:rsidRPr="00066363">
        <w:rPr>
          <w:rFonts w:ascii="Myriad Pro" w:hAnsi="Myriad Pro"/>
          <w:i/>
        </w:rPr>
        <w:t>.</w:t>
      </w:r>
    </w:p>
    <w:p w14:paraId="5A44D2A6" w14:textId="77777777" w:rsidR="00D709FC" w:rsidRPr="00066363" w:rsidRDefault="00D709FC" w:rsidP="004B566A">
      <w:pPr>
        <w:pStyle w:val="ListParagraph"/>
        <w:ind w:left="1440"/>
        <w:rPr>
          <w:rFonts w:ascii="Myriad Pro" w:hAnsi="Myriad Pro"/>
        </w:rPr>
      </w:pPr>
    </w:p>
    <w:p w14:paraId="7D59DBE5" w14:textId="1DB9FB91" w:rsidR="004B566A" w:rsidRPr="00066363" w:rsidRDefault="00E41470" w:rsidP="004B566A">
      <w:pPr>
        <w:pStyle w:val="ListParagraph"/>
        <w:ind w:left="1440"/>
        <w:rPr>
          <w:rFonts w:ascii="Myriad Pro" w:hAnsi="Myriad Pro"/>
        </w:rPr>
      </w:pPr>
      <w:sdt>
        <w:sdtPr>
          <w:rPr>
            <w:rFonts w:ascii="Myriad Pro" w:hAnsi="Myriad Pro"/>
            <w:b/>
          </w:rPr>
          <w:id w:val="-842313455"/>
          <w14:checkbox>
            <w14:checked w14:val="0"/>
            <w14:checkedState w14:val="2612" w14:font="MS Gothic"/>
            <w14:uncheckedState w14:val="2610" w14:font="MS Gothic"/>
          </w14:checkbox>
        </w:sdtPr>
        <w:sdtEndPr/>
        <w:sdtContent>
          <w:r w:rsidR="00A26B5D" w:rsidRPr="00066363">
            <w:rPr>
              <w:rFonts w:ascii="Segoe UI Symbol" w:eastAsia="MS Gothic" w:hAnsi="Segoe UI Symbol" w:cs="Segoe UI Symbol"/>
              <w:b/>
            </w:rPr>
            <w:t>☐</w:t>
          </w:r>
        </w:sdtContent>
      </w:sdt>
      <w:r w:rsidR="00A26B5D" w:rsidRPr="00066363">
        <w:rPr>
          <w:rFonts w:ascii="Myriad Pro" w:hAnsi="Myriad Pro"/>
          <w:b/>
        </w:rPr>
        <w:t xml:space="preserve"> </w:t>
      </w:r>
      <w:r w:rsidR="004B566A" w:rsidRPr="00066363">
        <w:rPr>
          <w:rFonts w:ascii="Myriad Pro" w:hAnsi="Myriad Pro"/>
          <w:b/>
        </w:rPr>
        <w:t xml:space="preserve">Other Transitions </w:t>
      </w:r>
      <w:r w:rsidR="00474675" w:rsidRPr="00066363">
        <w:rPr>
          <w:rFonts w:ascii="Myriad Pro" w:hAnsi="Myriad Pro"/>
          <w:b/>
        </w:rPr>
        <w:t xml:space="preserve">to Behavioral Health </w:t>
      </w:r>
      <w:r w:rsidR="004B566A" w:rsidRPr="00066363">
        <w:rPr>
          <w:rFonts w:ascii="Myriad Pro" w:hAnsi="Myriad Pro"/>
          <w:b/>
        </w:rPr>
        <w:t>Care</w:t>
      </w:r>
      <w:r w:rsidR="00474675" w:rsidRPr="00066363">
        <w:rPr>
          <w:rFonts w:ascii="Myriad Pro" w:hAnsi="Myriad Pro"/>
          <w:b/>
        </w:rPr>
        <w:t xml:space="preserve"> </w:t>
      </w:r>
      <w:r w:rsidR="00901D7A" w:rsidRPr="00066363">
        <w:rPr>
          <w:rFonts w:ascii="Myriad Pro" w:hAnsi="Myriad Pro"/>
          <w:i/>
        </w:rPr>
        <w:t>For example,</w:t>
      </w:r>
      <w:r w:rsidR="003E1395" w:rsidRPr="00066363">
        <w:rPr>
          <w:rFonts w:ascii="Myriad Pro" w:hAnsi="Myriad Pro"/>
          <w:i/>
        </w:rPr>
        <w:t xml:space="preserve"> </w:t>
      </w:r>
      <w:r w:rsidR="00EA5D1A" w:rsidRPr="00066363">
        <w:rPr>
          <w:rFonts w:ascii="Myriad Pro" w:hAnsi="Myriad Pro"/>
          <w:i/>
        </w:rPr>
        <w:t xml:space="preserve">a transition from a </w:t>
      </w:r>
      <w:r w:rsidR="003E1395" w:rsidRPr="00066363">
        <w:rPr>
          <w:rFonts w:ascii="Myriad Pro" w:hAnsi="Myriad Pro"/>
          <w:i/>
        </w:rPr>
        <w:t>jail to community crisis stabilization care</w:t>
      </w:r>
      <w:r w:rsidR="00EA5D1A" w:rsidRPr="00066363">
        <w:rPr>
          <w:rFonts w:ascii="Myriad Pro" w:hAnsi="Myriad Pro"/>
          <w:i/>
        </w:rPr>
        <w:t>.</w:t>
      </w:r>
    </w:p>
    <w:p w14:paraId="4071BD51" w14:textId="77777777" w:rsidR="00D709FC" w:rsidRPr="00066363" w:rsidRDefault="00D709FC" w:rsidP="004B566A">
      <w:pPr>
        <w:pStyle w:val="ListParagraph"/>
        <w:ind w:left="1440"/>
        <w:rPr>
          <w:rFonts w:ascii="Myriad Pro" w:hAnsi="Myriad Pro"/>
        </w:rPr>
      </w:pPr>
    </w:p>
    <w:p w14:paraId="7785ECE5" w14:textId="45F45FB0" w:rsidR="004B566A" w:rsidRPr="00066363" w:rsidRDefault="00E41470" w:rsidP="004B566A">
      <w:pPr>
        <w:pStyle w:val="ListParagraph"/>
        <w:ind w:left="1440"/>
        <w:rPr>
          <w:rFonts w:ascii="Myriad Pro" w:hAnsi="Myriad Pro"/>
          <w:i/>
        </w:rPr>
      </w:pPr>
      <w:sdt>
        <w:sdtPr>
          <w:rPr>
            <w:rFonts w:ascii="Myriad Pro" w:hAnsi="Myriad Pro"/>
            <w:b/>
          </w:rPr>
          <w:id w:val="-2005042472"/>
          <w14:checkbox>
            <w14:checked w14:val="0"/>
            <w14:checkedState w14:val="2612" w14:font="MS Gothic"/>
            <w14:uncheckedState w14:val="2610" w14:font="MS Gothic"/>
          </w14:checkbox>
        </w:sdtPr>
        <w:sdtEndPr/>
        <w:sdtContent>
          <w:r w:rsidR="00A26B5D" w:rsidRPr="00066363">
            <w:rPr>
              <w:rFonts w:ascii="Segoe UI Symbol" w:eastAsia="MS Gothic" w:hAnsi="Segoe UI Symbol" w:cs="Segoe UI Symbol"/>
              <w:b/>
            </w:rPr>
            <w:t>☐</w:t>
          </w:r>
        </w:sdtContent>
      </w:sdt>
      <w:r w:rsidR="00A26B5D" w:rsidRPr="00066363">
        <w:rPr>
          <w:rFonts w:ascii="Myriad Pro" w:hAnsi="Myriad Pro"/>
          <w:b/>
        </w:rPr>
        <w:t xml:space="preserve"> </w:t>
      </w:r>
      <w:r w:rsidR="004B566A" w:rsidRPr="00066363">
        <w:rPr>
          <w:rFonts w:ascii="Myriad Pro" w:hAnsi="Myriad Pro"/>
          <w:b/>
        </w:rPr>
        <w:t xml:space="preserve">Substance Abuse </w:t>
      </w:r>
      <w:r w:rsidR="00BC10F7" w:rsidRPr="00066363">
        <w:rPr>
          <w:rFonts w:ascii="Myriad Pro" w:hAnsi="Myriad Pro"/>
          <w:b/>
        </w:rPr>
        <w:t xml:space="preserve">Disorder </w:t>
      </w:r>
      <w:r w:rsidR="004B566A" w:rsidRPr="00066363">
        <w:rPr>
          <w:rFonts w:ascii="Myriad Pro" w:hAnsi="Myriad Pro"/>
          <w:b/>
        </w:rPr>
        <w:t>Treatment</w:t>
      </w:r>
      <w:r w:rsidR="00474675" w:rsidRPr="00066363">
        <w:rPr>
          <w:rFonts w:ascii="Myriad Pro" w:hAnsi="Myriad Pro"/>
          <w:b/>
        </w:rPr>
        <w:t xml:space="preserve"> </w:t>
      </w:r>
      <w:r w:rsidR="00901D7A" w:rsidRPr="00066363">
        <w:rPr>
          <w:rFonts w:ascii="Myriad Pro" w:hAnsi="Myriad Pro"/>
          <w:i/>
        </w:rPr>
        <w:t>For example, a</w:t>
      </w:r>
      <w:r w:rsidR="00474675" w:rsidRPr="00066363">
        <w:rPr>
          <w:rFonts w:ascii="Myriad Pro" w:hAnsi="Myriad Pro"/>
          <w:i/>
        </w:rPr>
        <w:t xml:space="preserve">dding </w:t>
      </w:r>
      <w:r w:rsidR="00F460B9" w:rsidRPr="00066363">
        <w:rPr>
          <w:rFonts w:ascii="Myriad Pro" w:hAnsi="Myriad Pro"/>
          <w:i/>
        </w:rPr>
        <w:t>medication-assisted treatment service</w:t>
      </w:r>
      <w:r w:rsidR="00A02433" w:rsidRPr="00066363">
        <w:rPr>
          <w:rFonts w:ascii="Myriad Pro" w:hAnsi="Myriad Pro"/>
          <w:i/>
        </w:rPr>
        <w:t xml:space="preserve">s </w:t>
      </w:r>
      <w:r w:rsidR="00F460B9" w:rsidRPr="00066363">
        <w:rPr>
          <w:rFonts w:ascii="Myriad Pro" w:hAnsi="Myriad Pro"/>
          <w:i/>
        </w:rPr>
        <w:t>for people suffering from substance abuse disorder</w:t>
      </w:r>
      <w:r w:rsidR="00901D7A" w:rsidRPr="00066363">
        <w:rPr>
          <w:rFonts w:ascii="Myriad Pro" w:hAnsi="Myriad Pro"/>
          <w:i/>
        </w:rPr>
        <w:t>.</w:t>
      </w:r>
    </w:p>
    <w:p w14:paraId="4B07CE9C" w14:textId="77777777" w:rsidR="00071E02" w:rsidRPr="00066363" w:rsidRDefault="00071E02" w:rsidP="004B566A">
      <w:pPr>
        <w:pStyle w:val="ListParagraph"/>
        <w:ind w:left="1440"/>
        <w:rPr>
          <w:rFonts w:ascii="Myriad Pro" w:hAnsi="Myriad Pro"/>
          <w:i/>
        </w:rPr>
      </w:pPr>
    </w:p>
    <w:p w14:paraId="16B2019B" w14:textId="6BB378DB" w:rsidR="00071E02" w:rsidRPr="00066363" w:rsidRDefault="00E41470" w:rsidP="00071E02">
      <w:pPr>
        <w:pStyle w:val="ListParagraph"/>
        <w:ind w:left="1440"/>
        <w:rPr>
          <w:rFonts w:ascii="Myriad Pro" w:hAnsi="Myriad Pro"/>
        </w:rPr>
      </w:pPr>
      <w:sdt>
        <w:sdtPr>
          <w:rPr>
            <w:rFonts w:ascii="Myriad Pro" w:hAnsi="Myriad Pro"/>
            <w:b/>
          </w:rPr>
          <w:id w:val="-309412180"/>
          <w14:checkbox>
            <w14:checked w14:val="0"/>
            <w14:checkedState w14:val="2612" w14:font="MS Gothic"/>
            <w14:uncheckedState w14:val="2610" w14:font="MS Gothic"/>
          </w14:checkbox>
        </w:sdtPr>
        <w:sdtEndPr/>
        <w:sdtContent>
          <w:r w:rsidR="00071E02" w:rsidRPr="00066363">
            <w:rPr>
              <w:rFonts w:ascii="Segoe UI Symbol" w:eastAsia="MS Gothic" w:hAnsi="Segoe UI Symbol" w:cs="Segoe UI Symbol"/>
              <w:b/>
            </w:rPr>
            <w:t>☐</w:t>
          </w:r>
        </w:sdtContent>
      </w:sdt>
      <w:r w:rsidR="00071E02" w:rsidRPr="00066363">
        <w:rPr>
          <w:rFonts w:ascii="Myriad Pro" w:hAnsi="Myriad Pro"/>
          <w:b/>
        </w:rPr>
        <w:t xml:space="preserve"> Inpatient Treatment </w:t>
      </w:r>
    </w:p>
    <w:p w14:paraId="33CEC4D0" w14:textId="77777777" w:rsidR="00D709FC" w:rsidRPr="00066363" w:rsidRDefault="00D709FC" w:rsidP="004B566A">
      <w:pPr>
        <w:pStyle w:val="ListParagraph"/>
        <w:ind w:left="1440"/>
        <w:rPr>
          <w:rFonts w:ascii="Myriad Pro" w:hAnsi="Myriad Pro"/>
        </w:rPr>
      </w:pPr>
    </w:p>
    <w:p w14:paraId="007CB763" w14:textId="1979D48C" w:rsidR="004B566A" w:rsidRPr="00066363" w:rsidRDefault="00E41470" w:rsidP="004B566A">
      <w:pPr>
        <w:pStyle w:val="ListParagraph"/>
        <w:ind w:left="1440"/>
        <w:rPr>
          <w:rFonts w:ascii="Myriad Pro" w:hAnsi="Myriad Pro"/>
          <w:b/>
        </w:rPr>
      </w:pPr>
      <w:sdt>
        <w:sdtPr>
          <w:rPr>
            <w:rFonts w:ascii="Myriad Pro" w:hAnsi="Myriad Pro"/>
            <w:b/>
          </w:rPr>
          <w:id w:val="-1286741"/>
          <w14:checkbox>
            <w14:checked w14:val="0"/>
            <w14:checkedState w14:val="2612" w14:font="MS Gothic"/>
            <w14:uncheckedState w14:val="2610" w14:font="MS Gothic"/>
          </w14:checkbox>
        </w:sdtPr>
        <w:sdtEndPr/>
        <w:sdtContent>
          <w:r w:rsidR="00A26B5D" w:rsidRPr="00066363">
            <w:rPr>
              <w:rFonts w:ascii="Segoe UI Symbol" w:eastAsia="MS Gothic" w:hAnsi="Segoe UI Symbol" w:cs="Segoe UI Symbol"/>
              <w:b/>
            </w:rPr>
            <w:t>☐</w:t>
          </w:r>
        </w:sdtContent>
      </w:sdt>
      <w:r w:rsidR="00A26B5D" w:rsidRPr="00066363">
        <w:rPr>
          <w:rFonts w:ascii="Myriad Pro" w:hAnsi="Myriad Pro"/>
          <w:b/>
        </w:rPr>
        <w:t xml:space="preserve"> </w:t>
      </w:r>
      <w:r w:rsidR="004B566A" w:rsidRPr="00066363">
        <w:rPr>
          <w:rFonts w:ascii="Myriad Pro" w:hAnsi="Myriad Pro"/>
          <w:b/>
        </w:rPr>
        <w:t>Other (</w:t>
      </w:r>
      <w:r w:rsidR="00901D7A" w:rsidRPr="00066363">
        <w:rPr>
          <w:rFonts w:ascii="Myriad Pro" w:hAnsi="Myriad Pro"/>
        </w:rPr>
        <w:t>p</w:t>
      </w:r>
      <w:r w:rsidR="004B566A" w:rsidRPr="00066363">
        <w:rPr>
          <w:rFonts w:ascii="Myriad Pro" w:hAnsi="Myriad Pro"/>
        </w:rPr>
        <w:t xml:space="preserve">lease </w:t>
      </w:r>
      <w:r w:rsidR="00901D7A" w:rsidRPr="00066363">
        <w:rPr>
          <w:rFonts w:ascii="Myriad Pro" w:hAnsi="Myriad Pro"/>
        </w:rPr>
        <w:t>d</w:t>
      </w:r>
      <w:r w:rsidR="004B566A" w:rsidRPr="00066363">
        <w:rPr>
          <w:rFonts w:ascii="Myriad Pro" w:hAnsi="Myriad Pro"/>
        </w:rPr>
        <w:t>escribe</w:t>
      </w:r>
      <w:r w:rsidR="004B566A" w:rsidRPr="00066363">
        <w:rPr>
          <w:rFonts w:ascii="Myriad Pro" w:hAnsi="Myriad Pro"/>
          <w:b/>
        </w:rPr>
        <w:t xml:space="preserve">): </w:t>
      </w:r>
      <w:sdt>
        <w:sdtPr>
          <w:rPr>
            <w:rFonts w:ascii="Myriad Pro" w:hAnsi="Myriad Pro"/>
          </w:rPr>
          <w:id w:val="-511069016"/>
          <w:placeholder>
            <w:docPart w:val="4E7630343C20401DA3325515C4203A0C"/>
          </w:placeholder>
          <w:showingPlcHdr/>
          <w:text/>
        </w:sdtPr>
        <w:sdtEndPr/>
        <w:sdtContent>
          <w:r w:rsidR="00F80093" w:rsidRPr="00066363">
            <w:rPr>
              <w:rStyle w:val="PlaceholderText"/>
              <w:rFonts w:ascii="Myriad Pro" w:hAnsi="Myriad Pro"/>
            </w:rPr>
            <w:t>Click here to enter text.</w:t>
          </w:r>
        </w:sdtContent>
      </w:sdt>
    </w:p>
    <w:p w14:paraId="33238E4A" w14:textId="77777777" w:rsidR="003E1395" w:rsidRPr="00066363" w:rsidRDefault="003E1395" w:rsidP="004B566A">
      <w:pPr>
        <w:pStyle w:val="ListParagraph"/>
        <w:ind w:left="1440"/>
        <w:rPr>
          <w:rFonts w:ascii="Myriad Pro" w:hAnsi="Myriad Pro"/>
          <w:b/>
          <w:color w:val="FF0000"/>
        </w:rPr>
      </w:pPr>
    </w:p>
    <w:p w14:paraId="495756BD" w14:textId="77777777" w:rsidR="00954448" w:rsidRPr="00066363" w:rsidRDefault="00954448" w:rsidP="004B566A">
      <w:pPr>
        <w:pStyle w:val="ListParagraph"/>
        <w:ind w:left="1440"/>
        <w:rPr>
          <w:rFonts w:ascii="Myriad Pro" w:hAnsi="Myriad Pro"/>
          <w:b/>
          <w:color w:val="FF0000"/>
        </w:rPr>
      </w:pPr>
    </w:p>
    <w:p w14:paraId="61D379D5" w14:textId="1AC7AF92" w:rsidR="00541535" w:rsidRPr="00066363" w:rsidRDefault="000678D0" w:rsidP="009B1FE9">
      <w:pPr>
        <w:pStyle w:val="ListParagraph"/>
        <w:numPr>
          <w:ilvl w:val="0"/>
          <w:numId w:val="30"/>
        </w:numPr>
        <w:ind w:left="450"/>
        <w:rPr>
          <w:rFonts w:ascii="Myriad Pro" w:hAnsi="Myriad Pro"/>
        </w:rPr>
      </w:pPr>
      <w:r w:rsidRPr="00066363">
        <w:rPr>
          <w:rFonts w:ascii="Myriad Pro" w:hAnsi="Myriad Pro"/>
        </w:rPr>
        <w:t xml:space="preserve">What </w:t>
      </w:r>
      <w:r w:rsidR="00A76BD0" w:rsidRPr="00066363">
        <w:rPr>
          <w:rFonts w:ascii="Myriad Pro" w:hAnsi="Myriad Pro"/>
        </w:rPr>
        <w:t>we</w:t>
      </w:r>
      <w:r w:rsidRPr="00066363">
        <w:rPr>
          <w:rFonts w:ascii="Myriad Pro" w:hAnsi="Myriad Pro"/>
        </w:rPr>
        <w:t xml:space="preserve">re three key </w:t>
      </w:r>
      <w:r w:rsidR="00F11B6E" w:rsidRPr="00066363">
        <w:rPr>
          <w:rFonts w:ascii="Myriad Pro" w:hAnsi="Myriad Pro"/>
        </w:rPr>
        <w:t xml:space="preserve">program </w:t>
      </w:r>
      <w:r w:rsidRPr="00066363">
        <w:rPr>
          <w:rFonts w:ascii="Myriad Pro" w:hAnsi="Myriad Pro"/>
        </w:rPr>
        <w:t>achievements made possible by the grant?</w:t>
      </w:r>
      <w:r w:rsidR="00F11B6E" w:rsidRPr="00066363">
        <w:rPr>
          <w:rFonts w:ascii="Myriad Pro" w:hAnsi="Myriad Pro"/>
        </w:rPr>
        <w:t xml:space="preserve"> </w:t>
      </w:r>
      <w:r w:rsidR="00D709FC" w:rsidRPr="00066363">
        <w:rPr>
          <w:rFonts w:ascii="Myriad Pro" w:hAnsi="Myriad Pro"/>
        </w:rPr>
        <w:t>Please include a</w:t>
      </w:r>
      <w:r w:rsidR="00F11B6E" w:rsidRPr="00066363">
        <w:rPr>
          <w:rFonts w:ascii="Myriad Pro" w:hAnsi="Myriad Pro"/>
        </w:rPr>
        <w:t>t least two</w:t>
      </w:r>
      <w:r w:rsidR="00D709FC" w:rsidRPr="00066363">
        <w:rPr>
          <w:rFonts w:ascii="Myriad Pro" w:hAnsi="Myriad Pro"/>
        </w:rPr>
        <w:t xml:space="preserve"> </w:t>
      </w:r>
      <w:r w:rsidR="00F11B6E" w:rsidRPr="00066363">
        <w:rPr>
          <w:rFonts w:ascii="Myriad Pro" w:hAnsi="Myriad Pro"/>
        </w:rPr>
        <w:t xml:space="preserve">achievements </w:t>
      </w:r>
      <w:r w:rsidR="00D709FC" w:rsidRPr="00066363">
        <w:rPr>
          <w:rFonts w:ascii="Myriad Pro" w:hAnsi="Myriad Pro"/>
        </w:rPr>
        <w:t xml:space="preserve">that illustrate </w:t>
      </w:r>
      <w:r w:rsidR="00F11B6E" w:rsidRPr="00066363">
        <w:rPr>
          <w:rFonts w:ascii="Myriad Pro" w:hAnsi="Myriad Pro"/>
        </w:rPr>
        <w:t>quantifiable gain</w:t>
      </w:r>
      <w:r w:rsidR="00770BC1" w:rsidRPr="00066363">
        <w:rPr>
          <w:rFonts w:ascii="Myriad Pro" w:hAnsi="Myriad Pro"/>
        </w:rPr>
        <w:t xml:space="preserve">. </w:t>
      </w:r>
      <w:r w:rsidR="00770BC1" w:rsidRPr="00066363">
        <w:rPr>
          <w:rFonts w:ascii="Myriad Pro" w:hAnsi="Myriad Pro"/>
          <w:i/>
        </w:rPr>
        <w:t>For example, t</w:t>
      </w:r>
      <w:r w:rsidR="00F11B6E" w:rsidRPr="00066363">
        <w:rPr>
          <w:rFonts w:ascii="Myriad Pro" w:hAnsi="Myriad Pro"/>
          <w:i/>
        </w:rPr>
        <w:t>hree schools joined our referral network this past year to connect adolescents with long-term therapy</w:t>
      </w:r>
      <w:r w:rsidR="00B72AD7" w:rsidRPr="00066363">
        <w:rPr>
          <w:rFonts w:ascii="Myriad Pro" w:hAnsi="Myriad Pro"/>
          <w:i/>
        </w:rPr>
        <w:t>, or o</w:t>
      </w:r>
      <w:r w:rsidR="00F11B6E" w:rsidRPr="00066363">
        <w:rPr>
          <w:rFonts w:ascii="Myriad Pro" w:hAnsi="Myriad Pro"/>
          <w:i/>
        </w:rPr>
        <w:t xml:space="preserve">ne therapist was hired </w:t>
      </w:r>
      <w:r w:rsidR="00D709FC" w:rsidRPr="00066363">
        <w:rPr>
          <w:rFonts w:ascii="Myriad Pro" w:hAnsi="Myriad Pro"/>
          <w:i/>
        </w:rPr>
        <w:t xml:space="preserve">and integrated into the team </w:t>
      </w:r>
      <w:r w:rsidR="004B566A" w:rsidRPr="00066363">
        <w:rPr>
          <w:rFonts w:ascii="Myriad Pro" w:hAnsi="Myriad Pro"/>
          <w:i/>
        </w:rPr>
        <w:t>to provide behavioral health care in our maternal health clinic</w:t>
      </w:r>
      <w:r w:rsidR="00770BC1" w:rsidRPr="00066363">
        <w:rPr>
          <w:rFonts w:ascii="Myriad Pro" w:hAnsi="Myriad Pro"/>
          <w:i/>
        </w:rPr>
        <w:t>.</w:t>
      </w:r>
    </w:p>
    <w:p w14:paraId="2C3DFED4" w14:textId="448D7681" w:rsidR="00F11B6E" w:rsidRPr="00066363" w:rsidRDefault="00E41470" w:rsidP="0050587B">
      <w:pPr>
        <w:pStyle w:val="ListParagraph"/>
        <w:numPr>
          <w:ilvl w:val="1"/>
          <w:numId w:val="30"/>
        </w:numPr>
        <w:rPr>
          <w:rFonts w:ascii="Myriad Pro" w:hAnsi="Myriad Pro"/>
        </w:rPr>
      </w:pPr>
      <w:sdt>
        <w:sdtPr>
          <w:rPr>
            <w:rFonts w:ascii="Myriad Pro" w:hAnsi="Myriad Pro"/>
          </w:rPr>
          <w:id w:val="-1404062478"/>
          <w:placeholder>
            <w:docPart w:val="7DC3D7FD07E14A789E89106484E8EBB1"/>
          </w:placeholder>
          <w:showingPlcHdr/>
          <w:text/>
        </w:sdtPr>
        <w:sdtEndPr/>
        <w:sdtContent>
          <w:r w:rsidR="00F11B6E" w:rsidRPr="00066363">
            <w:rPr>
              <w:rStyle w:val="PlaceholderText"/>
              <w:rFonts w:ascii="Myriad Pro" w:hAnsi="Myriad Pro"/>
            </w:rPr>
            <w:t>Click here to enter text.</w:t>
          </w:r>
        </w:sdtContent>
      </w:sdt>
    </w:p>
    <w:p w14:paraId="34266531" w14:textId="6ECBBF1F" w:rsidR="00F11B6E" w:rsidRPr="00066363" w:rsidRDefault="00E41470" w:rsidP="0050587B">
      <w:pPr>
        <w:pStyle w:val="ListParagraph"/>
        <w:numPr>
          <w:ilvl w:val="1"/>
          <w:numId w:val="30"/>
        </w:numPr>
        <w:rPr>
          <w:rFonts w:ascii="Myriad Pro" w:hAnsi="Myriad Pro"/>
        </w:rPr>
      </w:pPr>
      <w:sdt>
        <w:sdtPr>
          <w:rPr>
            <w:rFonts w:ascii="Myriad Pro" w:hAnsi="Myriad Pro"/>
          </w:rPr>
          <w:id w:val="750322682"/>
          <w:placeholder>
            <w:docPart w:val="3E39C87338F5420283398E240579DB30"/>
          </w:placeholder>
          <w:showingPlcHdr/>
          <w:text/>
        </w:sdtPr>
        <w:sdtEndPr/>
        <w:sdtContent>
          <w:r w:rsidR="00F11B6E" w:rsidRPr="00066363">
            <w:rPr>
              <w:rStyle w:val="PlaceholderText"/>
              <w:rFonts w:ascii="Myriad Pro" w:hAnsi="Myriad Pro"/>
            </w:rPr>
            <w:t>Click here to enter text.</w:t>
          </w:r>
        </w:sdtContent>
      </w:sdt>
    </w:p>
    <w:p w14:paraId="0FF884CC" w14:textId="5881007A" w:rsidR="00F11B6E" w:rsidRPr="00066363" w:rsidRDefault="00E41470" w:rsidP="0050587B">
      <w:pPr>
        <w:pStyle w:val="ListParagraph"/>
        <w:numPr>
          <w:ilvl w:val="1"/>
          <w:numId w:val="30"/>
        </w:numPr>
        <w:rPr>
          <w:rFonts w:ascii="Myriad Pro" w:hAnsi="Myriad Pro"/>
        </w:rPr>
      </w:pPr>
      <w:sdt>
        <w:sdtPr>
          <w:rPr>
            <w:rFonts w:ascii="Myriad Pro" w:hAnsi="Myriad Pro"/>
          </w:rPr>
          <w:id w:val="1343740029"/>
          <w:placeholder>
            <w:docPart w:val="FF7AE11FE1BD429A9F0662842AD158A4"/>
          </w:placeholder>
          <w:showingPlcHdr/>
          <w:text/>
        </w:sdtPr>
        <w:sdtEndPr/>
        <w:sdtContent>
          <w:r w:rsidR="00F11B6E" w:rsidRPr="00066363">
            <w:rPr>
              <w:rStyle w:val="PlaceholderText"/>
              <w:rFonts w:ascii="Myriad Pro" w:hAnsi="Myriad Pro"/>
            </w:rPr>
            <w:t>Click here to enter text.</w:t>
          </w:r>
        </w:sdtContent>
      </w:sdt>
    </w:p>
    <w:p w14:paraId="3A294392" w14:textId="1AC6176F" w:rsidR="000678D0" w:rsidRPr="00066363" w:rsidRDefault="000678D0" w:rsidP="002B4676">
      <w:pPr>
        <w:pStyle w:val="ListParagraph"/>
        <w:rPr>
          <w:rFonts w:ascii="Myriad Pro" w:hAnsi="Myriad Pro"/>
        </w:rPr>
      </w:pPr>
    </w:p>
    <w:p w14:paraId="5C1A7F7E" w14:textId="1207B5D7" w:rsidR="000678D0" w:rsidRPr="00066363" w:rsidRDefault="000678D0" w:rsidP="009B1FE9">
      <w:pPr>
        <w:pStyle w:val="ListParagraph"/>
        <w:numPr>
          <w:ilvl w:val="0"/>
          <w:numId w:val="30"/>
        </w:numPr>
        <w:ind w:left="450"/>
        <w:rPr>
          <w:rFonts w:ascii="Myriad Pro" w:hAnsi="Myriad Pro"/>
        </w:rPr>
      </w:pPr>
      <w:r w:rsidRPr="00066363">
        <w:rPr>
          <w:rFonts w:ascii="Myriad Pro" w:hAnsi="Myriad Pro"/>
        </w:rPr>
        <w:t xml:space="preserve">What </w:t>
      </w:r>
      <w:r w:rsidR="00C74D0E" w:rsidRPr="00066363">
        <w:rPr>
          <w:rFonts w:ascii="Myriad Pro" w:hAnsi="Myriad Pro"/>
        </w:rPr>
        <w:t xml:space="preserve">factors or circumstances were critical to the achievements listed </w:t>
      </w:r>
      <w:r w:rsidR="00AA0D24" w:rsidRPr="00066363">
        <w:rPr>
          <w:rFonts w:ascii="Myriad Pro" w:hAnsi="Myriad Pro"/>
        </w:rPr>
        <w:t>in the previous question</w:t>
      </w:r>
      <w:r w:rsidR="00C74D0E" w:rsidRPr="00066363">
        <w:rPr>
          <w:rFonts w:ascii="Myriad Pro" w:hAnsi="Myriad Pro"/>
        </w:rPr>
        <w:t>?</w:t>
      </w:r>
      <w:r w:rsidR="00D709FC" w:rsidRPr="00066363">
        <w:rPr>
          <w:rFonts w:ascii="Myriad Pro" w:hAnsi="Myriad Pro"/>
        </w:rPr>
        <w:t xml:space="preserve"> Please describe.</w:t>
      </w:r>
    </w:p>
    <w:p w14:paraId="640C6F6D" w14:textId="66714D3D" w:rsidR="00541535" w:rsidRPr="00066363" w:rsidRDefault="00E41470" w:rsidP="00541535">
      <w:pPr>
        <w:rPr>
          <w:rFonts w:ascii="Myriad Pro" w:hAnsi="Myriad Pro"/>
        </w:rPr>
      </w:pPr>
      <w:sdt>
        <w:sdtPr>
          <w:rPr>
            <w:rFonts w:ascii="Myriad Pro" w:hAnsi="Myriad Pro"/>
          </w:rPr>
          <w:id w:val="-2018918786"/>
          <w:placeholder>
            <w:docPart w:val="3C05D115234E47118F64979EF9A0B2D6"/>
          </w:placeholder>
          <w:showingPlcHdr/>
          <w:text w:multiLine="1"/>
        </w:sdtPr>
        <w:sdtEndPr/>
        <w:sdtContent>
          <w:r w:rsidR="00D709FC" w:rsidRPr="00066363">
            <w:rPr>
              <w:rStyle w:val="PlaceholderText"/>
              <w:rFonts w:ascii="Myriad Pro" w:hAnsi="Myriad Pro"/>
            </w:rPr>
            <w:t>Click here to enter text.</w:t>
          </w:r>
        </w:sdtContent>
      </w:sdt>
    </w:p>
    <w:p w14:paraId="459F63CB" w14:textId="5AE4585B" w:rsidR="00565F36" w:rsidRPr="00066363" w:rsidRDefault="00565F36" w:rsidP="00D874B0">
      <w:pPr>
        <w:rPr>
          <w:rFonts w:ascii="Myriad Pro" w:hAnsi="Myriad Pro"/>
          <w:b/>
        </w:rPr>
      </w:pPr>
    </w:p>
    <w:p w14:paraId="051E89CE" w14:textId="7F996924" w:rsidR="00D066F7" w:rsidRPr="00066363" w:rsidRDefault="00D066F7" w:rsidP="00D874B0">
      <w:pPr>
        <w:rPr>
          <w:rFonts w:ascii="Myriad Pro" w:hAnsi="Myriad Pro"/>
          <w:b/>
        </w:rPr>
      </w:pPr>
    </w:p>
    <w:p w14:paraId="3B638AF5" w14:textId="74D69CA9" w:rsidR="00D066F7" w:rsidRPr="00066363" w:rsidRDefault="00D066F7" w:rsidP="00D874B0">
      <w:pPr>
        <w:rPr>
          <w:rFonts w:ascii="Myriad Pro" w:hAnsi="Myriad Pro"/>
          <w:b/>
        </w:rPr>
      </w:pPr>
    </w:p>
    <w:p w14:paraId="6845006B" w14:textId="3A2E00FB" w:rsidR="00D066F7" w:rsidRPr="00066363" w:rsidRDefault="00D066F7" w:rsidP="00D874B0">
      <w:pPr>
        <w:rPr>
          <w:rFonts w:ascii="Myriad Pro" w:hAnsi="Myriad Pro"/>
          <w:b/>
        </w:rPr>
      </w:pPr>
    </w:p>
    <w:p w14:paraId="11E87D8B" w14:textId="1F25079A" w:rsidR="00D066F7" w:rsidRPr="00066363" w:rsidRDefault="00D066F7" w:rsidP="00D874B0">
      <w:pPr>
        <w:rPr>
          <w:rFonts w:ascii="Myriad Pro" w:hAnsi="Myriad Pro"/>
          <w:b/>
        </w:rPr>
      </w:pPr>
    </w:p>
    <w:p w14:paraId="5FF92F07" w14:textId="05890AE0" w:rsidR="00D874B0" w:rsidRPr="00066363" w:rsidRDefault="00D874B0" w:rsidP="00D874B0">
      <w:pPr>
        <w:rPr>
          <w:rFonts w:ascii="Myriad Pro" w:hAnsi="Myriad Pro"/>
          <w:i/>
          <w:color w:val="A6A6A6" w:themeColor="background1" w:themeShade="A6"/>
        </w:rPr>
      </w:pPr>
      <w:r w:rsidRPr="00066363">
        <w:rPr>
          <w:rFonts w:ascii="Myriad Pro" w:hAnsi="Myriad Pro"/>
          <w:b/>
        </w:rPr>
        <w:t>Adoption</w:t>
      </w:r>
      <w:r w:rsidR="00696845" w:rsidRPr="00066363">
        <w:rPr>
          <w:rFonts w:ascii="Myriad Pro" w:hAnsi="Myriad Pro"/>
          <w:b/>
        </w:rPr>
        <w:t>:</w:t>
      </w:r>
    </w:p>
    <w:p w14:paraId="7DC9EB32" w14:textId="6B704C33" w:rsidR="00710899" w:rsidRPr="00066363" w:rsidRDefault="007E76C0" w:rsidP="007E76C0">
      <w:pPr>
        <w:pStyle w:val="ListParagraph"/>
        <w:numPr>
          <w:ilvl w:val="0"/>
          <w:numId w:val="30"/>
        </w:numPr>
        <w:ind w:left="360"/>
        <w:rPr>
          <w:rFonts w:ascii="Myriad Pro" w:hAnsi="Myriad Pro"/>
        </w:rPr>
      </w:pPr>
      <w:r w:rsidRPr="00066363">
        <w:rPr>
          <w:rFonts w:ascii="Myriad Pro" w:hAnsi="Myriad Pro"/>
          <w:b/>
          <w:color w:val="A6A6A6" w:themeColor="background1" w:themeShade="A6"/>
        </w:rPr>
        <w:t xml:space="preserve">(Fill out </w:t>
      </w:r>
      <w:r w:rsidR="005B38AD" w:rsidRPr="00066363">
        <w:rPr>
          <w:rFonts w:ascii="Myriad Pro" w:hAnsi="Myriad Pro"/>
          <w:b/>
          <w:color w:val="A6A6A6" w:themeColor="background1" w:themeShade="A6"/>
        </w:rPr>
        <w:t>the “</w:t>
      </w:r>
      <w:r w:rsidR="00555FF2" w:rsidRPr="00066363">
        <w:rPr>
          <w:rFonts w:ascii="Myriad Pro" w:hAnsi="Myriad Pro"/>
          <w:b/>
          <w:color w:val="A6A6A6" w:themeColor="background1" w:themeShade="A6"/>
        </w:rPr>
        <w:t>CHA Fund Adoption Table Attachment</w:t>
      </w:r>
      <w:r w:rsidR="005B38AD" w:rsidRPr="00066363">
        <w:rPr>
          <w:rFonts w:ascii="Myriad Pro" w:hAnsi="Myriad Pro"/>
          <w:b/>
          <w:color w:val="A6A6A6" w:themeColor="background1" w:themeShade="A6"/>
        </w:rPr>
        <w:t>”</w:t>
      </w:r>
      <w:r w:rsidR="002C504C" w:rsidRPr="00066363">
        <w:rPr>
          <w:rFonts w:ascii="Myriad Pro" w:hAnsi="Myriad Pro"/>
          <w:b/>
          <w:color w:val="A6A6A6" w:themeColor="background1" w:themeShade="A6"/>
        </w:rPr>
        <w:t xml:space="preserve"> </w:t>
      </w:r>
      <w:proofErr w:type="gramStart"/>
      <w:r w:rsidR="005B38AD" w:rsidRPr="00066363">
        <w:rPr>
          <w:rFonts w:ascii="Myriad Pro" w:hAnsi="Myriad Pro"/>
          <w:b/>
          <w:color w:val="A6A6A6" w:themeColor="background1" w:themeShade="A6"/>
        </w:rPr>
        <w:t xml:space="preserve">( </w:t>
      </w:r>
      <w:r w:rsidRPr="00066363">
        <w:rPr>
          <w:rFonts w:ascii="Myriad Pro" w:hAnsi="Myriad Pro"/>
          <w:b/>
          <w:color w:val="A6A6A6" w:themeColor="background1" w:themeShade="A6"/>
        </w:rPr>
        <w:t>separate</w:t>
      </w:r>
      <w:proofErr w:type="gramEnd"/>
      <w:r w:rsidRPr="00066363">
        <w:rPr>
          <w:rFonts w:ascii="Myriad Pro" w:hAnsi="Myriad Pro"/>
          <w:b/>
          <w:color w:val="A6A6A6" w:themeColor="background1" w:themeShade="A6"/>
        </w:rPr>
        <w:t xml:space="preserve"> attachment</w:t>
      </w:r>
      <w:r w:rsidR="005B38AD" w:rsidRPr="00066363">
        <w:rPr>
          <w:rFonts w:ascii="Myriad Pro" w:hAnsi="Myriad Pro"/>
          <w:b/>
          <w:color w:val="A6A6A6" w:themeColor="background1" w:themeShade="A6"/>
        </w:rPr>
        <w:t>)</w:t>
      </w:r>
      <w:r w:rsidRPr="00066363">
        <w:rPr>
          <w:rFonts w:ascii="Myriad Pro" w:hAnsi="Myriad Pro"/>
          <w:b/>
          <w:color w:val="A6A6A6" w:themeColor="background1" w:themeShade="A6"/>
        </w:rPr>
        <w:t xml:space="preserve"> and </w:t>
      </w:r>
      <w:r w:rsidR="000421A3" w:rsidRPr="00066363">
        <w:rPr>
          <w:rFonts w:ascii="Myriad Pro" w:hAnsi="Myriad Pro"/>
          <w:b/>
          <w:color w:val="A6A6A6" w:themeColor="background1" w:themeShade="A6"/>
        </w:rPr>
        <w:t>U</w:t>
      </w:r>
      <w:r w:rsidRPr="00066363">
        <w:rPr>
          <w:rFonts w:ascii="Myriad Pro" w:hAnsi="Myriad Pro"/>
          <w:b/>
          <w:color w:val="A6A6A6" w:themeColor="background1" w:themeShade="A6"/>
        </w:rPr>
        <w:t>pload in SurveyMonkey)</w:t>
      </w:r>
    </w:p>
    <w:p w14:paraId="21EA2037" w14:textId="77777777" w:rsidR="007E76C0" w:rsidRPr="00066363" w:rsidRDefault="007E76C0" w:rsidP="007E76C0">
      <w:pPr>
        <w:pStyle w:val="ListParagraph"/>
        <w:ind w:left="360"/>
        <w:rPr>
          <w:rFonts w:ascii="Myriad Pro" w:hAnsi="Myriad Pro"/>
        </w:rPr>
      </w:pPr>
    </w:p>
    <w:p w14:paraId="2C35EB69" w14:textId="7247398A" w:rsidR="00710899" w:rsidRPr="00066363" w:rsidRDefault="00D709FC" w:rsidP="009B1FE9">
      <w:pPr>
        <w:pStyle w:val="ListParagraph"/>
        <w:numPr>
          <w:ilvl w:val="0"/>
          <w:numId w:val="30"/>
        </w:numPr>
        <w:ind w:left="360"/>
        <w:rPr>
          <w:rFonts w:ascii="Myriad Pro" w:hAnsi="Myriad Pro"/>
        </w:rPr>
      </w:pPr>
      <w:r w:rsidRPr="00066363">
        <w:rPr>
          <w:rFonts w:ascii="Myriad Pro" w:hAnsi="Myriad Pro"/>
        </w:rPr>
        <w:t xml:space="preserve">Very often, organizations </w:t>
      </w:r>
      <w:r w:rsidR="001C5D36" w:rsidRPr="00066363">
        <w:rPr>
          <w:rFonts w:ascii="Myriad Pro" w:hAnsi="Myriad Pro"/>
        </w:rPr>
        <w:t>trying</w:t>
      </w:r>
      <w:r w:rsidRPr="00066363">
        <w:rPr>
          <w:rFonts w:ascii="Myriad Pro" w:hAnsi="Myriad Pro"/>
        </w:rPr>
        <w:t xml:space="preserve"> a new program face major challenges — especially when it comes to getting staff, partners, or other stakeholders to “buy into it.” </w:t>
      </w:r>
      <w:r w:rsidR="00710899" w:rsidRPr="00066363">
        <w:rPr>
          <w:rFonts w:ascii="Myriad Pro" w:hAnsi="Myriad Pro"/>
        </w:rPr>
        <w:t xml:space="preserve">Identifying these challenges can be a great learning opportunity for other organizations trying to do the same thing. </w:t>
      </w:r>
      <w:r w:rsidR="00495513" w:rsidRPr="00066363">
        <w:rPr>
          <w:rFonts w:ascii="Myriad Pro" w:hAnsi="Myriad Pro"/>
        </w:rPr>
        <w:t xml:space="preserve">                                                                                                              </w:t>
      </w:r>
      <w:r w:rsidR="00495513" w:rsidRPr="00066363">
        <w:rPr>
          <w:rFonts w:ascii="Myriad Pro" w:hAnsi="Myriad Pro"/>
        </w:rPr>
        <w:br/>
      </w:r>
      <w:r w:rsidR="00495513" w:rsidRPr="00066363">
        <w:rPr>
          <w:rFonts w:ascii="Myriad Pro" w:hAnsi="Myriad Pro"/>
        </w:rPr>
        <w:br/>
      </w:r>
      <w:r w:rsidR="00C0367C" w:rsidRPr="00066363">
        <w:rPr>
          <w:rFonts w:ascii="Myriad Pro" w:hAnsi="Myriad Pro"/>
          <w:b/>
        </w:rPr>
        <w:t>Please d</w:t>
      </w:r>
      <w:r w:rsidR="00710899" w:rsidRPr="00066363">
        <w:rPr>
          <w:rFonts w:ascii="Myriad Pro" w:hAnsi="Myriad Pro"/>
          <w:b/>
        </w:rPr>
        <w:t>escribe a time when your program was not adopted as planned</w:t>
      </w:r>
      <w:r w:rsidR="00710899" w:rsidRPr="00066363">
        <w:rPr>
          <w:rFonts w:ascii="Myriad Pro" w:hAnsi="Myriad Pro"/>
        </w:rPr>
        <w:t xml:space="preserve"> — meaning the people </w:t>
      </w:r>
      <w:r w:rsidR="006B5679" w:rsidRPr="00066363">
        <w:rPr>
          <w:rFonts w:ascii="Myriad Pro" w:hAnsi="Myriad Pro"/>
        </w:rPr>
        <w:t>who</w:t>
      </w:r>
      <w:r w:rsidR="00710899" w:rsidRPr="00066363">
        <w:rPr>
          <w:rFonts w:ascii="Myriad Pro" w:hAnsi="Myriad Pro"/>
        </w:rPr>
        <w:t xml:space="preserve"> you wanted to support the intervention did not participate. </w:t>
      </w:r>
      <w:r w:rsidR="00E842DC" w:rsidRPr="00066363">
        <w:rPr>
          <w:rFonts w:ascii="Myriad Pro" w:hAnsi="Myriad Pro"/>
        </w:rPr>
        <w:t xml:space="preserve">Feel free to explain why any of the </w:t>
      </w:r>
      <w:r w:rsidR="00A02433" w:rsidRPr="00066363">
        <w:rPr>
          <w:rFonts w:ascii="Myriad Pro" w:hAnsi="Myriad Pro"/>
        </w:rPr>
        <w:t xml:space="preserve">staff or target partner organizations listed in </w:t>
      </w:r>
      <w:r w:rsidR="0012396B" w:rsidRPr="00066363">
        <w:rPr>
          <w:rFonts w:ascii="Myriad Pro" w:hAnsi="Myriad Pro"/>
        </w:rPr>
        <w:t>your “Adoption Table”</w:t>
      </w:r>
      <w:r w:rsidR="00A02433" w:rsidRPr="00066363">
        <w:rPr>
          <w:rFonts w:ascii="Myriad Pro" w:hAnsi="Myriad Pro"/>
        </w:rPr>
        <w:t xml:space="preserve"> did not fully </w:t>
      </w:r>
      <w:r w:rsidR="00E842DC" w:rsidRPr="00066363">
        <w:rPr>
          <w:rFonts w:ascii="Myriad Pro" w:hAnsi="Myriad Pro"/>
        </w:rPr>
        <w:t>adopt</w:t>
      </w:r>
      <w:r w:rsidR="00A02433" w:rsidRPr="00066363">
        <w:rPr>
          <w:rFonts w:ascii="Myriad Pro" w:hAnsi="Myriad Pro"/>
        </w:rPr>
        <w:t xml:space="preserve"> the program</w:t>
      </w:r>
      <w:r w:rsidR="00E842DC" w:rsidRPr="00066363">
        <w:rPr>
          <w:rFonts w:ascii="Myriad Pro" w:hAnsi="Myriad Pro"/>
        </w:rPr>
        <w:t xml:space="preserve">. </w:t>
      </w:r>
      <w:r w:rsidR="00710899" w:rsidRPr="00066363">
        <w:rPr>
          <w:rFonts w:ascii="Myriad Pro" w:hAnsi="Myriad Pro"/>
        </w:rPr>
        <w:t>What happened and why?</w:t>
      </w:r>
    </w:p>
    <w:sdt>
      <w:sdtPr>
        <w:rPr>
          <w:rFonts w:ascii="Myriad Pro" w:hAnsi="Myriad Pro"/>
        </w:rPr>
        <w:id w:val="2068384977"/>
      </w:sdtPr>
      <w:sdtEndPr/>
      <w:sdtContent>
        <w:p w14:paraId="7CA92592" w14:textId="6C5EE5A3" w:rsidR="00BD7F0C" w:rsidRPr="00066363" w:rsidRDefault="00E41470" w:rsidP="006C1AD0">
          <w:pPr>
            <w:ind w:left="360"/>
            <w:rPr>
              <w:rFonts w:ascii="Myriad Pro" w:hAnsi="Myriad Pro"/>
            </w:rPr>
          </w:pPr>
          <w:sdt>
            <w:sdtPr>
              <w:rPr>
                <w:rFonts w:ascii="Myriad Pro" w:hAnsi="Myriad Pro"/>
              </w:rPr>
              <w:id w:val="-933978276"/>
              <w:placeholder>
                <w:docPart w:val="C3483B1BCA7647909798C432F0CD3062"/>
              </w:placeholder>
              <w:showingPlcHdr/>
              <w:text w:multiLine="1"/>
            </w:sdtPr>
            <w:sdtEndPr/>
            <w:sdtContent>
              <w:r w:rsidR="00D11993" w:rsidRPr="00066363">
                <w:rPr>
                  <w:rStyle w:val="PlaceholderText"/>
                  <w:rFonts w:ascii="Myriad Pro" w:hAnsi="Myriad Pro"/>
                </w:rPr>
                <w:t>Click here to enter text.</w:t>
              </w:r>
            </w:sdtContent>
          </w:sdt>
        </w:p>
      </w:sdtContent>
    </w:sdt>
    <w:p w14:paraId="0F38FF13" w14:textId="1425F86B" w:rsidR="00541535" w:rsidRPr="00066363" w:rsidRDefault="00505FD2" w:rsidP="00D874B0">
      <w:pPr>
        <w:rPr>
          <w:rFonts w:ascii="Myriad Pro" w:hAnsi="Myriad Pro"/>
        </w:rPr>
      </w:pPr>
      <w:r w:rsidRPr="00066363">
        <w:rPr>
          <w:rFonts w:ascii="Myriad Pro" w:hAnsi="Myriad Pro"/>
          <w:b/>
        </w:rPr>
        <w:t>Implementation</w:t>
      </w:r>
      <w:r w:rsidR="000B3154" w:rsidRPr="00066363">
        <w:rPr>
          <w:rFonts w:ascii="Myriad Pro" w:hAnsi="Myriad Pro"/>
          <w:b/>
        </w:rPr>
        <w:t>:</w:t>
      </w:r>
    </w:p>
    <w:p w14:paraId="649E5788" w14:textId="1B70D234" w:rsidR="00D874B0" w:rsidRPr="00066363" w:rsidRDefault="00D874B0" w:rsidP="009B1FE9">
      <w:pPr>
        <w:pStyle w:val="ListParagraph"/>
        <w:numPr>
          <w:ilvl w:val="0"/>
          <w:numId w:val="30"/>
        </w:numPr>
        <w:ind w:left="360"/>
        <w:rPr>
          <w:rFonts w:ascii="Myriad Pro" w:hAnsi="Myriad Pro"/>
        </w:rPr>
      </w:pPr>
      <w:r w:rsidRPr="00066363">
        <w:rPr>
          <w:rFonts w:ascii="Myriad Pro" w:hAnsi="Myriad Pro"/>
        </w:rPr>
        <w:t xml:space="preserve">What significant </w:t>
      </w:r>
      <w:r w:rsidR="00331CC0" w:rsidRPr="00066363">
        <w:rPr>
          <w:rFonts w:ascii="Myriad Pro" w:hAnsi="Myriad Pro"/>
        </w:rPr>
        <w:t xml:space="preserve">implementation </w:t>
      </w:r>
      <w:r w:rsidRPr="00066363">
        <w:rPr>
          <w:rFonts w:ascii="Myriad Pro" w:hAnsi="Myriad Pro"/>
        </w:rPr>
        <w:t>challenges ha</w:t>
      </w:r>
      <w:r w:rsidR="00505FD2" w:rsidRPr="00066363">
        <w:rPr>
          <w:rFonts w:ascii="Myriad Pro" w:hAnsi="Myriad Pro"/>
        </w:rPr>
        <w:t xml:space="preserve">s </w:t>
      </w:r>
      <w:r w:rsidRPr="00066363">
        <w:rPr>
          <w:rFonts w:ascii="Myriad Pro" w:hAnsi="Myriad Pro"/>
        </w:rPr>
        <w:t>you</w:t>
      </w:r>
      <w:r w:rsidR="00505FD2" w:rsidRPr="00066363">
        <w:rPr>
          <w:rFonts w:ascii="Myriad Pro" w:hAnsi="Myriad Pro"/>
        </w:rPr>
        <w:t xml:space="preserve">r program </w:t>
      </w:r>
      <w:r w:rsidRPr="00066363">
        <w:rPr>
          <w:rFonts w:ascii="Myriad Pro" w:hAnsi="Myriad Pro"/>
        </w:rPr>
        <w:t>faced over the past year</w:t>
      </w:r>
      <w:r w:rsidR="00505FD2" w:rsidRPr="00066363">
        <w:rPr>
          <w:rFonts w:ascii="Myriad Pro" w:hAnsi="Myriad Pro"/>
        </w:rPr>
        <w:t xml:space="preserve"> </w:t>
      </w:r>
      <w:r w:rsidRPr="00066363">
        <w:rPr>
          <w:rFonts w:ascii="Myriad Pro" w:hAnsi="Myriad Pro"/>
        </w:rPr>
        <w:t>(</w:t>
      </w:r>
      <w:r w:rsidR="00505FD2" w:rsidRPr="00066363">
        <w:rPr>
          <w:rFonts w:ascii="Myriad Pro" w:hAnsi="Myriad Pro"/>
        </w:rPr>
        <w:t>e</w:t>
      </w:r>
      <w:r w:rsidRPr="00066363">
        <w:rPr>
          <w:rFonts w:ascii="Myriad Pro" w:hAnsi="Myriad Pro"/>
        </w:rPr>
        <w:t>nvironmental, programmatic, demographic, etc.)</w:t>
      </w:r>
      <w:r w:rsidR="00505FD2" w:rsidRPr="00066363">
        <w:rPr>
          <w:rFonts w:ascii="Myriad Pro" w:hAnsi="Myriad Pro"/>
        </w:rPr>
        <w:t>?</w:t>
      </w:r>
      <w:r w:rsidRPr="00066363">
        <w:rPr>
          <w:rFonts w:ascii="Myriad Pro" w:hAnsi="Myriad Pro"/>
        </w:rPr>
        <w:t xml:space="preserve">  </w:t>
      </w:r>
      <w:r w:rsidR="004C5B7E" w:rsidRPr="00066363">
        <w:rPr>
          <w:rFonts w:ascii="Myriad Pro" w:hAnsi="Myriad Pro"/>
        </w:rPr>
        <w:t xml:space="preserve">Please describe these challenges </w:t>
      </w:r>
      <w:r w:rsidR="00B82887" w:rsidRPr="00066363">
        <w:rPr>
          <w:rFonts w:ascii="Myriad Pro" w:hAnsi="Myriad Pro"/>
        </w:rPr>
        <w:t>with an example of how they impacted your program</w:t>
      </w:r>
      <w:r w:rsidR="004C5B7E" w:rsidRPr="00066363">
        <w:rPr>
          <w:rFonts w:ascii="Myriad Pro" w:hAnsi="Myriad Pro"/>
        </w:rPr>
        <w:t xml:space="preserve">. </w:t>
      </w:r>
    </w:p>
    <w:sdt>
      <w:sdtPr>
        <w:rPr>
          <w:rFonts w:ascii="Myriad Pro" w:hAnsi="Myriad Pro"/>
        </w:rPr>
        <w:id w:val="-713030607"/>
      </w:sdtPr>
      <w:sdtEndPr/>
      <w:sdtContent>
        <w:p w14:paraId="030FD4DC" w14:textId="5E7A744A" w:rsidR="0042727C" w:rsidRPr="00066363" w:rsidRDefault="00E41470" w:rsidP="005120F3">
          <w:pPr>
            <w:ind w:firstLine="630"/>
            <w:rPr>
              <w:rFonts w:ascii="Myriad Pro" w:hAnsi="Myriad Pro"/>
            </w:rPr>
          </w:pPr>
          <w:sdt>
            <w:sdtPr>
              <w:rPr>
                <w:rFonts w:ascii="Myriad Pro" w:hAnsi="Myriad Pro"/>
              </w:rPr>
              <w:id w:val="-750813502"/>
              <w:placeholder>
                <w:docPart w:val="C99D23180A3D46FCACF81F1F4B7397C0"/>
              </w:placeholder>
              <w:showingPlcHdr/>
              <w:text w:multiLine="1"/>
            </w:sdtPr>
            <w:sdtEndPr/>
            <w:sdtContent>
              <w:r w:rsidR="00D11993" w:rsidRPr="00066363">
                <w:rPr>
                  <w:rStyle w:val="PlaceholderText"/>
                  <w:rFonts w:ascii="Myriad Pro" w:hAnsi="Myriad Pro"/>
                </w:rPr>
                <w:t>Click here to enter text.</w:t>
              </w:r>
            </w:sdtContent>
          </w:sdt>
        </w:p>
      </w:sdtContent>
    </w:sdt>
    <w:p w14:paraId="5F54FF38" w14:textId="3B4FB456" w:rsidR="00D874B0" w:rsidRPr="00066363" w:rsidRDefault="00D874B0" w:rsidP="00D874B0">
      <w:pPr>
        <w:rPr>
          <w:rFonts w:ascii="Myriad Pro" w:hAnsi="Myriad Pro"/>
        </w:rPr>
      </w:pPr>
      <w:r w:rsidRPr="00066363">
        <w:rPr>
          <w:rFonts w:ascii="Myriad Pro" w:hAnsi="Myriad Pro"/>
          <w:b/>
        </w:rPr>
        <w:t>Maintenance and</w:t>
      </w:r>
      <w:r w:rsidR="001A7DFB" w:rsidRPr="00066363">
        <w:rPr>
          <w:rFonts w:ascii="Myriad Pro" w:hAnsi="Myriad Pro"/>
          <w:b/>
          <w:strike/>
          <w:color w:val="FF0000"/>
        </w:rPr>
        <w:t xml:space="preserve"> </w:t>
      </w:r>
      <w:r w:rsidR="001A7DFB" w:rsidRPr="00066363">
        <w:rPr>
          <w:rFonts w:ascii="Myriad Pro" w:hAnsi="Myriad Pro"/>
          <w:b/>
        </w:rPr>
        <w:t>Sustainability</w:t>
      </w:r>
      <w:r w:rsidR="00BB0984" w:rsidRPr="00066363">
        <w:rPr>
          <w:rFonts w:ascii="Myriad Pro" w:hAnsi="Myriad Pro"/>
          <w:b/>
        </w:rPr>
        <w:t>:</w:t>
      </w:r>
    </w:p>
    <w:p w14:paraId="01644FBF" w14:textId="0A696610" w:rsidR="00BD7F0C" w:rsidRPr="00066363" w:rsidRDefault="0042727C" w:rsidP="009B1FE9">
      <w:pPr>
        <w:pStyle w:val="ListParagraph"/>
        <w:numPr>
          <w:ilvl w:val="0"/>
          <w:numId w:val="30"/>
        </w:numPr>
        <w:ind w:left="360"/>
        <w:rPr>
          <w:rFonts w:ascii="Myriad Pro" w:hAnsi="Myriad Pro"/>
        </w:rPr>
      </w:pPr>
      <w:r w:rsidRPr="00066363">
        <w:rPr>
          <w:rFonts w:ascii="Myriad Pro" w:hAnsi="Myriad Pro"/>
        </w:rPr>
        <w:t>Maintenance</w:t>
      </w:r>
      <w:r w:rsidR="00AD42FF" w:rsidRPr="00066363">
        <w:rPr>
          <w:rFonts w:ascii="Myriad Pro" w:hAnsi="Myriad Pro"/>
        </w:rPr>
        <w:t xml:space="preserve"> refers to the extent to which a program will continue after the funds are gone. </w:t>
      </w:r>
      <w:r w:rsidR="00B93D9A" w:rsidRPr="00066363">
        <w:rPr>
          <w:rFonts w:ascii="Myriad Pro" w:hAnsi="Myriad Pro"/>
        </w:rPr>
        <w:t>How</w:t>
      </w:r>
      <w:r w:rsidR="00D874B0" w:rsidRPr="00066363">
        <w:rPr>
          <w:rFonts w:ascii="Myriad Pro" w:hAnsi="Myriad Pro"/>
        </w:rPr>
        <w:t xml:space="preserve"> will your program be maintained </w:t>
      </w:r>
      <w:r w:rsidR="00B000C3" w:rsidRPr="00066363">
        <w:rPr>
          <w:rFonts w:ascii="Myriad Pro" w:hAnsi="Myriad Pro"/>
        </w:rPr>
        <w:t xml:space="preserve">and/or scaled up </w:t>
      </w:r>
      <w:r w:rsidR="00D874B0" w:rsidRPr="00066363">
        <w:rPr>
          <w:rFonts w:ascii="Myriad Pro" w:hAnsi="Myriad Pro"/>
        </w:rPr>
        <w:t>in the future?</w:t>
      </w:r>
      <w:r w:rsidR="007335FF" w:rsidRPr="00066363">
        <w:rPr>
          <w:rFonts w:ascii="Myriad Pro" w:hAnsi="Myriad Pro"/>
        </w:rPr>
        <w:t xml:space="preserve"> </w:t>
      </w:r>
    </w:p>
    <w:p w14:paraId="5D561BE2" w14:textId="5598AA0A" w:rsidR="00B71220" w:rsidRPr="00066363" w:rsidRDefault="00B71220" w:rsidP="009D2ADB">
      <w:pPr>
        <w:ind w:left="360"/>
        <w:rPr>
          <w:rFonts w:ascii="Myriad Pro" w:hAnsi="Myriad Pro"/>
          <w:i/>
        </w:rPr>
      </w:pPr>
      <w:r w:rsidRPr="00066363">
        <w:rPr>
          <w:rFonts w:ascii="Myriad Pro" w:hAnsi="Myriad Pro"/>
          <w:i/>
        </w:rPr>
        <w:t>Please describe whether new full-time employees (FTEs), new partnerships or referral networks or other developments that were created or expanded as part of the grant will continue using other funds after the grant ends.</w:t>
      </w:r>
    </w:p>
    <w:sdt>
      <w:sdtPr>
        <w:rPr>
          <w:rFonts w:ascii="Myriad Pro" w:hAnsi="Myriad Pro"/>
        </w:rPr>
        <w:id w:val="1485815868"/>
      </w:sdtPr>
      <w:sdtEndPr/>
      <w:sdtContent>
        <w:p w14:paraId="336FE0C7" w14:textId="482D95DF" w:rsidR="00ED1153" w:rsidRPr="00066363" w:rsidRDefault="00E41470" w:rsidP="00542205">
          <w:pPr>
            <w:pStyle w:val="ListParagraph"/>
            <w:rPr>
              <w:rFonts w:ascii="Myriad Pro" w:hAnsi="Myriad Pro"/>
            </w:rPr>
          </w:pPr>
          <w:sdt>
            <w:sdtPr>
              <w:rPr>
                <w:rFonts w:ascii="Myriad Pro" w:hAnsi="Myriad Pro"/>
              </w:rPr>
              <w:id w:val="1101999247"/>
              <w:placeholder>
                <w:docPart w:val="DB80373CB9EA4F71B039EE7F9BFED8C0"/>
              </w:placeholder>
              <w:showingPlcHdr/>
              <w:text w:multiLine="1"/>
            </w:sdtPr>
            <w:sdtEndPr/>
            <w:sdtContent>
              <w:r w:rsidR="00D11993" w:rsidRPr="00066363">
                <w:rPr>
                  <w:rStyle w:val="PlaceholderText"/>
                  <w:rFonts w:ascii="Myriad Pro" w:hAnsi="Myriad Pro"/>
                </w:rPr>
                <w:t>Click here to enter text.</w:t>
              </w:r>
            </w:sdtContent>
          </w:sdt>
        </w:p>
      </w:sdtContent>
    </w:sdt>
    <w:p w14:paraId="5186DC0A" w14:textId="3B38A9E5" w:rsidR="00D874B0" w:rsidRPr="00066363" w:rsidRDefault="00541535" w:rsidP="00D874B0">
      <w:pPr>
        <w:rPr>
          <w:rFonts w:ascii="Myriad Pro" w:hAnsi="Myriad Pro"/>
        </w:rPr>
      </w:pPr>
      <w:r w:rsidRPr="00066363">
        <w:rPr>
          <w:rFonts w:ascii="Myriad Pro" w:hAnsi="Myriad Pro"/>
          <w:b/>
        </w:rPr>
        <w:t>P</w:t>
      </w:r>
      <w:r w:rsidR="00D874B0" w:rsidRPr="00066363">
        <w:rPr>
          <w:rFonts w:ascii="Myriad Pro" w:hAnsi="Myriad Pro"/>
          <w:b/>
        </w:rPr>
        <w:t>olicy:</w:t>
      </w:r>
      <w:r w:rsidR="00D874B0" w:rsidRPr="00066363">
        <w:rPr>
          <w:rFonts w:ascii="Myriad Pro" w:hAnsi="Myriad Pro"/>
        </w:rPr>
        <w:t xml:space="preserve"> </w:t>
      </w:r>
    </w:p>
    <w:p w14:paraId="210CB798" w14:textId="46C46530" w:rsidR="00D874B0" w:rsidRPr="00066363" w:rsidRDefault="00D874B0" w:rsidP="009B1FE9">
      <w:pPr>
        <w:pStyle w:val="ListParagraph"/>
        <w:numPr>
          <w:ilvl w:val="0"/>
          <w:numId w:val="30"/>
        </w:numPr>
        <w:ind w:left="360"/>
        <w:rPr>
          <w:rFonts w:ascii="Myriad Pro" w:hAnsi="Myriad Pro"/>
        </w:rPr>
      </w:pPr>
      <w:r w:rsidRPr="00066363">
        <w:rPr>
          <w:rFonts w:ascii="Myriad Pro" w:hAnsi="Myriad Pro"/>
        </w:rPr>
        <w:t>To what extent has the policy environment</w:t>
      </w:r>
      <w:r w:rsidR="0015019A" w:rsidRPr="00066363">
        <w:rPr>
          <w:rFonts w:ascii="Myriad Pro" w:hAnsi="Myriad Pro"/>
        </w:rPr>
        <w:t xml:space="preserve"> </w:t>
      </w:r>
      <w:r w:rsidR="00B82887" w:rsidRPr="00066363">
        <w:rPr>
          <w:rFonts w:ascii="Myriad Pro" w:hAnsi="Myriad Pro"/>
        </w:rPr>
        <w:t xml:space="preserve">— </w:t>
      </w:r>
      <w:r w:rsidR="0015019A" w:rsidRPr="00066363">
        <w:rPr>
          <w:rFonts w:ascii="Myriad Pro" w:hAnsi="Myriad Pro"/>
        </w:rPr>
        <w:t>including state or national laws and regulations</w:t>
      </w:r>
      <w:r w:rsidR="00B82887" w:rsidRPr="00066363">
        <w:rPr>
          <w:rFonts w:ascii="Myriad Pro" w:hAnsi="Myriad Pro"/>
        </w:rPr>
        <w:t xml:space="preserve"> — helped </w:t>
      </w:r>
      <w:r w:rsidRPr="00066363">
        <w:rPr>
          <w:rFonts w:ascii="Myriad Pro" w:hAnsi="Myriad Pro"/>
        </w:rPr>
        <w:t xml:space="preserve">or hindered program implementation? </w:t>
      </w:r>
      <w:r w:rsidR="00C473BE" w:rsidRPr="00066363">
        <w:rPr>
          <w:rFonts w:ascii="Myriad Pro" w:hAnsi="Myriad Pro"/>
          <w:i/>
        </w:rPr>
        <w:t>This could include, for example, payment reform and changes to the Medicaid or CHP+ programs, local statutes and rule changes, or other regulatory and legislative changes.</w:t>
      </w:r>
    </w:p>
    <w:sdt>
      <w:sdtPr>
        <w:rPr>
          <w:rFonts w:ascii="Myriad Pro" w:hAnsi="Myriad Pro"/>
        </w:rPr>
        <w:id w:val="-1849248209"/>
      </w:sdtPr>
      <w:sdtEndPr/>
      <w:sdtContent>
        <w:p w14:paraId="45F1A815" w14:textId="341CDC4B" w:rsidR="00BD7F0C" w:rsidRPr="00066363" w:rsidRDefault="00E41470" w:rsidP="006C1AD0">
          <w:pPr>
            <w:ind w:left="360"/>
            <w:rPr>
              <w:rFonts w:ascii="Myriad Pro" w:hAnsi="Myriad Pro"/>
            </w:rPr>
          </w:pPr>
          <w:sdt>
            <w:sdtPr>
              <w:rPr>
                <w:rFonts w:ascii="Myriad Pro" w:hAnsi="Myriad Pro"/>
              </w:rPr>
              <w:id w:val="1584101506"/>
              <w:placeholder>
                <w:docPart w:val="E162A94F79D14192B04B47FD96032914"/>
              </w:placeholder>
              <w:showingPlcHdr/>
              <w:text w:multiLine="1"/>
            </w:sdtPr>
            <w:sdtEndPr/>
            <w:sdtContent>
              <w:r w:rsidR="00D11993" w:rsidRPr="00066363">
                <w:rPr>
                  <w:rStyle w:val="PlaceholderText"/>
                  <w:rFonts w:ascii="Myriad Pro" w:hAnsi="Myriad Pro"/>
                </w:rPr>
                <w:t>Click here to enter text.</w:t>
              </w:r>
            </w:sdtContent>
          </w:sdt>
        </w:p>
      </w:sdtContent>
    </w:sdt>
    <w:p w14:paraId="0AB76240" w14:textId="77777777" w:rsidR="00E47FB9" w:rsidRPr="00066363" w:rsidRDefault="00E47FB9" w:rsidP="00D874B0">
      <w:pPr>
        <w:rPr>
          <w:rFonts w:ascii="Myriad Pro" w:hAnsi="Myriad Pro"/>
          <w:b/>
        </w:rPr>
      </w:pPr>
    </w:p>
    <w:p w14:paraId="2E231344" w14:textId="77777777" w:rsidR="00E47FB9" w:rsidRPr="00066363" w:rsidRDefault="00E47FB9" w:rsidP="00D874B0">
      <w:pPr>
        <w:rPr>
          <w:rFonts w:ascii="Myriad Pro" w:hAnsi="Myriad Pro"/>
          <w:b/>
        </w:rPr>
      </w:pPr>
    </w:p>
    <w:p w14:paraId="29E08F6B" w14:textId="77777777" w:rsidR="00E47FB9" w:rsidRPr="00066363" w:rsidRDefault="00E47FB9" w:rsidP="00D874B0">
      <w:pPr>
        <w:rPr>
          <w:rFonts w:ascii="Myriad Pro" w:hAnsi="Myriad Pro"/>
          <w:b/>
        </w:rPr>
      </w:pPr>
    </w:p>
    <w:p w14:paraId="195AA133" w14:textId="77777777" w:rsidR="00E47FB9" w:rsidRPr="00066363" w:rsidRDefault="00E47FB9" w:rsidP="00D874B0">
      <w:pPr>
        <w:rPr>
          <w:rFonts w:ascii="Myriad Pro" w:hAnsi="Myriad Pro"/>
          <w:b/>
        </w:rPr>
      </w:pPr>
    </w:p>
    <w:p w14:paraId="65E2F15E" w14:textId="26EAD0D7" w:rsidR="00D874B0" w:rsidRPr="00066363" w:rsidRDefault="00D874B0" w:rsidP="00D874B0">
      <w:pPr>
        <w:rPr>
          <w:rFonts w:ascii="Myriad Pro" w:hAnsi="Myriad Pro"/>
        </w:rPr>
      </w:pPr>
      <w:r w:rsidRPr="00066363">
        <w:rPr>
          <w:rFonts w:ascii="Myriad Pro" w:hAnsi="Myriad Pro"/>
          <w:b/>
        </w:rPr>
        <w:t>Lessons Learned:</w:t>
      </w:r>
      <w:r w:rsidRPr="00066363">
        <w:rPr>
          <w:rFonts w:ascii="Myriad Pro" w:hAnsi="Myriad Pro"/>
        </w:rPr>
        <w:t xml:space="preserve"> </w:t>
      </w:r>
    </w:p>
    <w:p w14:paraId="2F6E2084" w14:textId="2F97D1A9" w:rsidR="00D874B0" w:rsidRPr="00066363" w:rsidRDefault="00D874B0" w:rsidP="0050587B">
      <w:pPr>
        <w:pStyle w:val="ListParagraph"/>
        <w:numPr>
          <w:ilvl w:val="0"/>
          <w:numId w:val="30"/>
        </w:numPr>
        <w:rPr>
          <w:rFonts w:ascii="Myriad Pro" w:hAnsi="Myriad Pro"/>
        </w:rPr>
      </w:pPr>
      <w:r w:rsidRPr="00066363">
        <w:rPr>
          <w:rFonts w:ascii="Myriad Pro" w:hAnsi="Myriad Pro"/>
        </w:rPr>
        <w:t>What</w:t>
      </w:r>
      <w:r w:rsidR="00A26B5D" w:rsidRPr="00066363">
        <w:rPr>
          <w:rFonts w:ascii="Myriad Pro" w:hAnsi="Myriad Pro"/>
        </w:rPr>
        <w:t xml:space="preserve"> </w:t>
      </w:r>
      <w:r w:rsidR="00A26B5D" w:rsidRPr="00066363">
        <w:rPr>
          <w:rFonts w:ascii="Myriad Pro" w:hAnsi="Myriad Pro"/>
          <w:u w:val="single"/>
        </w:rPr>
        <w:t>two or three</w:t>
      </w:r>
      <w:r w:rsidRPr="00066363">
        <w:rPr>
          <w:rFonts w:ascii="Myriad Pro" w:hAnsi="Myriad Pro"/>
          <w:u w:val="single"/>
        </w:rPr>
        <w:t xml:space="preserve"> recommendations</w:t>
      </w:r>
      <w:r w:rsidRPr="00066363">
        <w:rPr>
          <w:rFonts w:ascii="Myriad Pro" w:hAnsi="Myriad Pro"/>
        </w:rPr>
        <w:t xml:space="preserve"> would you give to other organizations trying to replicate this type of program in their community?</w:t>
      </w:r>
    </w:p>
    <w:p w14:paraId="5F3641BC" w14:textId="345690D6" w:rsidR="00A26B5D" w:rsidRPr="00066363" w:rsidRDefault="00E41470" w:rsidP="00710899">
      <w:pPr>
        <w:pStyle w:val="ListParagraph"/>
        <w:numPr>
          <w:ilvl w:val="1"/>
          <w:numId w:val="16"/>
        </w:numPr>
        <w:rPr>
          <w:rFonts w:ascii="Myriad Pro" w:hAnsi="Myriad Pro"/>
        </w:rPr>
      </w:pPr>
      <w:sdt>
        <w:sdtPr>
          <w:rPr>
            <w:rFonts w:ascii="Myriad Pro" w:hAnsi="Myriad Pro"/>
          </w:rPr>
          <w:id w:val="1431619997"/>
          <w:placeholder>
            <w:docPart w:val="A1F3A34A83704F21AD61741EF17AF6AD"/>
          </w:placeholder>
          <w:showingPlcHdr/>
          <w:text/>
        </w:sdtPr>
        <w:sdtEndPr/>
        <w:sdtContent>
          <w:r w:rsidR="00A26B5D" w:rsidRPr="00066363">
            <w:rPr>
              <w:rStyle w:val="PlaceholderText"/>
              <w:rFonts w:ascii="Myriad Pro" w:hAnsi="Myriad Pro"/>
            </w:rPr>
            <w:t>Click here to enter text.</w:t>
          </w:r>
        </w:sdtContent>
      </w:sdt>
    </w:p>
    <w:p w14:paraId="3F84A263" w14:textId="08403B27" w:rsidR="00A26B5D" w:rsidRPr="00066363" w:rsidRDefault="00E41470" w:rsidP="00710899">
      <w:pPr>
        <w:pStyle w:val="ListParagraph"/>
        <w:numPr>
          <w:ilvl w:val="1"/>
          <w:numId w:val="16"/>
        </w:numPr>
        <w:rPr>
          <w:rFonts w:ascii="Myriad Pro" w:hAnsi="Myriad Pro"/>
        </w:rPr>
      </w:pPr>
      <w:sdt>
        <w:sdtPr>
          <w:rPr>
            <w:rFonts w:ascii="Myriad Pro" w:hAnsi="Myriad Pro"/>
          </w:rPr>
          <w:id w:val="-231932089"/>
          <w:placeholder>
            <w:docPart w:val="9D7EF913B9EB4EABB2D29F0DF50695C6"/>
          </w:placeholder>
          <w:showingPlcHdr/>
          <w:text/>
        </w:sdtPr>
        <w:sdtEndPr/>
        <w:sdtContent>
          <w:r w:rsidR="00A26B5D" w:rsidRPr="00066363">
            <w:rPr>
              <w:rStyle w:val="PlaceholderText"/>
              <w:rFonts w:ascii="Myriad Pro" w:hAnsi="Myriad Pro"/>
            </w:rPr>
            <w:t>Click here to enter text.</w:t>
          </w:r>
        </w:sdtContent>
      </w:sdt>
    </w:p>
    <w:p w14:paraId="6E52FE95" w14:textId="2B7CE062" w:rsidR="00A26B5D" w:rsidRPr="00066363" w:rsidRDefault="00E41470" w:rsidP="006C1AD0">
      <w:pPr>
        <w:pStyle w:val="ListParagraph"/>
        <w:numPr>
          <w:ilvl w:val="1"/>
          <w:numId w:val="16"/>
        </w:numPr>
        <w:rPr>
          <w:rFonts w:ascii="Myriad Pro" w:hAnsi="Myriad Pro"/>
        </w:rPr>
      </w:pPr>
      <w:sdt>
        <w:sdtPr>
          <w:rPr>
            <w:rFonts w:ascii="Myriad Pro" w:hAnsi="Myriad Pro"/>
          </w:rPr>
          <w:id w:val="-713578454"/>
          <w:placeholder>
            <w:docPart w:val="270CB1C77CE348B8820C8742903BA016"/>
          </w:placeholder>
          <w:showingPlcHdr/>
          <w:text/>
        </w:sdtPr>
        <w:sdtEndPr/>
        <w:sdtContent>
          <w:r w:rsidR="00A26B5D" w:rsidRPr="00066363">
            <w:rPr>
              <w:rStyle w:val="PlaceholderText"/>
              <w:rFonts w:ascii="Myriad Pro" w:hAnsi="Myriad Pro"/>
            </w:rPr>
            <w:t>Click here to enter text.</w:t>
          </w:r>
        </w:sdtContent>
      </w:sdt>
    </w:p>
    <w:p w14:paraId="7290F332" w14:textId="77777777" w:rsidR="001835F4" w:rsidRPr="00066363" w:rsidRDefault="001835F4" w:rsidP="001835F4">
      <w:pPr>
        <w:pStyle w:val="ListParagraph"/>
        <w:numPr>
          <w:ilvl w:val="0"/>
          <w:numId w:val="30"/>
        </w:numPr>
        <w:rPr>
          <w:rFonts w:ascii="Myriad Pro" w:hAnsi="Myriad Pro"/>
        </w:rPr>
      </w:pPr>
      <w:r w:rsidRPr="00066363">
        <w:rPr>
          <w:rFonts w:ascii="Myriad Pro" w:hAnsi="Myriad Pro"/>
        </w:rPr>
        <w:t xml:space="preserve"> In the space below, please include a story about implementing your program or about a patient to illustrate your program and/or its achievements.</w:t>
      </w:r>
    </w:p>
    <w:p w14:paraId="6D08DFCC" w14:textId="451CBF9E" w:rsidR="001835F4" w:rsidRPr="00066363" w:rsidRDefault="00E41470" w:rsidP="001835F4">
      <w:pPr>
        <w:pStyle w:val="ListParagraph"/>
        <w:ind w:left="630"/>
        <w:rPr>
          <w:rFonts w:ascii="Myriad Pro" w:hAnsi="Myriad Pro"/>
        </w:rPr>
      </w:pPr>
      <w:sdt>
        <w:sdtPr>
          <w:rPr>
            <w:rFonts w:ascii="Myriad Pro" w:hAnsi="Myriad Pro"/>
          </w:rPr>
          <w:id w:val="285011702"/>
          <w:placeholder>
            <w:docPart w:val="9CAAAB0DA658403084014814F3A762DE"/>
          </w:placeholder>
          <w:showingPlcHdr/>
          <w:text w:multiLine="1"/>
        </w:sdtPr>
        <w:sdtEndPr/>
        <w:sdtContent>
          <w:r w:rsidR="001835F4" w:rsidRPr="00066363">
            <w:rPr>
              <w:rStyle w:val="PlaceholderText"/>
              <w:rFonts w:ascii="Myriad Pro" w:hAnsi="Myriad Pro"/>
            </w:rPr>
            <w:t>Click here to enter text.</w:t>
          </w:r>
        </w:sdtContent>
      </w:sdt>
    </w:p>
    <w:p w14:paraId="312AC121" w14:textId="77777777" w:rsidR="001835F4" w:rsidRPr="00066363" w:rsidRDefault="001835F4" w:rsidP="007723B9">
      <w:pPr>
        <w:pStyle w:val="ListParagraph"/>
        <w:ind w:left="630"/>
        <w:rPr>
          <w:rFonts w:ascii="Myriad Pro" w:hAnsi="Myriad Pro"/>
        </w:rPr>
      </w:pPr>
    </w:p>
    <w:p w14:paraId="208414FB" w14:textId="2DCD1EFE" w:rsidR="00D874B0" w:rsidRPr="00066363" w:rsidRDefault="00D874B0" w:rsidP="0050587B">
      <w:pPr>
        <w:pStyle w:val="ListParagraph"/>
        <w:numPr>
          <w:ilvl w:val="0"/>
          <w:numId w:val="30"/>
        </w:numPr>
        <w:rPr>
          <w:rFonts w:ascii="Myriad Pro" w:hAnsi="Myriad Pro"/>
        </w:rPr>
      </w:pPr>
      <w:r w:rsidRPr="00066363">
        <w:rPr>
          <w:rFonts w:ascii="Myriad Pro" w:hAnsi="Myriad Pro"/>
        </w:rPr>
        <w:t>Is there anything else you would like to tell us about your program, community or target population?</w:t>
      </w:r>
    </w:p>
    <w:sdt>
      <w:sdtPr>
        <w:rPr>
          <w:rFonts w:ascii="Myriad Pro" w:hAnsi="Myriad Pro"/>
        </w:rPr>
        <w:id w:val="899096907"/>
      </w:sdtPr>
      <w:sdtEndPr/>
      <w:sdtContent>
        <w:p w14:paraId="46980655" w14:textId="2A102F64" w:rsidR="00BD7F0C" w:rsidRPr="00066363" w:rsidRDefault="00E41470" w:rsidP="006C1AD0">
          <w:pPr>
            <w:ind w:left="360"/>
            <w:rPr>
              <w:rFonts w:ascii="Myriad Pro" w:hAnsi="Myriad Pro"/>
            </w:rPr>
          </w:pPr>
          <w:sdt>
            <w:sdtPr>
              <w:rPr>
                <w:rFonts w:ascii="Myriad Pro" w:hAnsi="Myriad Pro"/>
              </w:rPr>
              <w:id w:val="512418458"/>
              <w:placeholder>
                <w:docPart w:val="A530723583C0467D9F79E6F04653FBA7"/>
              </w:placeholder>
              <w:showingPlcHdr/>
              <w:text w:multiLine="1"/>
            </w:sdtPr>
            <w:sdtEndPr/>
            <w:sdtContent>
              <w:r w:rsidR="00D11993" w:rsidRPr="00066363">
                <w:rPr>
                  <w:rStyle w:val="PlaceholderText"/>
                  <w:rFonts w:ascii="Myriad Pro" w:hAnsi="Myriad Pro"/>
                </w:rPr>
                <w:t>Click here to enter text.</w:t>
              </w:r>
            </w:sdtContent>
          </w:sdt>
        </w:p>
      </w:sdtContent>
    </w:sdt>
    <w:p w14:paraId="13AFBD46" w14:textId="4429F360" w:rsidR="00BD7F0C" w:rsidRPr="00066363" w:rsidRDefault="00BD7F0C" w:rsidP="006C1AD0">
      <w:pPr>
        <w:ind w:left="360"/>
        <w:rPr>
          <w:rFonts w:ascii="Myriad Pro" w:hAnsi="Myriad Pro"/>
        </w:rPr>
      </w:pPr>
    </w:p>
    <w:p w14:paraId="576D9ACE" w14:textId="77777777" w:rsidR="009413CE" w:rsidRPr="00066363" w:rsidRDefault="009413CE" w:rsidP="00541535">
      <w:pPr>
        <w:rPr>
          <w:rFonts w:ascii="Myriad Pro" w:hAnsi="Myriad Pro"/>
          <w:strike/>
          <w:color w:val="FF0000"/>
        </w:rPr>
      </w:pPr>
    </w:p>
    <w:p w14:paraId="5C282B92" w14:textId="77777777" w:rsidR="008B4740" w:rsidRPr="00066363" w:rsidRDefault="00D874B0">
      <w:pPr>
        <w:pStyle w:val="Heading2"/>
        <w:rPr>
          <w:rFonts w:ascii="Myriad Pro" w:hAnsi="Myriad Pro"/>
          <w:color w:val="auto"/>
        </w:rPr>
      </w:pPr>
      <w:r w:rsidRPr="00066363">
        <w:rPr>
          <w:rFonts w:ascii="Myriad Pro" w:hAnsi="Myriad Pro"/>
          <w:color w:val="auto"/>
        </w:rPr>
        <w:t>S</w:t>
      </w:r>
      <w:r w:rsidR="00541535" w:rsidRPr="00066363">
        <w:rPr>
          <w:rFonts w:ascii="Myriad Pro" w:hAnsi="Myriad Pro"/>
          <w:color w:val="auto"/>
        </w:rPr>
        <w:t>ectio</w:t>
      </w:r>
      <w:r w:rsidRPr="00066363">
        <w:rPr>
          <w:rFonts w:ascii="Myriad Pro" w:hAnsi="Myriad Pro"/>
          <w:color w:val="auto"/>
        </w:rPr>
        <w:t>n C: Focus Areas</w:t>
      </w:r>
    </w:p>
    <w:p w14:paraId="428BD263" w14:textId="40D19F3D" w:rsidR="004B6285" w:rsidRPr="006E2A67" w:rsidRDefault="00A66F67" w:rsidP="006E2A67">
      <w:pPr>
        <w:pStyle w:val="ListParagraph"/>
        <w:numPr>
          <w:ilvl w:val="0"/>
          <w:numId w:val="30"/>
        </w:numPr>
        <w:rPr>
          <w:rFonts w:ascii="Myriad Pro" w:hAnsi="Myriad Pro"/>
          <w:bCs/>
        </w:rPr>
      </w:pPr>
      <w:r w:rsidRPr="00066363">
        <w:rPr>
          <w:rFonts w:ascii="Myriad Pro" w:hAnsi="Myriad Pro"/>
        </w:rPr>
        <w:t xml:space="preserve">The Colorado Health Access Fund has identified four </w:t>
      </w:r>
      <w:proofErr w:type="gramStart"/>
      <w:r w:rsidRPr="00066363">
        <w:rPr>
          <w:rFonts w:ascii="Myriad Pro" w:hAnsi="Myriad Pro"/>
        </w:rPr>
        <w:t>main focus</w:t>
      </w:r>
      <w:proofErr w:type="gramEnd"/>
      <w:r w:rsidRPr="00066363">
        <w:rPr>
          <w:rFonts w:ascii="Myriad Pro" w:hAnsi="Myriad Pro"/>
        </w:rPr>
        <w:t xml:space="preserve"> areas: patient education, access to care (especially in rural areas), care transitions and innovation in delivery. Please check all that apply to your work.</w:t>
      </w:r>
      <w:r w:rsidR="006E2A67">
        <w:rPr>
          <w:rFonts w:ascii="Myriad Pro" w:hAnsi="Myriad Pro"/>
        </w:rPr>
        <w:t xml:space="preserve"> </w:t>
      </w:r>
      <w:r w:rsidR="004B6285" w:rsidRPr="006E2A67">
        <w:rPr>
          <w:rFonts w:ascii="Myriad Pro" w:hAnsi="Myriad Pro"/>
          <w:b/>
          <w:bCs/>
        </w:rPr>
        <w:t>Please check all that apply to your work.</w:t>
      </w:r>
      <w:r w:rsidR="006E607C">
        <w:rPr>
          <w:rFonts w:ascii="Myriad Pro" w:hAnsi="Myriad Pro"/>
          <w:b/>
          <w:bCs/>
        </w:rPr>
        <w:br/>
      </w:r>
    </w:p>
    <w:p w14:paraId="401E44CF" w14:textId="3817BA01" w:rsidR="004B6285" w:rsidRPr="00066363" w:rsidRDefault="004B6285" w:rsidP="004B6285">
      <w:pPr>
        <w:rPr>
          <w:rFonts w:ascii="Myriad Pro" w:hAnsi="Myriad Pro"/>
          <w:bCs/>
        </w:rPr>
      </w:pPr>
      <w:r w:rsidRPr="00066363">
        <w:rPr>
          <w:rFonts w:ascii="Myriad Pro" w:eastAsia="MS Gothic" w:hAnsi="Myriad Pro" w:cs="Segoe UI Symbol"/>
          <w:b/>
        </w:rPr>
        <w:t xml:space="preserve">          </w:t>
      </w:r>
      <w:sdt>
        <w:sdtPr>
          <w:rPr>
            <w:rFonts w:ascii="Myriad Pro" w:eastAsia="MS Gothic" w:hAnsi="Myriad Pro" w:cs="Segoe UI Symbol"/>
            <w:b/>
          </w:rPr>
          <w:id w:val="1434935886"/>
          <w14:checkbox>
            <w14:checked w14:val="0"/>
            <w14:checkedState w14:val="2612" w14:font="MS Gothic"/>
            <w14:uncheckedState w14:val="2610" w14:font="MS Gothic"/>
          </w14:checkbox>
        </w:sdtPr>
        <w:sdtEndPr/>
        <w:sdtContent>
          <w:r w:rsidRPr="00066363">
            <w:rPr>
              <w:rFonts w:ascii="Segoe UI Symbol" w:eastAsia="MS Gothic" w:hAnsi="Segoe UI Symbol" w:cs="Segoe UI Symbol"/>
              <w:b/>
            </w:rPr>
            <w:t>☐</w:t>
          </w:r>
        </w:sdtContent>
      </w:sdt>
      <w:r w:rsidRPr="00066363">
        <w:rPr>
          <w:rFonts w:ascii="Myriad Pro" w:hAnsi="Myriad Pro"/>
          <w:b/>
        </w:rPr>
        <w:t xml:space="preserve"> Education </w:t>
      </w:r>
      <w:r w:rsidRPr="00066363">
        <w:rPr>
          <w:rFonts w:ascii="Myriad Pro" w:hAnsi="Myriad Pro"/>
          <w:bCs/>
        </w:rPr>
        <w:t>of those with high health needs, as well as their families and caregivers</w:t>
      </w:r>
    </w:p>
    <w:p w14:paraId="644292E3" w14:textId="0D4D3E5F" w:rsidR="004B6285" w:rsidRPr="00066363" w:rsidRDefault="004B6285" w:rsidP="004B6285">
      <w:pPr>
        <w:rPr>
          <w:rFonts w:ascii="Myriad Pro" w:hAnsi="Myriad Pro"/>
          <w:bCs/>
        </w:rPr>
      </w:pPr>
      <w:r w:rsidRPr="00066363">
        <w:rPr>
          <w:rFonts w:ascii="Myriad Pro" w:eastAsia="MS Gothic" w:hAnsi="Myriad Pro" w:cs="Segoe UI Symbol"/>
          <w:b/>
        </w:rPr>
        <w:t xml:space="preserve">          </w:t>
      </w:r>
      <w:sdt>
        <w:sdtPr>
          <w:rPr>
            <w:rFonts w:ascii="Myriad Pro" w:eastAsia="MS Gothic" w:hAnsi="Myriad Pro" w:cs="Segoe UI Symbol"/>
            <w:b/>
          </w:rPr>
          <w:id w:val="-2053767838"/>
          <w14:checkbox>
            <w14:checked w14:val="0"/>
            <w14:checkedState w14:val="2612" w14:font="MS Gothic"/>
            <w14:uncheckedState w14:val="2610" w14:font="MS Gothic"/>
          </w14:checkbox>
        </w:sdtPr>
        <w:sdtEndPr/>
        <w:sdtContent>
          <w:r w:rsidRPr="00066363">
            <w:rPr>
              <w:rFonts w:ascii="Segoe UI Symbol" w:eastAsia="MS Gothic" w:hAnsi="Segoe UI Symbol" w:cs="Segoe UI Symbol"/>
              <w:b/>
            </w:rPr>
            <w:t>☐</w:t>
          </w:r>
        </w:sdtContent>
      </w:sdt>
      <w:r w:rsidRPr="00066363">
        <w:rPr>
          <w:rFonts w:ascii="Myriad Pro" w:hAnsi="Myriad Pro"/>
          <w:b/>
        </w:rPr>
        <w:t xml:space="preserve"> Improved access to care,</w:t>
      </w:r>
      <w:r w:rsidRPr="00066363">
        <w:rPr>
          <w:rFonts w:ascii="Myriad Pro" w:hAnsi="Myriad Pro"/>
          <w:bCs/>
        </w:rPr>
        <w:t xml:space="preserve"> particularly in rural communities.</w:t>
      </w:r>
    </w:p>
    <w:p w14:paraId="6909F890" w14:textId="36F886B4" w:rsidR="004B6285" w:rsidRPr="00066363" w:rsidRDefault="004B6285" w:rsidP="004B6285">
      <w:pPr>
        <w:rPr>
          <w:rFonts w:ascii="Myriad Pro" w:hAnsi="Myriad Pro"/>
          <w:bCs/>
        </w:rPr>
      </w:pPr>
      <w:r w:rsidRPr="00066363">
        <w:rPr>
          <w:rFonts w:ascii="Myriad Pro" w:eastAsia="MS Gothic" w:hAnsi="Myriad Pro" w:cs="Segoe UI Symbol"/>
          <w:b/>
        </w:rPr>
        <w:t xml:space="preserve">          </w:t>
      </w:r>
      <w:sdt>
        <w:sdtPr>
          <w:rPr>
            <w:rFonts w:ascii="Myriad Pro" w:eastAsia="MS Gothic" w:hAnsi="Myriad Pro" w:cs="Segoe UI Symbol"/>
            <w:b/>
          </w:rPr>
          <w:id w:val="-658761207"/>
          <w14:checkbox>
            <w14:checked w14:val="0"/>
            <w14:checkedState w14:val="2612" w14:font="MS Gothic"/>
            <w14:uncheckedState w14:val="2610" w14:font="MS Gothic"/>
          </w14:checkbox>
        </w:sdtPr>
        <w:sdtEndPr/>
        <w:sdtContent>
          <w:r w:rsidRPr="00066363">
            <w:rPr>
              <w:rFonts w:ascii="Segoe UI Symbol" w:eastAsia="MS Gothic" w:hAnsi="Segoe UI Symbol" w:cs="Segoe UI Symbol"/>
              <w:b/>
            </w:rPr>
            <w:t>☐</w:t>
          </w:r>
        </w:sdtContent>
      </w:sdt>
      <w:r w:rsidRPr="00066363">
        <w:rPr>
          <w:rFonts w:ascii="Myriad Pro" w:hAnsi="Myriad Pro"/>
          <w:b/>
        </w:rPr>
        <w:t xml:space="preserve"> Transitions</w:t>
      </w:r>
      <w:r w:rsidRPr="00066363">
        <w:rPr>
          <w:rFonts w:ascii="Myriad Pro" w:hAnsi="Myriad Pro"/>
          <w:bCs/>
        </w:rPr>
        <w:t xml:space="preserve"> in care.</w:t>
      </w:r>
    </w:p>
    <w:p w14:paraId="3E918DF2" w14:textId="2AB79512" w:rsidR="004B6285" w:rsidRPr="00066363" w:rsidRDefault="004B6285" w:rsidP="004B6285">
      <w:pPr>
        <w:rPr>
          <w:rFonts w:ascii="Myriad Pro" w:hAnsi="Myriad Pro"/>
          <w:bCs/>
        </w:rPr>
      </w:pPr>
      <w:r w:rsidRPr="00066363">
        <w:rPr>
          <w:rFonts w:ascii="Myriad Pro" w:eastAsia="MS Gothic" w:hAnsi="Myriad Pro" w:cs="Segoe UI Symbol"/>
          <w:b/>
        </w:rPr>
        <w:t xml:space="preserve">          </w:t>
      </w:r>
      <w:sdt>
        <w:sdtPr>
          <w:rPr>
            <w:rFonts w:ascii="Myriad Pro" w:eastAsia="MS Gothic" w:hAnsi="Myriad Pro" w:cs="Segoe UI Symbol"/>
            <w:b/>
          </w:rPr>
          <w:id w:val="-909921380"/>
          <w14:checkbox>
            <w14:checked w14:val="0"/>
            <w14:checkedState w14:val="2612" w14:font="MS Gothic"/>
            <w14:uncheckedState w14:val="2610" w14:font="MS Gothic"/>
          </w14:checkbox>
        </w:sdtPr>
        <w:sdtEndPr/>
        <w:sdtContent>
          <w:r w:rsidRPr="00066363">
            <w:rPr>
              <w:rFonts w:ascii="Segoe UI Symbol" w:eastAsia="MS Gothic" w:hAnsi="Segoe UI Symbol" w:cs="Segoe UI Symbol"/>
              <w:b/>
            </w:rPr>
            <w:t>☐</w:t>
          </w:r>
        </w:sdtContent>
      </w:sdt>
      <w:r w:rsidRPr="00066363">
        <w:rPr>
          <w:rFonts w:ascii="Myriad Pro" w:hAnsi="Myriad Pro"/>
          <w:b/>
        </w:rPr>
        <w:t xml:space="preserve"> Innovation</w:t>
      </w:r>
      <w:r w:rsidRPr="00066363">
        <w:rPr>
          <w:rFonts w:ascii="Myriad Pro" w:hAnsi="Myriad Pro"/>
          <w:bCs/>
        </w:rPr>
        <w:t xml:space="preserve"> of care delivery.</w:t>
      </w:r>
    </w:p>
    <w:p w14:paraId="2909ABB4" w14:textId="4AB42255" w:rsidR="00741AC6" w:rsidRPr="00066363" w:rsidRDefault="00741AC6" w:rsidP="004B6285">
      <w:pPr>
        <w:rPr>
          <w:rFonts w:ascii="Myriad Pro" w:hAnsi="Myriad Pro"/>
        </w:rPr>
      </w:pPr>
    </w:p>
    <w:p w14:paraId="3FC54031" w14:textId="77BE8A53" w:rsidR="00C736A1" w:rsidRPr="00066363" w:rsidRDefault="005B473C" w:rsidP="00BF6A4B">
      <w:pPr>
        <w:pStyle w:val="ListParagraph"/>
        <w:ind w:left="1440"/>
        <w:rPr>
          <w:rFonts w:ascii="Myriad Pro" w:hAnsi="Myriad Pro"/>
          <w:b/>
          <w:strike/>
          <w:color w:val="FF0000"/>
          <w:u w:val="single"/>
        </w:rPr>
      </w:pPr>
      <w:r w:rsidRPr="00066363">
        <w:rPr>
          <w:rFonts w:ascii="Myriad Pro" w:eastAsia="MS Gothic" w:hAnsi="Myriad Pro" w:cs="Segoe UI Symbol"/>
          <w:b/>
        </w:rPr>
        <w:br/>
      </w:r>
    </w:p>
    <w:p w14:paraId="63CD8970" w14:textId="5F1E6E1E" w:rsidR="000760A2" w:rsidRPr="00066363" w:rsidRDefault="000760A2" w:rsidP="00BF6A4B">
      <w:pPr>
        <w:pStyle w:val="ListParagraph"/>
        <w:ind w:left="1440"/>
        <w:rPr>
          <w:rFonts w:ascii="Myriad Pro" w:hAnsi="Myriad Pro"/>
          <w:b/>
          <w:strike/>
          <w:color w:val="FF0000"/>
          <w:u w:val="single"/>
        </w:rPr>
      </w:pPr>
    </w:p>
    <w:p w14:paraId="2D736C56" w14:textId="400FE740" w:rsidR="000760A2" w:rsidRPr="00066363" w:rsidRDefault="000760A2" w:rsidP="00BF6A4B">
      <w:pPr>
        <w:pStyle w:val="ListParagraph"/>
        <w:ind w:left="1440"/>
        <w:rPr>
          <w:rFonts w:ascii="Myriad Pro" w:hAnsi="Myriad Pro"/>
          <w:b/>
          <w:strike/>
          <w:color w:val="FF0000"/>
          <w:u w:val="single"/>
        </w:rPr>
      </w:pPr>
    </w:p>
    <w:p w14:paraId="3D274B15" w14:textId="1AD4DBE4" w:rsidR="000760A2" w:rsidRDefault="000760A2" w:rsidP="00BF6A4B">
      <w:pPr>
        <w:pStyle w:val="ListParagraph"/>
        <w:ind w:left="1440"/>
        <w:rPr>
          <w:rFonts w:ascii="Myriad Pro" w:hAnsi="Myriad Pro"/>
          <w:b/>
          <w:strike/>
          <w:color w:val="FF0000"/>
          <w:u w:val="single"/>
        </w:rPr>
      </w:pPr>
    </w:p>
    <w:p w14:paraId="730488A6" w14:textId="0FFB4BCF" w:rsidR="00804061" w:rsidRDefault="00804061" w:rsidP="00BF6A4B">
      <w:pPr>
        <w:pStyle w:val="ListParagraph"/>
        <w:ind w:left="1440"/>
        <w:rPr>
          <w:rFonts w:ascii="Myriad Pro" w:hAnsi="Myriad Pro"/>
          <w:b/>
          <w:strike/>
          <w:color w:val="FF0000"/>
          <w:u w:val="single"/>
        </w:rPr>
      </w:pPr>
    </w:p>
    <w:p w14:paraId="3697EF49" w14:textId="7DC38800" w:rsidR="00804061" w:rsidRDefault="00804061" w:rsidP="00BF6A4B">
      <w:pPr>
        <w:pStyle w:val="ListParagraph"/>
        <w:ind w:left="1440"/>
        <w:rPr>
          <w:rFonts w:ascii="Myriad Pro" w:hAnsi="Myriad Pro"/>
          <w:b/>
          <w:strike/>
          <w:color w:val="FF0000"/>
          <w:u w:val="single"/>
        </w:rPr>
      </w:pPr>
    </w:p>
    <w:p w14:paraId="514568F3" w14:textId="6ED82357" w:rsidR="00804061" w:rsidRDefault="00804061" w:rsidP="00BF6A4B">
      <w:pPr>
        <w:pStyle w:val="ListParagraph"/>
        <w:ind w:left="1440"/>
        <w:rPr>
          <w:rFonts w:ascii="Myriad Pro" w:hAnsi="Myriad Pro"/>
          <w:b/>
          <w:strike/>
          <w:color w:val="FF0000"/>
          <w:u w:val="single"/>
        </w:rPr>
      </w:pPr>
    </w:p>
    <w:p w14:paraId="74D0C47A" w14:textId="77777777" w:rsidR="00804061" w:rsidRPr="00066363" w:rsidRDefault="00804061" w:rsidP="00BF6A4B">
      <w:pPr>
        <w:pStyle w:val="ListParagraph"/>
        <w:ind w:left="1440"/>
        <w:rPr>
          <w:rFonts w:ascii="Myriad Pro" w:hAnsi="Myriad Pro"/>
          <w:b/>
          <w:strike/>
          <w:color w:val="FF0000"/>
          <w:u w:val="single"/>
        </w:rPr>
      </w:pPr>
    </w:p>
    <w:p w14:paraId="7B13A65A" w14:textId="4FA21991" w:rsidR="008B4740" w:rsidRPr="00066363" w:rsidRDefault="00D874B0">
      <w:pPr>
        <w:pStyle w:val="Heading2"/>
        <w:rPr>
          <w:rFonts w:ascii="Myriad Pro" w:hAnsi="Myriad Pro"/>
          <w:color w:val="auto"/>
        </w:rPr>
      </w:pPr>
      <w:r w:rsidRPr="00066363">
        <w:rPr>
          <w:rFonts w:ascii="Myriad Pro" w:hAnsi="Myriad Pro"/>
          <w:color w:val="auto"/>
        </w:rPr>
        <w:t>Section D: Self-Directed Evaluation Results</w:t>
      </w:r>
    </w:p>
    <w:p w14:paraId="2E038C33" w14:textId="55C5D5B7" w:rsidR="004C5B7E" w:rsidRPr="00066363" w:rsidRDefault="00D874B0">
      <w:pPr>
        <w:rPr>
          <w:rFonts w:ascii="Myriad Pro" w:hAnsi="Myriad Pro"/>
        </w:rPr>
      </w:pPr>
      <w:r w:rsidRPr="00066363">
        <w:rPr>
          <w:rFonts w:ascii="Myriad Pro" w:hAnsi="Myriad Pro"/>
        </w:rPr>
        <w:t>In line with the fund requirements, grantees have allocated at least 10 percent of their grant funding for self-directed evaluation</w:t>
      </w:r>
      <w:r w:rsidR="00A66B92" w:rsidRPr="00066363">
        <w:rPr>
          <w:rFonts w:ascii="Myriad Pro" w:hAnsi="Myriad Pro"/>
        </w:rPr>
        <w:t>.</w:t>
      </w:r>
      <w:r w:rsidR="00CC522E" w:rsidRPr="00066363">
        <w:rPr>
          <w:rFonts w:ascii="Myriad Pro" w:hAnsi="Myriad Pro"/>
        </w:rPr>
        <w:t xml:space="preserve"> </w:t>
      </w:r>
      <w:r w:rsidR="00DA1F82" w:rsidRPr="00066363">
        <w:rPr>
          <w:rFonts w:ascii="Myriad Pro" w:hAnsi="Myriad Pro"/>
        </w:rPr>
        <w:t>I</w:t>
      </w:r>
      <w:r w:rsidR="00A46770" w:rsidRPr="00066363">
        <w:rPr>
          <w:rFonts w:ascii="Myriad Pro" w:hAnsi="Myriad Pro"/>
        </w:rPr>
        <w:t xml:space="preserve">n </w:t>
      </w:r>
      <w:r w:rsidR="00B17072" w:rsidRPr="00066363">
        <w:rPr>
          <w:rFonts w:ascii="Myriad Pro" w:hAnsi="Myriad Pro"/>
        </w:rPr>
        <w:t>4</w:t>
      </w:r>
      <w:r w:rsidR="00A46770" w:rsidRPr="00066363">
        <w:rPr>
          <w:rFonts w:ascii="Myriad Pro" w:hAnsi="Myriad Pro"/>
        </w:rPr>
        <w:t xml:space="preserve">00 words or less, </w:t>
      </w:r>
      <w:r w:rsidR="00DA1F82" w:rsidRPr="00066363">
        <w:rPr>
          <w:rFonts w:ascii="Myriad Pro" w:hAnsi="Myriad Pro"/>
        </w:rPr>
        <w:t xml:space="preserve">please </w:t>
      </w:r>
      <w:r w:rsidRPr="00066363">
        <w:rPr>
          <w:rFonts w:ascii="Myriad Pro" w:hAnsi="Myriad Pro"/>
        </w:rPr>
        <w:t>describe evaluation activities and results</w:t>
      </w:r>
      <w:r w:rsidR="00A46770" w:rsidRPr="00066363">
        <w:rPr>
          <w:rFonts w:ascii="Myriad Pro" w:hAnsi="Myriad Pro"/>
        </w:rPr>
        <w:t xml:space="preserve"> below</w:t>
      </w:r>
      <w:r w:rsidRPr="00066363">
        <w:rPr>
          <w:rFonts w:ascii="Myriad Pro" w:hAnsi="Myriad Pro"/>
        </w:rPr>
        <w:t>.</w:t>
      </w:r>
      <w:r w:rsidR="004C5B7E" w:rsidRPr="00066363">
        <w:rPr>
          <w:rFonts w:ascii="Myriad Pro" w:hAnsi="Myriad Pro"/>
        </w:rPr>
        <w:t xml:space="preserve"> </w:t>
      </w:r>
      <w:r w:rsidR="00DA1F82" w:rsidRPr="00066363">
        <w:rPr>
          <w:rFonts w:ascii="Myriad Pro" w:hAnsi="Myriad Pro"/>
        </w:rPr>
        <w:t>P</w:t>
      </w:r>
      <w:r w:rsidR="004C5B7E" w:rsidRPr="00066363">
        <w:rPr>
          <w:rFonts w:ascii="Myriad Pro" w:hAnsi="Myriad Pro"/>
        </w:rPr>
        <w:t>lease</w:t>
      </w:r>
      <w:r w:rsidR="00DA1F82" w:rsidRPr="00066363">
        <w:rPr>
          <w:rFonts w:ascii="Myriad Pro" w:hAnsi="Myriad Pro"/>
        </w:rPr>
        <w:t xml:space="preserve"> address </w:t>
      </w:r>
      <w:r w:rsidR="004C5B7E" w:rsidRPr="00066363">
        <w:rPr>
          <w:rFonts w:ascii="Myriad Pro" w:hAnsi="Myriad Pro"/>
        </w:rPr>
        <w:t>these questions</w:t>
      </w:r>
      <w:r w:rsidR="00DA1F82" w:rsidRPr="00066363">
        <w:rPr>
          <w:rFonts w:ascii="Myriad Pro" w:hAnsi="Myriad Pro"/>
        </w:rPr>
        <w:t xml:space="preserve"> in your response:</w:t>
      </w:r>
    </w:p>
    <w:p w14:paraId="01509021" w14:textId="7855F1E5" w:rsidR="00A77D95" w:rsidRPr="00066363" w:rsidRDefault="00A66B92" w:rsidP="00741AC6">
      <w:pPr>
        <w:pStyle w:val="ListParagraph"/>
        <w:numPr>
          <w:ilvl w:val="0"/>
          <w:numId w:val="30"/>
        </w:numPr>
        <w:rPr>
          <w:rFonts w:ascii="Myriad Pro" w:hAnsi="Myriad Pro"/>
        </w:rPr>
      </w:pPr>
      <w:r w:rsidRPr="00066363">
        <w:rPr>
          <w:rFonts w:ascii="Myriad Pro" w:hAnsi="Myriad Pro"/>
        </w:rPr>
        <w:t>H</w:t>
      </w:r>
      <w:r w:rsidR="00A77D95" w:rsidRPr="00066363">
        <w:rPr>
          <w:rFonts w:ascii="Myriad Pro" w:hAnsi="Myriad Pro"/>
        </w:rPr>
        <w:t xml:space="preserve">ow </w:t>
      </w:r>
      <w:r w:rsidRPr="00066363">
        <w:rPr>
          <w:rFonts w:ascii="Myriad Pro" w:hAnsi="Myriad Pro"/>
        </w:rPr>
        <w:t xml:space="preserve">did </w:t>
      </w:r>
      <w:r w:rsidR="00A77D95" w:rsidRPr="00066363">
        <w:rPr>
          <w:rFonts w:ascii="Myriad Pro" w:hAnsi="Myriad Pro"/>
        </w:rPr>
        <w:t xml:space="preserve">you use data </w:t>
      </w:r>
      <w:r w:rsidR="00CC522E" w:rsidRPr="00066363">
        <w:rPr>
          <w:rFonts w:ascii="Myriad Pro" w:hAnsi="Myriad Pro"/>
        </w:rPr>
        <w:t xml:space="preserve">or information </w:t>
      </w:r>
      <w:r w:rsidR="00A77D95" w:rsidRPr="00066363">
        <w:rPr>
          <w:rFonts w:ascii="Myriad Pro" w:hAnsi="Myriad Pro"/>
        </w:rPr>
        <w:t xml:space="preserve">to inform the results you described in </w:t>
      </w:r>
      <w:r w:rsidR="00CC522E" w:rsidRPr="00066363">
        <w:rPr>
          <w:rFonts w:ascii="Myriad Pro" w:hAnsi="Myriad Pro"/>
        </w:rPr>
        <w:t>questions #</w:t>
      </w:r>
      <w:r w:rsidR="000D50EA" w:rsidRPr="00066363">
        <w:rPr>
          <w:rFonts w:ascii="Myriad Pro" w:hAnsi="Myriad Pro"/>
        </w:rPr>
        <w:t>7</w:t>
      </w:r>
      <w:r w:rsidR="00CC522E" w:rsidRPr="00066363">
        <w:rPr>
          <w:rFonts w:ascii="Myriad Pro" w:hAnsi="Myriad Pro"/>
        </w:rPr>
        <w:t>-</w:t>
      </w:r>
      <w:r w:rsidR="00E12FCD" w:rsidRPr="00066363">
        <w:rPr>
          <w:rFonts w:ascii="Myriad Pro" w:hAnsi="Myriad Pro"/>
        </w:rPr>
        <w:t>30</w:t>
      </w:r>
      <w:r w:rsidR="00CC522E" w:rsidRPr="00066363">
        <w:rPr>
          <w:rFonts w:ascii="Myriad Pro" w:hAnsi="Myriad Pro"/>
        </w:rPr>
        <w:t xml:space="preserve"> above</w:t>
      </w:r>
      <w:r w:rsidRPr="00066363">
        <w:rPr>
          <w:rFonts w:ascii="Myriad Pro" w:hAnsi="Myriad Pro"/>
        </w:rPr>
        <w:t>?</w:t>
      </w:r>
      <w:r w:rsidR="00A77D95" w:rsidRPr="00066363">
        <w:rPr>
          <w:rFonts w:ascii="Myriad Pro" w:hAnsi="Myriad Pro"/>
        </w:rPr>
        <w:t xml:space="preserve"> </w:t>
      </w:r>
      <w:r w:rsidR="00CC522E" w:rsidRPr="00066363">
        <w:rPr>
          <w:rFonts w:ascii="Myriad Pro" w:hAnsi="Myriad Pro"/>
        </w:rPr>
        <w:t>Where possible, please give an example where decisions</w:t>
      </w:r>
      <w:r w:rsidR="00757CFD" w:rsidRPr="00066363">
        <w:rPr>
          <w:rFonts w:ascii="Myriad Pro" w:hAnsi="Myriad Pro"/>
        </w:rPr>
        <w:t xml:space="preserve"> — </w:t>
      </w:r>
      <w:r w:rsidRPr="00066363">
        <w:rPr>
          <w:rFonts w:ascii="Myriad Pro" w:hAnsi="Myriad Pro"/>
        </w:rPr>
        <w:t>such as implementation of a best practice or a course correction</w:t>
      </w:r>
      <w:r w:rsidR="00757CFD" w:rsidRPr="00066363">
        <w:rPr>
          <w:rFonts w:ascii="Myriad Pro" w:hAnsi="Myriad Pro"/>
        </w:rPr>
        <w:t xml:space="preserve"> — </w:t>
      </w:r>
      <w:r w:rsidR="00CC522E" w:rsidRPr="00066363">
        <w:rPr>
          <w:rFonts w:ascii="Myriad Pro" w:hAnsi="Myriad Pro"/>
        </w:rPr>
        <w:t>were based on information collected.</w:t>
      </w:r>
    </w:p>
    <w:p w14:paraId="481C4947" w14:textId="1ABCF7B2" w:rsidR="00757CFD" w:rsidRPr="00066363" w:rsidRDefault="00757CFD" w:rsidP="00741AC6">
      <w:pPr>
        <w:pStyle w:val="ListParagraph"/>
        <w:numPr>
          <w:ilvl w:val="0"/>
          <w:numId w:val="30"/>
        </w:numPr>
        <w:rPr>
          <w:rFonts w:ascii="Myriad Pro" w:hAnsi="Myriad Pro"/>
        </w:rPr>
      </w:pPr>
      <w:r w:rsidRPr="00066363">
        <w:rPr>
          <w:rFonts w:ascii="Myriad Pro" w:hAnsi="Myriad Pro"/>
        </w:rPr>
        <w:t xml:space="preserve">To what extent </w:t>
      </w:r>
      <w:r w:rsidR="006D1FF3" w:rsidRPr="00066363">
        <w:rPr>
          <w:rFonts w:ascii="Myriad Pro" w:hAnsi="Myriad Pro"/>
        </w:rPr>
        <w:t xml:space="preserve">are </w:t>
      </w:r>
      <w:r w:rsidRPr="00066363">
        <w:rPr>
          <w:rFonts w:ascii="Myriad Pro" w:hAnsi="Myriad Pro"/>
        </w:rPr>
        <w:t xml:space="preserve">your evaluation efforts </w:t>
      </w:r>
      <w:r w:rsidR="006D1FF3" w:rsidRPr="00066363">
        <w:rPr>
          <w:rFonts w:ascii="Myriad Pro" w:hAnsi="Myriad Pro"/>
        </w:rPr>
        <w:t xml:space="preserve">working to </w:t>
      </w:r>
      <w:r w:rsidRPr="00066363">
        <w:rPr>
          <w:rFonts w:ascii="Myriad Pro" w:hAnsi="Myriad Pro"/>
        </w:rPr>
        <w:t>ensure the program continues after the grant ends?</w:t>
      </w:r>
    </w:p>
    <w:p w14:paraId="47691DC5" w14:textId="49DEA3BE" w:rsidR="008B4740" w:rsidRPr="00066363" w:rsidRDefault="00757CFD" w:rsidP="00741AC6">
      <w:pPr>
        <w:pStyle w:val="ListParagraph"/>
        <w:numPr>
          <w:ilvl w:val="0"/>
          <w:numId w:val="30"/>
        </w:numPr>
        <w:rPr>
          <w:rFonts w:ascii="Myriad Pro" w:hAnsi="Myriad Pro"/>
        </w:rPr>
      </w:pPr>
      <w:r w:rsidRPr="00066363">
        <w:rPr>
          <w:rFonts w:ascii="Myriad Pro" w:hAnsi="Myriad Pro"/>
        </w:rPr>
        <w:t>(</w:t>
      </w:r>
      <w:r w:rsidRPr="00066363">
        <w:rPr>
          <w:rFonts w:ascii="Myriad Pro" w:hAnsi="Myriad Pro"/>
          <w:b/>
        </w:rPr>
        <w:t>Optional</w:t>
      </w:r>
      <w:r w:rsidRPr="00066363">
        <w:rPr>
          <w:rFonts w:ascii="Myriad Pro" w:hAnsi="Myriad Pro"/>
        </w:rPr>
        <w:t>):</w:t>
      </w:r>
      <w:r w:rsidR="00741AC6" w:rsidRPr="00066363">
        <w:rPr>
          <w:rFonts w:ascii="Myriad Pro" w:hAnsi="Myriad Pro"/>
          <w:b/>
          <w:bCs/>
          <w:color w:val="333E48"/>
        </w:rPr>
        <w:t xml:space="preserve"> </w:t>
      </w:r>
      <w:r w:rsidR="00741AC6" w:rsidRPr="00066363">
        <w:rPr>
          <w:rStyle w:val="Strong"/>
          <w:rFonts w:ascii="Myriad Pro" w:hAnsi="Myriad Pro"/>
          <w:b w:val="0"/>
          <w:bCs w:val="0"/>
          <w:color w:val="333E48"/>
        </w:rPr>
        <w:t xml:space="preserve">Please upload any additional data on your program activities that you believe demonstrate the impact of your work </w:t>
      </w:r>
      <w:r w:rsidR="00DB0D99" w:rsidRPr="00066363">
        <w:rPr>
          <w:rStyle w:val="Strong"/>
          <w:rFonts w:ascii="Myriad Pro" w:hAnsi="Myriad Pro"/>
          <w:b w:val="0"/>
          <w:bCs w:val="0"/>
          <w:color w:val="333E48"/>
        </w:rPr>
        <w:t>(on SurveyMonkey)</w:t>
      </w:r>
      <w:r w:rsidR="00741AC6" w:rsidRPr="00066363">
        <w:rPr>
          <w:rStyle w:val="Strong"/>
          <w:rFonts w:ascii="Myriad Pro" w:hAnsi="Myriad Pro"/>
          <w:b w:val="0"/>
          <w:bCs w:val="0"/>
          <w:color w:val="333E48"/>
        </w:rPr>
        <w:t>.</w:t>
      </w:r>
    </w:p>
    <w:p w14:paraId="01AD6286" w14:textId="3B098343" w:rsidR="00B24434" w:rsidRPr="00066363" w:rsidRDefault="00B24434" w:rsidP="00B24434">
      <w:pPr>
        <w:pStyle w:val="Heading2"/>
        <w:rPr>
          <w:rFonts w:ascii="Myriad Pro" w:hAnsi="Myriad Pro"/>
          <w:color w:val="auto"/>
        </w:rPr>
      </w:pPr>
      <w:r w:rsidRPr="00066363">
        <w:rPr>
          <w:rFonts w:ascii="Myriad Pro" w:hAnsi="Myriad Pro"/>
          <w:color w:val="auto"/>
        </w:rPr>
        <w:t>Section E: Financial Documents</w:t>
      </w:r>
    </w:p>
    <w:p w14:paraId="48D449E4" w14:textId="4B5B5AC6" w:rsidR="00B24434" w:rsidRPr="00066363" w:rsidRDefault="00B24434" w:rsidP="00B24434">
      <w:pPr>
        <w:rPr>
          <w:rFonts w:ascii="Myriad Pro" w:eastAsiaTheme="minorHAnsi" w:hAnsi="Myriad Pro" w:cs="Times New Roman"/>
          <w:color w:val="FF0000"/>
          <w:lang w:eastAsia="en-US"/>
        </w:rPr>
      </w:pPr>
      <w:bookmarkStart w:id="1" w:name="_Hlk490495069"/>
      <w:r w:rsidRPr="00066363">
        <w:rPr>
          <w:rFonts w:ascii="Myriad Pro" w:hAnsi="Myriad Pro"/>
        </w:rPr>
        <w:t xml:space="preserve">In accordance with their Colorado Health Access Fund contract, all grantees must submit financial documents to The Denver Foundation </w:t>
      </w:r>
      <w:r w:rsidR="00952D28" w:rsidRPr="00066363">
        <w:rPr>
          <w:rFonts w:ascii="Myriad Pro" w:hAnsi="Myriad Pro"/>
        </w:rPr>
        <w:t xml:space="preserve">and </w:t>
      </w:r>
      <w:r w:rsidR="00D341CD" w:rsidRPr="00066363">
        <w:rPr>
          <w:rFonts w:ascii="Myriad Pro" w:hAnsi="Myriad Pro"/>
        </w:rPr>
        <w:t>the Colorado Health Institute</w:t>
      </w:r>
      <w:r w:rsidR="00952D28" w:rsidRPr="00066363">
        <w:rPr>
          <w:rFonts w:ascii="Myriad Pro" w:hAnsi="Myriad Pro"/>
        </w:rPr>
        <w:t xml:space="preserve"> </w:t>
      </w:r>
      <w:r w:rsidRPr="00066363">
        <w:rPr>
          <w:rFonts w:ascii="Myriad Pro" w:hAnsi="Myriad Pro"/>
        </w:rPr>
        <w:t xml:space="preserve">by their report deadline. </w:t>
      </w:r>
      <w:r w:rsidR="00774B0D" w:rsidRPr="00066363">
        <w:rPr>
          <w:rFonts w:ascii="Myriad Pro" w:hAnsi="Myriad Pro"/>
        </w:rPr>
        <w:t xml:space="preserve">Financial reports are used for The Denver Foundation’s grant management and are not used in the Colorado Health Institute’s evaluation of the Colorado Health Access Fund. </w:t>
      </w:r>
      <w:r w:rsidR="0064128B" w:rsidRPr="00066363">
        <w:rPr>
          <w:rFonts w:ascii="Myriad Pro" w:hAnsi="Myriad Pro"/>
        </w:rPr>
        <w:t xml:space="preserve">These attachments include </w:t>
      </w:r>
      <w:r w:rsidR="0064128B" w:rsidRPr="00066363">
        <w:rPr>
          <w:rFonts w:ascii="Myriad Pro" w:hAnsi="Myriad Pro"/>
          <w:b/>
          <w:bCs/>
        </w:rPr>
        <w:t xml:space="preserve">three required documents </w:t>
      </w:r>
      <w:r w:rsidR="0064128B" w:rsidRPr="00066363">
        <w:rPr>
          <w:rFonts w:ascii="Myriad Pro" w:hAnsi="Myriad Pro"/>
        </w:rPr>
        <w:t>for submission:</w:t>
      </w:r>
    </w:p>
    <w:p w14:paraId="13237DFB" w14:textId="6C7E34DA" w:rsidR="00B24434" w:rsidRPr="00066363" w:rsidRDefault="00B24434" w:rsidP="0064128B">
      <w:pPr>
        <w:pStyle w:val="p14"/>
        <w:numPr>
          <w:ilvl w:val="0"/>
          <w:numId w:val="32"/>
        </w:numPr>
        <w:spacing w:after="0"/>
        <w:rPr>
          <w:rStyle w:val="apple-converted-space"/>
          <w:sz w:val="22"/>
          <w:szCs w:val="22"/>
        </w:rPr>
      </w:pPr>
      <w:r w:rsidRPr="00066363">
        <w:rPr>
          <w:rStyle w:val="apple-converted-space"/>
          <w:sz w:val="22"/>
          <w:szCs w:val="22"/>
        </w:rPr>
        <w:t>The most recently completed audit.</w:t>
      </w:r>
    </w:p>
    <w:p w14:paraId="53A4CAF8" w14:textId="639F008B" w:rsidR="00B24434" w:rsidRPr="00066363" w:rsidRDefault="00B24434" w:rsidP="0064128B">
      <w:pPr>
        <w:pStyle w:val="p14"/>
        <w:numPr>
          <w:ilvl w:val="0"/>
          <w:numId w:val="32"/>
        </w:numPr>
        <w:spacing w:after="0"/>
        <w:rPr>
          <w:rStyle w:val="apple-converted-space"/>
          <w:sz w:val="22"/>
          <w:szCs w:val="22"/>
        </w:rPr>
      </w:pPr>
      <w:r w:rsidRPr="00066363">
        <w:rPr>
          <w:rStyle w:val="apple-converted-space"/>
          <w:sz w:val="22"/>
          <w:szCs w:val="22"/>
        </w:rPr>
        <w:t>Year-to-date balance sheet and income s</w:t>
      </w:r>
      <w:r w:rsidR="0042012E" w:rsidRPr="00066363">
        <w:rPr>
          <w:rStyle w:val="apple-converted-space"/>
          <w:sz w:val="22"/>
          <w:szCs w:val="22"/>
        </w:rPr>
        <w:t>tatement dated within the last three</w:t>
      </w:r>
      <w:r w:rsidRPr="00066363">
        <w:rPr>
          <w:rStyle w:val="apple-converted-space"/>
          <w:sz w:val="22"/>
          <w:szCs w:val="22"/>
        </w:rPr>
        <w:t xml:space="preserve"> months.</w:t>
      </w:r>
    </w:p>
    <w:p w14:paraId="740B5C30" w14:textId="60CBB7F2" w:rsidR="00B24434" w:rsidRPr="00066363" w:rsidRDefault="00B24434" w:rsidP="0064128B">
      <w:pPr>
        <w:pStyle w:val="p14"/>
        <w:numPr>
          <w:ilvl w:val="0"/>
          <w:numId w:val="32"/>
        </w:numPr>
        <w:spacing w:after="0"/>
        <w:rPr>
          <w:rStyle w:val="apple-converted-space"/>
          <w:sz w:val="22"/>
          <w:szCs w:val="22"/>
        </w:rPr>
      </w:pPr>
      <w:r w:rsidRPr="00066363">
        <w:rPr>
          <w:rStyle w:val="apple-converted-space"/>
          <w:sz w:val="22"/>
          <w:szCs w:val="22"/>
        </w:rPr>
        <w:t xml:space="preserve">Current project budget status for the Colorado Health Access Fund, including both the </w:t>
      </w:r>
      <w:r w:rsidRPr="00066363">
        <w:rPr>
          <w:rStyle w:val="apple-converted-space"/>
          <w:i/>
          <w:sz w:val="22"/>
          <w:szCs w:val="22"/>
        </w:rPr>
        <w:t>original</w:t>
      </w:r>
      <w:r w:rsidRPr="00066363">
        <w:rPr>
          <w:rStyle w:val="apple-converted-space"/>
          <w:sz w:val="22"/>
          <w:szCs w:val="22"/>
        </w:rPr>
        <w:t xml:space="preserve"> project revenue and expenses, as well as the </w:t>
      </w:r>
      <w:r w:rsidRPr="00066363">
        <w:rPr>
          <w:rStyle w:val="apple-converted-space"/>
          <w:i/>
          <w:sz w:val="22"/>
          <w:szCs w:val="22"/>
        </w:rPr>
        <w:t>actual</w:t>
      </w:r>
      <w:r w:rsidRPr="00066363">
        <w:rPr>
          <w:rStyle w:val="apple-converted-space"/>
          <w:sz w:val="22"/>
          <w:szCs w:val="22"/>
        </w:rPr>
        <w:t xml:space="preserve"> revenue and expenses for the reporting period. Grantees may include a budget narrative if needed. If applicable, grantees should include an explanation of variance, any request to spend the funds in years after the grant ends and/or the need for an extension. Include the following year budget if requesting a rollover. </w:t>
      </w:r>
      <w:r w:rsidR="001C35D4" w:rsidRPr="00066363">
        <w:rPr>
          <w:rStyle w:val="apple-converted-space"/>
          <w:sz w:val="22"/>
          <w:szCs w:val="22"/>
        </w:rPr>
        <w:t xml:space="preserve"> </w:t>
      </w:r>
    </w:p>
    <w:p w14:paraId="025CB5C1" w14:textId="3906C6EB" w:rsidR="00066450" w:rsidRPr="00066363" w:rsidRDefault="00066450" w:rsidP="00B24434">
      <w:pPr>
        <w:pStyle w:val="p14"/>
        <w:numPr>
          <w:ilvl w:val="0"/>
          <w:numId w:val="5"/>
        </w:numPr>
        <w:spacing w:after="0"/>
        <w:rPr>
          <w:rStyle w:val="apple-converted-space"/>
          <w:sz w:val="22"/>
          <w:szCs w:val="22"/>
        </w:rPr>
      </w:pPr>
      <w:r w:rsidRPr="00066363">
        <w:rPr>
          <w:rStyle w:val="apple-converted-space"/>
          <w:b/>
          <w:bCs/>
          <w:sz w:val="22"/>
          <w:szCs w:val="22"/>
        </w:rPr>
        <w:t>Note</w:t>
      </w:r>
      <w:r w:rsidRPr="00066363">
        <w:rPr>
          <w:rStyle w:val="apple-converted-space"/>
          <w:sz w:val="22"/>
          <w:szCs w:val="22"/>
        </w:rPr>
        <w:t xml:space="preserve">: Any budget notes or questions regarding </w:t>
      </w:r>
      <w:r w:rsidR="00EA5D1A" w:rsidRPr="00066363">
        <w:rPr>
          <w:rStyle w:val="apple-converted-space"/>
          <w:sz w:val="22"/>
          <w:szCs w:val="22"/>
        </w:rPr>
        <w:t xml:space="preserve">the </w:t>
      </w:r>
      <w:r w:rsidRPr="00066363">
        <w:rPr>
          <w:rStyle w:val="apple-converted-space"/>
          <w:sz w:val="22"/>
          <w:szCs w:val="22"/>
        </w:rPr>
        <w:t>budget should be included within your budget status attachment.</w:t>
      </w:r>
    </w:p>
    <w:p w14:paraId="7D74AB68" w14:textId="01D54F37" w:rsidR="001D54B0" w:rsidRPr="00066363" w:rsidRDefault="00B24434" w:rsidP="004C5B7E">
      <w:pPr>
        <w:rPr>
          <w:rStyle w:val="apple-converted-space"/>
          <w:rFonts w:ascii="Myriad Pro" w:eastAsiaTheme="minorHAnsi" w:hAnsi="Myriad Pro" w:cs="Times New Roman"/>
          <w:lang w:eastAsia="en-US"/>
        </w:rPr>
      </w:pPr>
      <w:r w:rsidRPr="00066363">
        <w:rPr>
          <w:rStyle w:val="apple-converted-space"/>
          <w:rFonts w:ascii="Myriad Pro" w:eastAsiaTheme="minorHAnsi" w:hAnsi="Myriad Pro" w:cs="Times New Roman"/>
          <w:lang w:eastAsia="en-US"/>
        </w:rPr>
        <w:t xml:space="preserve">Financial documents are to be submitted </w:t>
      </w:r>
      <w:r w:rsidR="00B040F8" w:rsidRPr="00066363">
        <w:rPr>
          <w:rStyle w:val="apple-converted-space"/>
          <w:rFonts w:ascii="Myriad Pro" w:eastAsiaTheme="minorHAnsi" w:hAnsi="Myriad Pro" w:cs="Times New Roman"/>
          <w:lang w:eastAsia="en-US"/>
        </w:rPr>
        <w:t>to CHI and</w:t>
      </w:r>
      <w:r w:rsidRPr="00066363">
        <w:rPr>
          <w:rStyle w:val="apple-converted-space"/>
          <w:rFonts w:ascii="Myriad Pro" w:eastAsiaTheme="minorHAnsi" w:hAnsi="Myriad Pro" w:cs="Times New Roman"/>
          <w:lang w:eastAsia="en-US"/>
        </w:rPr>
        <w:t xml:space="preserve"> The Denver Found</w:t>
      </w:r>
      <w:r w:rsidR="00774B0D" w:rsidRPr="00066363">
        <w:rPr>
          <w:rStyle w:val="apple-converted-space"/>
          <w:rFonts w:ascii="Myriad Pro" w:eastAsiaTheme="minorHAnsi" w:hAnsi="Myriad Pro" w:cs="Times New Roman"/>
          <w:lang w:eastAsia="en-US"/>
        </w:rPr>
        <w:t>ation</w:t>
      </w:r>
      <w:r w:rsidR="00161403" w:rsidRPr="00066363">
        <w:rPr>
          <w:rStyle w:val="apple-converted-space"/>
          <w:rFonts w:ascii="Myriad Pro" w:eastAsiaTheme="minorHAnsi" w:hAnsi="Myriad Pro" w:cs="Times New Roman"/>
          <w:lang w:eastAsia="en-US"/>
        </w:rPr>
        <w:t xml:space="preserve"> by the deadline included in your contract</w:t>
      </w:r>
      <w:r w:rsidRPr="00066363">
        <w:rPr>
          <w:rStyle w:val="apple-converted-space"/>
          <w:rFonts w:ascii="Myriad Pro" w:eastAsiaTheme="minorHAnsi" w:hAnsi="Myriad Pro" w:cs="Times New Roman"/>
          <w:lang w:eastAsia="en-US"/>
        </w:rPr>
        <w:t xml:space="preserve">. </w:t>
      </w:r>
      <w:bookmarkEnd w:id="1"/>
    </w:p>
    <w:p w14:paraId="7A2B8095" w14:textId="77777777" w:rsidR="001C35D4" w:rsidRPr="00066363" w:rsidRDefault="001C35D4" w:rsidP="001C35D4">
      <w:pPr>
        <w:rPr>
          <w:rFonts w:ascii="Myriad Pro" w:eastAsiaTheme="minorHAnsi" w:hAnsi="Myriad Pro" w:cs="Times New Roman"/>
          <w:b/>
          <w:color w:val="FF0000"/>
        </w:rPr>
      </w:pPr>
    </w:p>
    <w:sectPr w:rsidR="001C35D4" w:rsidRPr="00066363" w:rsidSect="00501E69">
      <w:headerReference w:type="default" r:id="rId13"/>
      <w:footerReference w:type="default" r:id="rId14"/>
      <w:pgSz w:w="12240" w:h="15840" w:code="1"/>
      <w:pgMar w:top="1260" w:right="720" w:bottom="1170" w:left="720" w:header="72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0D7E1" w14:textId="77777777" w:rsidR="006B277C" w:rsidRDefault="006B277C">
      <w:r>
        <w:separator/>
      </w:r>
    </w:p>
    <w:p w14:paraId="60816ACC" w14:textId="77777777" w:rsidR="006B277C" w:rsidRDefault="006B277C"/>
  </w:endnote>
  <w:endnote w:type="continuationSeparator" w:id="0">
    <w:p w14:paraId="1EBCB214" w14:textId="77777777" w:rsidR="006B277C" w:rsidRDefault="006B277C">
      <w:r>
        <w:continuationSeparator/>
      </w:r>
    </w:p>
    <w:p w14:paraId="5958BF49" w14:textId="77777777" w:rsidR="006B277C" w:rsidRDefault="006B27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2884B" w14:textId="77777777" w:rsidR="006B277C" w:rsidRDefault="006B277C" w:rsidP="002B4676">
    <w:pPr>
      <w:pStyle w:val="Footer"/>
      <w:tabs>
        <w:tab w:val="clear" w:pos="9360"/>
        <w:tab w:val="center" w:pos="5400"/>
        <w:tab w:val="right" w:pos="10800"/>
      </w:tabs>
      <w:rPr>
        <w:rFonts w:ascii="Myriad Pro" w:hAnsi="Myriad Pro"/>
      </w:rPr>
    </w:pPr>
  </w:p>
  <w:p w14:paraId="5D0F09A1" w14:textId="631AABAD" w:rsidR="006B277C" w:rsidRPr="002B4676" w:rsidRDefault="006B277C" w:rsidP="002B4676">
    <w:pPr>
      <w:pStyle w:val="Footer"/>
      <w:tabs>
        <w:tab w:val="clear" w:pos="9360"/>
        <w:tab w:val="center" w:pos="5400"/>
        <w:tab w:val="right" w:pos="10800"/>
      </w:tabs>
      <w:rPr>
        <w:rFonts w:ascii="Myriad Pro" w:hAnsi="Myriad Pro"/>
      </w:rPr>
    </w:pPr>
    <w:r w:rsidRPr="002B4676">
      <w:rPr>
        <w:rFonts w:ascii="Myriad Pro" w:hAnsi="Myriad Pro"/>
      </w:rPr>
      <w:t xml:space="preserve">The Colorado Health Access Fund of The Denver Foundation: Updated </w:t>
    </w:r>
    <w:r>
      <w:rPr>
        <w:rFonts w:ascii="Myriad Pro" w:hAnsi="Myriad Pro"/>
      </w:rPr>
      <w:t>February</w:t>
    </w:r>
    <w:r w:rsidRPr="002B4676">
      <w:rPr>
        <w:rFonts w:ascii="Myriad Pro" w:hAnsi="Myriad Pro"/>
      </w:rPr>
      <w:t xml:space="preserve"> </w:t>
    </w:r>
    <w:r>
      <w:rPr>
        <w:rFonts w:ascii="Myriad Pro" w:hAnsi="Myriad Pro"/>
      </w:rPr>
      <w:t>2020</w:t>
    </w:r>
  </w:p>
  <w:p w14:paraId="50A57B4D" w14:textId="58CE5A41" w:rsidR="006B277C" w:rsidRPr="002B4676" w:rsidRDefault="006B277C" w:rsidP="002B4676">
    <w:pPr>
      <w:pStyle w:val="Footer"/>
      <w:tabs>
        <w:tab w:val="clear" w:pos="9360"/>
        <w:tab w:val="center" w:pos="5400"/>
        <w:tab w:val="right" w:pos="10800"/>
      </w:tabs>
      <w:rPr>
        <w:rFonts w:ascii="Myriad Pro" w:hAnsi="Myriad Pro"/>
        <w:i/>
      </w:rPr>
    </w:pPr>
    <w:r w:rsidRPr="002B4676">
      <w:rPr>
        <w:rFonts w:ascii="Myriad Pro" w:hAnsi="Myriad Pro"/>
      </w:rPr>
      <w:t xml:space="preserve">Page </w:t>
    </w:r>
    <w:r w:rsidRPr="002B4676">
      <w:rPr>
        <w:rFonts w:ascii="Myriad Pro" w:hAnsi="Myriad Pro"/>
      </w:rPr>
      <w:fldChar w:fldCharType="begin"/>
    </w:r>
    <w:r w:rsidRPr="002B4676">
      <w:rPr>
        <w:rFonts w:ascii="Myriad Pro" w:hAnsi="Myriad Pro"/>
      </w:rPr>
      <w:instrText xml:space="preserve"> PAGE  \* Arabic  \* MERGEFORMAT </w:instrText>
    </w:r>
    <w:r w:rsidRPr="002B4676">
      <w:rPr>
        <w:rFonts w:ascii="Myriad Pro" w:hAnsi="Myriad Pro"/>
      </w:rPr>
      <w:fldChar w:fldCharType="separate"/>
    </w:r>
    <w:r w:rsidR="00BA5C98">
      <w:rPr>
        <w:rFonts w:ascii="Myriad Pro" w:hAnsi="Myriad Pro"/>
        <w:noProof/>
      </w:rPr>
      <w:t>7</w:t>
    </w:r>
    <w:r w:rsidRPr="002B4676">
      <w:rPr>
        <w:rFonts w:ascii="Myriad Pro" w:hAnsi="Myriad Pro"/>
      </w:rPr>
      <w:fldChar w:fldCharType="end"/>
    </w:r>
    <w:r w:rsidRPr="002B4676">
      <w:rPr>
        <w:rFonts w:ascii="Myriad Pro" w:hAnsi="Myriad Pro"/>
      </w:rPr>
      <w:t xml:space="preserve"> of </w:t>
    </w:r>
    <w:r w:rsidRPr="002B4676">
      <w:rPr>
        <w:rFonts w:ascii="Myriad Pro" w:hAnsi="Myriad Pro"/>
      </w:rPr>
      <w:fldChar w:fldCharType="begin"/>
    </w:r>
    <w:r w:rsidRPr="002B4676">
      <w:rPr>
        <w:rFonts w:ascii="Myriad Pro" w:hAnsi="Myriad Pro"/>
      </w:rPr>
      <w:instrText xml:space="preserve"> NUMPAGES  \* Arabic  \* MERGEFORMAT </w:instrText>
    </w:r>
    <w:r w:rsidRPr="002B4676">
      <w:rPr>
        <w:rFonts w:ascii="Myriad Pro" w:hAnsi="Myriad Pro"/>
      </w:rPr>
      <w:fldChar w:fldCharType="separate"/>
    </w:r>
    <w:r w:rsidR="00BA5C98">
      <w:rPr>
        <w:rFonts w:ascii="Myriad Pro" w:hAnsi="Myriad Pro"/>
        <w:noProof/>
      </w:rPr>
      <w:t>11</w:t>
    </w:r>
    <w:r w:rsidRPr="002B4676">
      <w:rPr>
        <w:rFonts w:ascii="Myriad Pro" w:hAnsi="Myriad Pro"/>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9FC90" w14:textId="77777777" w:rsidR="006B277C" w:rsidRDefault="006B277C">
      <w:r>
        <w:separator/>
      </w:r>
    </w:p>
    <w:p w14:paraId="443BA8B8" w14:textId="77777777" w:rsidR="006B277C" w:rsidRDefault="006B277C"/>
  </w:footnote>
  <w:footnote w:type="continuationSeparator" w:id="0">
    <w:p w14:paraId="7D6F50D0" w14:textId="77777777" w:rsidR="006B277C" w:rsidRDefault="006B277C">
      <w:r>
        <w:continuationSeparator/>
      </w:r>
    </w:p>
    <w:p w14:paraId="10622BA3" w14:textId="77777777" w:rsidR="006B277C" w:rsidRDefault="006B27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BCC9E" w14:textId="4864B994" w:rsidR="006B277C" w:rsidRDefault="00786232">
    <w:pPr>
      <w:pStyle w:val="Header"/>
      <w:rPr>
        <w:noProof/>
      </w:rPr>
    </w:pPr>
    <w:r>
      <w:rPr>
        <w:noProof/>
        <w:lang w:eastAsia="en-US"/>
      </w:rPr>
      <w:drawing>
        <wp:anchor distT="0" distB="0" distL="114300" distR="114300" simplePos="0" relativeHeight="251657216" behindDoc="0" locked="0" layoutInCell="1" allowOverlap="1" wp14:anchorId="272F8EE7" wp14:editId="4E03087D">
          <wp:simplePos x="0" y="0"/>
          <wp:positionH relativeFrom="column">
            <wp:posOffset>-447675</wp:posOffset>
          </wp:positionH>
          <wp:positionV relativeFrom="paragraph">
            <wp:posOffset>-371475</wp:posOffset>
          </wp:positionV>
          <wp:extent cx="1495425" cy="889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37380" t="-1" r="-21236" b="-21107"/>
                  <a:stretch/>
                </pic:blipFill>
                <pic:spPr bwMode="auto">
                  <a:xfrm>
                    <a:off x="0" y="0"/>
                    <a:ext cx="1495713" cy="88917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US"/>
      </w:rPr>
      <mc:AlternateContent>
        <mc:Choice Requires="wps">
          <w:drawing>
            <wp:anchor distT="0" distB="0" distL="114300" distR="114300" simplePos="0" relativeHeight="251656192" behindDoc="0" locked="0" layoutInCell="1" allowOverlap="1" wp14:anchorId="73DFF4BF" wp14:editId="322C5CBF">
              <wp:simplePos x="0" y="0"/>
              <wp:positionH relativeFrom="column">
                <wp:posOffset>-533399</wp:posOffset>
              </wp:positionH>
              <wp:positionV relativeFrom="paragraph">
                <wp:posOffset>-428625</wp:posOffset>
              </wp:positionV>
              <wp:extent cx="7848600" cy="946150"/>
              <wp:effectExtent l="0" t="0" r="0" b="6350"/>
              <wp:wrapNone/>
              <wp:docPr id="5" name="Rectangle 5"/>
              <wp:cNvGraphicFramePr/>
              <a:graphic xmlns:a="http://schemas.openxmlformats.org/drawingml/2006/main">
                <a:graphicData uri="http://schemas.microsoft.com/office/word/2010/wordprocessingShape">
                  <wps:wsp>
                    <wps:cNvSpPr/>
                    <wps:spPr>
                      <a:xfrm>
                        <a:off x="0" y="0"/>
                        <a:ext cx="7848600" cy="9461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42491435" id="Rectangle 5" o:spid="_x0000_s1026" style="position:absolute;margin-left:-42pt;margin-top:-33.75pt;width:618pt;height:7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" fillcolor="#d8d8d8 [2732]" stroked="f" strokeweight="1pt"/>
          </w:pict>
        </mc:Fallback>
      </mc:AlternateContent>
    </w:r>
    <w:r w:rsidR="006B277C">
      <w:rPr>
        <w:noProof/>
        <w:lang w:eastAsia="en-US"/>
      </w:rPr>
      <mc:AlternateContent>
        <mc:Choice Requires="wps">
          <w:drawing>
            <wp:anchor distT="45720" distB="45720" distL="114300" distR="114300" simplePos="0" relativeHeight="251658240" behindDoc="0" locked="0" layoutInCell="1" allowOverlap="1" wp14:anchorId="08773ACB" wp14:editId="3A3BB034">
              <wp:simplePos x="0" y="0"/>
              <wp:positionH relativeFrom="column">
                <wp:posOffset>1425575</wp:posOffset>
              </wp:positionH>
              <wp:positionV relativeFrom="paragraph">
                <wp:posOffset>-232106</wp:posOffset>
              </wp:positionV>
              <wp:extent cx="560514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145" cy="1404620"/>
                      </a:xfrm>
                      <a:prstGeom prst="rect">
                        <a:avLst/>
                      </a:prstGeom>
                      <a:noFill/>
                      <a:ln w="9525">
                        <a:noFill/>
                        <a:miter lim="800000"/>
                        <a:headEnd/>
                        <a:tailEnd/>
                      </a:ln>
                    </wps:spPr>
                    <wps:txbx>
                      <w:txbxContent>
                        <w:p w14:paraId="38BDD876" w14:textId="143A8528" w:rsidR="006B277C" w:rsidRPr="00501E69" w:rsidRDefault="006B277C">
                          <w:pPr>
                            <w:rPr>
                              <w:rFonts w:ascii="Myriad Pro" w:hAnsi="Myriad Pro"/>
                              <w:b/>
                              <w:bCs/>
                              <w:sz w:val="40"/>
                              <w:szCs w:val="40"/>
                            </w:rPr>
                          </w:pPr>
                          <w:r w:rsidRPr="00501E69">
                            <w:rPr>
                              <w:rFonts w:ascii="Myriad Pro" w:hAnsi="Myriad Pro"/>
                              <w:b/>
                              <w:bCs/>
                              <w:sz w:val="40"/>
                              <w:szCs w:val="40"/>
                            </w:rPr>
                            <w:t xml:space="preserve">Colorado Health Access Fund Evaluation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773ACB" id="_x0000_t202" coordsize="21600,21600" o:spt="202" path="m,l,21600r21600,l21600,xe">
              <v:stroke joinstyle="miter"/>
              <v:path gradientshapeok="t" o:connecttype="rect"/>
            </v:shapetype>
            <v:shape id="Text Box 2" o:spid="_x0000_s1026" type="#_x0000_t202" style="position:absolute;margin-left:112.25pt;margin-top:-18.3pt;width:441.3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" filled="f" stroked="f">
              <v:textbox style="mso-fit-shape-to-text:t">
                <w:txbxContent>
                  <w:p w14:paraId="38BDD876" w14:textId="143A8528" w:rsidR="006B277C" w:rsidRPr="00501E69" w:rsidRDefault="006B277C">
                    <w:pPr>
                      <w:rPr>
                        <w:rFonts w:ascii="Myriad Pro" w:hAnsi="Myriad Pro"/>
                        <w:b/>
                        <w:bCs/>
                        <w:sz w:val="40"/>
                        <w:szCs w:val="40"/>
                      </w:rPr>
                    </w:pPr>
                    <w:r w:rsidRPr="00501E69">
                      <w:rPr>
                        <w:rFonts w:ascii="Myriad Pro" w:hAnsi="Myriad Pro"/>
                        <w:b/>
                        <w:bCs/>
                        <w:sz w:val="40"/>
                        <w:szCs w:val="40"/>
                      </w:rPr>
                      <w:t xml:space="preserve">Colorado Health Access Fund Evaluation </w:t>
                    </w:r>
                  </w:p>
                </w:txbxContent>
              </v:textbox>
              <w10:wrap type="square"/>
            </v:shape>
          </w:pict>
        </mc:Fallback>
      </mc:AlternateContent>
    </w:r>
  </w:p>
  <w:p w14:paraId="1F8C20F6" w14:textId="67AFC029" w:rsidR="006B277C" w:rsidRDefault="006B277C">
    <w:pPr>
      <w:pStyle w:val="Header"/>
      <w:rPr>
        <w:noProof/>
      </w:rPr>
    </w:pPr>
  </w:p>
  <w:p w14:paraId="5C6BD942" w14:textId="389BDEF4" w:rsidR="006B277C" w:rsidRDefault="006B277C">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4CC3"/>
    <w:multiLevelType w:val="hybridMultilevel"/>
    <w:tmpl w:val="203E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54BC4"/>
    <w:multiLevelType w:val="hybridMultilevel"/>
    <w:tmpl w:val="CF4EA19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06B63"/>
    <w:multiLevelType w:val="multilevel"/>
    <w:tmpl w:val="0AFCC3B4"/>
    <w:lvl w:ilvl="0">
      <w:start w:val="11"/>
      <w:numFmt w:val="decimal"/>
      <w:lvlText w:val="%1-"/>
      <w:lvlJc w:val="left"/>
      <w:pPr>
        <w:ind w:left="560" w:hanging="560"/>
      </w:pPr>
      <w:rPr>
        <w:rFonts w:hint="default"/>
      </w:rPr>
    </w:lvl>
    <w:lvl w:ilvl="1">
      <w:start w:val="17"/>
      <w:numFmt w:val="decimal"/>
      <w:lvlText w:val="%1-%2."/>
      <w:lvlJc w:val="left"/>
      <w:pPr>
        <w:ind w:left="1120" w:hanging="56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5920" w:hanging="1440"/>
      </w:pPr>
      <w:rPr>
        <w:rFonts w:hint="default"/>
      </w:rPr>
    </w:lvl>
  </w:abstractNum>
  <w:abstractNum w:abstractNumId="3" w15:restartNumberingAfterBreak="0">
    <w:nsid w:val="153B1CF2"/>
    <w:multiLevelType w:val="hybridMultilevel"/>
    <w:tmpl w:val="49D603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B2E9C"/>
    <w:multiLevelType w:val="hybridMultilevel"/>
    <w:tmpl w:val="5C6C056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89217B"/>
    <w:multiLevelType w:val="hybridMultilevel"/>
    <w:tmpl w:val="5E9AB75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6960BE"/>
    <w:multiLevelType w:val="hybridMultilevel"/>
    <w:tmpl w:val="48D8DDF2"/>
    <w:lvl w:ilvl="0" w:tplc="47143EE4">
      <w:start w:val="17"/>
      <w:numFmt w:val="decimal"/>
      <w:lvlText w:val="%1."/>
      <w:lvlJc w:val="left"/>
      <w:pPr>
        <w:ind w:left="630" w:hanging="360"/>
      </w:pPr>
      <w:rPr>
        <w:rFonts w:hint="default"/>
        <w:b w:val="0"/>
        <w:bCs/>
        <w:i w:val="0"/>
        <w:u w:val="none"/>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30C23422"/>
    <w:multiLevelType w:val="hybridMultilevel"/>
    <w:tmpl w:val="90CA01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B610F0"/>
    <w:multiLevelType w:val="hybridMultilevel"/>
    <w:tmpl w:val="1BBE8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0468E5"/>
    <w:multiLevelType w:val="hybridMultilevel"/>
    <w:tmpl w:val="E7B24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D518BC"/>
    <w:multiLevelType w:val="hybridMultilevel"/>
    <w:tmpl w:val="4A900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AE1DFB"/>
    <w:multiLevelType w:val="hybridMultilevel"/>
    <w:tmpl w:val="B59E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C32F68"/>
    <w:multiLevelType w:val="hybridMultilevel"/>
    <w:tmpl w:val="027CC268"/>
    <w:lvl w:ilvl="0" w:tplc="B14060C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C74370"/>
    <w:multiLevelType w:val="hybridMultilevel"/>
    <w:tmpl w:val="CA4430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16B6ACA"/>
    <w:multiLevelType w:val="hybridMultilevel"/>
    <w:tmpl w:val="3C68B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FB0848"/>
    <w:multiLevelType w:val="hybridMultilevel"/>
    <w:tmpl w:val="FC4ED596"/>
    <w:lvl w:ilvl="0" w:tplc="90FA3620">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387A77"/>
    <w:multiLevelType w:val="hybridMultilevel"/>
    <w:tmpl w:val="13006F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9E77FF"/>
    <w:multiLevelType w:val="hybridMultilevel"/>
    <w:tmpl w:val="6E16B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43133C"/>
    <w:multiLevelType w:val="hybridMultilevel"/>
    <w:tmpl w:val="416C5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9E7504"/>
    <w:multiLevelType w:val="hybridMultilevel"/>
    <w:tmpl w:val="ACF25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1D67F2"/>
    <w:multiLevelType w:val="multilevel"/>
    <w:tmpl w:val="D6A410B6"/>
    <w:lvl w:ilvl="0">
      <w:start w:val="1"/>
      <w:numFmt w:val="decimal"/>
      <w:lvlText w:val="%1-"/>
      <w:lvlJc w:val="left"/>
      <w:pPr>
        <w:ind w:left="450" w:hanging="450"/>
      </w:pPr>
      <w:rPr>
        <w:rFonts w:hint="default"/>
      </w:rPr>
    </w:lvl>
    <w:lvl w:ilvl="1">
      <w:start w:val="17"/>
      <w:numFmt w:val="decimal"/>
      <w:lvlText w:val="%1-%2."/>
      <w:lvlJc w:val="left"/>
      <w:pPr>
        <w:ind w:left="1010" w:hanging="45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5920" w:hanging="1440"/>
      </w:pPr>
      <w:rPr>
        <w:rFonts w:hint="default"/>
      </w:rPr>
    </w:lvl>
  </w:abstractNum>
  <w:abstractNum w:abstractNumId="21" w15:restartNumberingAfterBreak="0">
    <w:nsid w:val="567B7DDD"/>
    <w:multiLevelType w:val="hybridMultilevel"/>
    <w:tmpl w:val="F432B41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811ED8"/>
    <w:multiLevelType w:val="hybridMultilevel"/>
    <w:tmpl w:val="ED708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CF35D3"/>
    <w:multiLevelType w:val="multilevel"/>
    <w:tmpl w:val="1BD625C8"/>
    <w:lvl w:ilvl="0">
      <w:start w:val="11"/>
      <w:numFmt w:val="decimal"/>
      <w:lvlText w:val="%1-"/>
      <w:lvlJc w:val="left"/>
      <w:pPr>
        <w:ind w:left="560" w:hanging="560"/>
      </w:pPr>
      <w:rPr>
        <w:rFonts w:hint="default"/>
      </w:rPr>
    </w:lvl>
    <w:lvl w:ilvl="1">
      <w:start w:val="17"/>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E99598F"/>
    <w:multiLevelType w:val="hybridMultilevel"/>
    <w:tmpl w:val="027CC268"/>
    <w:lvl w:ilvl="0" w:tplc="B14060CC">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D6024C"/>
    <w:multiLevelType w:val="hybridMultilevel"/>
    <w:tmpl w:val="BC98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134574"/>
    <w:multiLevelType w:val="hybridMultilevel"/>
    <w:tmpl w:val="4BEC0D8E"/>
    <w:lvl w:ilvl="0" w:tplc="59E874F4">
      <w:start w:val="18"/>
      <w:numFmt w:val="decimal"/>
      <w:lvlText w:val="%1."/>
      <w:lvlJc w:val="left"/>
      <w:pPr>
        <w:ind w:left="630" w:hanging="360"/>
      </w:pPr>
      <w:rPr>
        <w:rFonts w:hint="default"/>
        <w:b w:val="0"/>
        <w:bCs/>
        <w:i w:val="0"/>
        <w:u w:val="none"/>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6B9463C0"/>
    <w:multiLevelType w:val="hybridMultilevel"/>
    <w:tmpl w:val="308841DE"/>
    <w:lvl w:ilvl="0" w:tplc="549442B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4173E2"/>
    <w:multiLevelType w:val="hybridMultilevel"/>
    <w:tmpl w:val="DA325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1311B1"/>
    <w:multiLevelType w:val="hybridMultilevel"/>
    <w:tmpl w:val="BEA072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F16BE7"/>
    <w:multiLevelType w:val="hybridMultilevel"/>
    <w:tmpl w:val="82B85094"/>
    <w:lvl w:ilvl="0" w:tplc="542C98B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186826"/>
    <w:multiLevelType w:val="hybridMultilevel"/>
    <w:tmpl w:val="AB905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4"/>
  </w:num>
  <w:num w:numId="3">
    <w:abstractNumId w:val="19"/>
  </w:num>
  <w:num w:numId="4">
    <w:abstractNumId w:val="15"/>
  </w:num>
  <w:num w:numId="5">
    <w:abstractNumId w:val="30"/>
  </w:num>
  <w:num w:numId="6">
    <w:abstractNumId w:val="10"/>
  </w:num>
  <w:num w:numId="7">
    <w:abstractNumId w:val="9"/>
  </w:num>
  <w:num w:numId="8">
    <w:abstractNumId w:val="11"/>
  </w:num>
  <w:num w:numId="9">
    <w:abstractNumId w:val="8"/>
  </w:num>
  <w:num w:numId="10">
    <w:abstractNumId w:val="0"/>
  </w:num>
  <w:num w:numId="11">
    <w:abstractNumId w:val="25"/>
  </w:num>
  <w:num w:numId="12">
    <w:abstractNumId w:val="28"/>
  </w:num>
  <w:num w:numId="13">
    <w:abstractNumId w:val="5"/>
  </w:num>
  <w:num w:numId="14">
    <w:abstractNumId w:val="31"/>
  </w:num>
  <w:num w:numId="15">
    <w:abstractNumId w:val="13"/>
  </w:num>
  <w:num w:numId="16">
    <w:abstractNumId w:val="1"/>
  </w:num>
  <w:num w:numId="17">
    <w:abstractNumId w:val="21"/>
  </w:num>
  <w:num w:numId="18">
    <w:abstractNumId w:val="18"/>
  </w:num>
  <w:num w:numId="19">
    <w:abstractNumId w:val="17"/>
  </w:num>
  <w:num w:numId="20">
    <w:abstractNumId w:val="3"/>
  </w:num>
  <w:num w:numId="21">
    <w:abstractNumId w:val="29"/>
  </w:num>
  <w:num w:numId="22">
    <w:abstractNumId w:val="16"/>
  </w:num>
  <w:num w:numId="23">
    <w:abstractNumId w:val="14"/>
  </w:num>
  <w:num w:numId="24">
    <w:abstractNumId w:val="22"/>
  </w:num>
  <w:num w:numId="25">
    <w:abstractNumId w:val="24"/>
  </w:num>
  <w:num w:numId="26">
    <w:abstractNumId w:val="6"/>
  </w:num>
  <w:num w:numId="27">
    <w:abstractNumId w:val="23"/>
  </w:num>
  <w:num w:numId="28">
    <w:abstractNumId w:val="20"/>
  </w:num>
  <w:num w:numId="29">
    <w:abstractNumId w:val="2"/>
  </w:num>
  <w:num w:numId="30">
    <w:abstractNumId w:val="26"/>
  </w:num>
  <w:num w:numId="31">
    <w:abstractNumId w:val="1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grammar="clean"/>
  <w:attachedTemplate r:id="rId1"/>
  <w:documentProtection w:edit="forms" w:enforcement="0"/>
  <w:defaultTabStop w:val="720"/>
  <w:characterSpacingControl w:val="doNotCompress"/>
  <w:hdrShapeDefaults>
    <o:shapedefaults v:ext="edit" spidmax="1044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4B0"/>
    <w:rsid w:val="0000172B"/>
    <w:rsid w:val="00032CA4"/>
    <w:rsid w:val="000421A3"/>
    <w:rsid w:val="00045807"/>
    <w:rsid w:val="000606CF"/>
    <w:rsid w:val="000612AE"/>
    <w:rsid w:val="000659B1"/>
    <w:rsid w:val="00066363"/>
    <w:rsid w:val="00066450"/>
    <w:rsid w:val="000678D0"/>
    <w:rsid w:val="0007081A"/>
    <w:rsid w:val="00071E02"/>
    <w:rsid w:val="000760A2"/>
    <w:rsid w:val="000825AC"/>
    <w:rsid w:val="000A4E56"/>
    <w:rsid w:val="000B3154"/>
    <w:rsid w:val="000B550C"/>
    <w:rsid w:val="000C5692"/>
    <w:rsid w:val="000D1449"/>
    <w:rsid w:val="000D50EA"/>
    <w:rsid w:val="00103629"/>
    <w:rsid w:val="0011078B"/>
    <w:rsid w:val="0011507C"/>
    <w:rsid w:val="0012396B"/>
    <w:rsid w:val="00124083"/>
    <w:rsid w:val="00136C4E"/>
    <w:rsid w:val="001413AA"/>
    <w:rsid w:val="00144AC3"/>
    <w:rsid w:val="0015019A"/>
    <w:rsid w:val="00150DE4"/>
    <w:rsid w:val="00156208"/>
    <w:rsid w:val="00161403"/>
    <w:rsid w:val="001623E5"/>
    <w:rsid w:val="00163C11"/>
    <w:rsid w:val="00164232"/>
    <w:rsid w:val="0018132A"/>
    <w:rsid w:val="001835F4"/>
    <w:rsid w:val="001875EE"/>
    <w:rsid w:val="001879F7"/>
    <w:rsid w:val="00191D9D"/>
    <w:rsid w:val="0019554D"/>
    <w:rsid w:val="001960C3"/>
    <w:rsid w:val="001A1162"/>
    <w:rsid w:val="001A4D87"/>
    <w:rsid w:val="001A72E7"/>
    <w:rsid w:val="001A7DFB"/>
    <w:rsid w:val="001C35D4"/>
    <w:rsid w:val="001C5D36"/>
    <w:rsid w:val="001C772A"/>
    <w:rsid w:val="001D54B0"/>
    <w:rsid w:val="001D75B4"/>
    <w:rsid w:val="001F494C"/>
    <w:rsid w:val="001F7020"/>
    <w:rsid w:val="002117C3"/>
    <w:rsid w:val="00215650"/>
    <w:rsid w:val="00216BC9"/>
    <w:rsid w:val="002218EB"/>
    <w:rsid w:val="00225AFE"/>
    <w:rsid w:val="0022600A"/>
    <w:rsid w:val="002369E2"/>
    <w:rsid w:val="002370CB"/>
    <w:rsid w:val="002403FC"/>
    <w:rsid w:val="00243A95"/>
    <w:rsid w:val="0026158E"/>
    <w:rsid w:val="00267086"/>
    <w:rsid w:val="00280CC6"/>
    <w:rsid w:val="00280D18"/>
    <w:rsid w:val="00282C58"/>
    <w:rsid w:val="002851D7"/>
    <w:rsid w:val="00292A31"/>
    <w:rsid w:val="00292A62"/>
    <w:rsid w:val="00295AD4"/>
    <w:rsid w:val="00297C01"/>
    <w:rsid w:val="002B452F"/>
    <w:rsid w:val="002B4676"/>
    <w:rsid w:val="002C2E4D"/>
    <w:rsid w:val="002C504C"/>
    <w:rsid w:val="002D0B56"/>
    <w:rsid w:val="002D2000"/>
    <w:rsid w:val="002D47EB"/>
    <w:rsid w:val="002D7A13"/>
    <w:rsid w:val="002E126F"/>
    <w:rsid w:val="003015FF"/>
    <w:rsid w:val="003018A8"/>
    <w:rsid w:val="00304BDE"/>
    <w:rsid w:val="00305DF5"/>
    <w:rsid w:val="003061DD"/>
    <w:rsid w:val="00312E3B"/>
    <w:rsid w:val="00321744"/>
    <w:rsid w:val="003226C0"/>
    <w:rsid w:val="00323528"/>
    <w:rsid w:val="0032520F"/>
    <w:rsid w:val="00326C2B"/>
    <w:rsid w:val="00331CC0"/>
    <w:rsid w:val="0033269F"/>
    <w:rsid w:val="0033695D"/>
    <w:rsid w:val="0035142D"/>
    <w:rsid w:val="00355DAB"/>
    <w:rsid w:val="00357621"/>
    <w:rsid w:val="00357E66"/>
    <w:rsid w:val="00365168"/>
    <w:rsid w:val="00387A7A"/>
    <w:rsid w:val="003926C6"/>
    <w:rsid w:val="003A132C"/>
    <w:rsid w:val="003A41CA"/>
    <w:rsid w:val="003B2B50"/>
    <w:rsid w:val="003B3246"/>
    <w:rsid w:val="003B4821"/>
    <w:rsid w:val="003B74A7"/>
    <w:rsid w:val="003C1C42"/>
    <w:rsid w:val="003C6E49"/>
    <w:rsid w:val="003D63B4"/>
    <w:rsid w:val="003E02C3"/>
    <w:rsid w:val="003E1395"/>
    <w:rsid w:val="00405588"/>
    <w:rsid w:val="00407258"/>
    <w:rsid w:val="00411F36"/>
    <w:rsid w:val="00416B82"/>
    <w:rsid w:val="00417D4B"/>
    <w:rsid w:val="0042012E"/>
    <w:rsid w:val="0042727C"/>
    <w:rsid w:val="0043449F"/>
    <w:rsid w:val="00435AF6"/>
    <w:rsid w:val="00437EA5"/>
    <w:rsid w:val="0044442A"/>
    <w:rsid w:val="00456D08"/>
    <w:rsid w:val="004637A5"/>
    <w:rsid w:val="00470431"/>
    <w:rsid w:val="00473857"/>
    <w:rsid w:val="00474675"/>
    <w:rsid w:val="004800DA"/>
    <w:rsid w:val="004803AA"/>
    <w:rsid w:val="004841EE"/>
    <w:rsid w:val="00495513"/>
    <w:rsid w:val="004B3686"/>
    <w:rsid w:val="004B566A"/>
    <w:rsid w:val="004B6285"/>
    <w:rsid w:val="004C24CD"/>
    <w:rsid w:val="004C5B7E"/>
    <w:rsid w:val="004D0037"/>
    <w:rsid w:val="004D3860"/>
    <w:rsid w:val="004E4D17"/>
    <w:rsid w:val="004F2D11"/>
    <w:rsid w:val="004F4D5B"/>
    <w:rsid w:val="00500822"/>
    <w:rsid w:val="005012B3"/>
    <w:rsid w:val="00501E69"/>
    <w:rsid w:val="0050587B"/>
    <w:rsid w:val="00505FD2"/>
    <w:rsid w:val="005061D8"/>
    <w:rsid w:val="00506581"/>
    <w:rsid w:val="005120F3"/>
    <w:rsid w:val="005278BD"/>
    <w:rsid w:val="00533C8D"/>
    <w:rsid w:val="00537505"/>
    <w:rsid w:val="00541535"/>
    <w:rsid w:val="00542205"/>
    <w:rsid w:val="00552E28"/>
    <w:rsid w:val="00554367"/>
    <w:rsid w:val="00555459"/>
    <w:rsid w:val="00555FF2"/>
    <w:rsid w:val="00561A94"/>
    <w:rsid w:val="00565F36"/>
    <w:rsid w:val="005670FE"/>
    <w:rsid w:val="00572C4E"/>
    <w:rsid w:val="0057546A"/>
    <w:rsid w:val="00584E36"/>
    <w:rsid w:val="00585746"/>
    <w:rsid w:val="005A1F61"/>
    <w:rsid w:val="005A2642"/>
    <w:rsid w:val="005A2A51"/>
    <w:rsid w:val="005A771D"/>
    <w:rsid w:val="005B38AD"/>
    <w:rsid w:val="005B473C"/>
    <w:rsid w:val="005B57F2"/>
    <w:rsid w:val="005B6D5A"/>
    <w:rsid w:val="005C4127"/>
    <w:rsid w:val="005C45FD"/>
    <w:rsid w:val="005E1F62"/>
    <w:rsid w:val="005E706A"/>
    <w:rsid w:val="005E7D59"/>
    <w:rsid w:val="005F1690"/>
    <w:rsid w:val="005F3283"/>
    <w:rsid w:val="0060141B"/>
    <w:rsid w:val="0060158D"/>
    <w:rsid w:val="00602969"/>
    <w:rsid w:val="006367C6"/>
    <w:rsid w:val="0064128B"/>
    <w:rsid w:val="00642B23"/>
    <w:rsid w:val="00645587"/>
    <w:rsid w:val="00663ACC"/>
    <w:rsid w:val="00667E40"/>
    <w:rsid w:val="006857A8"/>
    <w:rsid w:val="00687FDB"/>
    <w:rsid w:val="006915A9"/>
    <w:rsid w:val="00692714"/>
    <w:rsid w:val="00696845"/>
    <w:rsid w:val="00697628"/>
    <w:rsid w:val="00697778"/>
    <w:rsid w:val="00697974"/>
    <w:rsid w:val="006A3F0A"/>
    <w:rsid w:val="006B0001"/>
    <w:rsid w:val="006B277C"/>
    <w:rsid w:val="006B5679"/>
    <w:rsid w:val="006B6855"/>
    <w:rsid w:val="006C0B7B"/>
    <w:rsid w:val="006C19C7"/>
    <w:rsid w:val="006C1AD0"/>
    <w:rsid w:val="006C49C5"/>
    <w:rsid w:val="006C4D9F"/>
    <w:rsid w:val="006C6A44"/>
    <w:rsid w:val="006D1FF3"/>
    <w:rsid w:val="006D2C4C"/>
    <w:rsid w:val="006E2A67"/>
    <w:rsid w:val="006E42CB"/>
    <w:rsid w:val="006E607C"/>
    <w:rsid w:val="006F6837"/>
    <w:rsid w:val="00710899"/>
    <w:rsid w:val="0071792D"/>
    <w:rsid w:val="0073038F"/>
    <w:rsid w:val="007335FF"/>
    <w:rsid w:val="00741AC6"/>
    <w:rsid w:val="007451C9"/>
    <w:rsid w:val="0074772F"/>
    <w:rsid w:val="007477E1"/>
    <w:rsid w:val="0075505A"/>
    <w:rsid w:val="00756522"/>
    <w:rsid w:val="00757CFD"/>
    <w:rsid w:val="0076038E"/>
    <w:rsid w:val="00770BC1"/>
    <w:rsid w:val="00771180"/>
    <w:rsid w:val="007723B9"/>
    <w:rsid w:val="00774B0D"/>
    <w:rsid w:val="00786232"/>
    <w:rsid w:val="00790276"/>
    <w:rsid w:val="007B2FB7"/>
    <w:rsid w:val="007C2EAD"/>
    <w:rsid w:val="007C73E9"/>
    <w:rsid w:val="007E0597"/>
    <w:rsid w:val="007E37CD"/>
    <w:rsid w:val="007E70D6"/>
    <w:rsid w:val="007E76C0"/>
    <w:rsid w:val="007E7DC5"/>
    <w:rsid w:val="007F028B"/>
    <w:rsid w:val="007F2BA7"/>
    <w:rsid w:val="007F57A4"/>
    <w:rsid w:val="008035FD"/>
    <w:rsid w:val="00804061"/>
    <w:rsid w:val="00817D34"/>
    <w:rsid w:val="00826B2F"/>
    <w:rsid w:val="00837B09"/>
    <w:rsid w:val="00843A55"/>
    <w:rsid w:val="008536E3"/>
    <w:rsid w:val="00853A65"/>
    <w:rsid w:val="00855217"/>
    <w:rsid w:val="00857BEF"/>
    <w:rsid w:val="00857F3A"/>
    <w:rsid w:val="0086211D"/>
    <w:rsid w:val="008659EE"/>
    <w:rsid w:val="00873A91"/>
    <w:rsid w:val="00875CC8"/>
    <w:rsid w:val="00880E41"/>
    <w:rsid w:val="008844DF"/>
    <w:rsid w:val="00885767"/>
    <w:rsid w:val="00890920"/>
    <w:rsid w:val="00892FB8"/>
    <w:rsid w:val="008947E5"/>
    <w:rsid w:val="008A1916"/>
    <w:rsid w:val="008A5898"/>
    <w:rsid w:val="008B4740"/>
    <w:rsid w:val="008C170D"/>
    <w:rsid w:val="008F30DB"/>
    <w:rsid w:val="008F4107"/>
    <w:rsid w:val="00901D7A"/>
    <w:rsid w:val="0090267D"/>
    <w:rsid w:val="00905E30"/>
    <w:rsid w:val="00921838"/>
    <w:rsid w:val="00924625"/>
    <w:rsid w:val="00927895"/>
    <w:rsid w:val="009413CE"/>
    <w:rsid w:val="00943DEE"/>
    <w:rsid w:val="0094488F"/>
    <w:rsid w:val="00945E15"/>
    <w:rsid w:val="009469F4"/>
    <w:rsid w:val="00952D28"/>
    <w:rsid w:val="00954448"/>
    <w:rsid w:val="00960936"/>
    <w:rsid w:val="00963E0A"/>
    <w:rsid w:val="00966BDE"/>
    <w:rsid w:val="00967EB1"/>
    <w:rsid w:val="0097091A"/>
    <w:rsid w:val="009849F6"/>
    <w:rsid w:val="009A462D"/>
    <w:rsid w:val="009B086F"/>
    <w:rsid w:val="009B15A1"/>
    <w:rsid w:val="009B1FE9"/>
    <w:rsid w:val="009B4DF7"/>
    <w:rsid w:val="009C04ED"/>
    <w:rsid w:val="009C065B"/>
    <w:rsid w:val="009D2ADB"/>
    <w:rsid w:val="009D40E1"/>
    <w:rsid w:val="009E15A9"/>
    <w:rsid w:val="009F4B56"/>
    <w:rsid w:val="00A02433"/>
    <w:rsid w:val="00A15140"/>
    <w:rsid w:val="00A26B5D"/>
    <w:rsid w:val="00A34349"/>
    <w:rsid w:val="00A46770"/>
    <w:rsid w:val="00A4727F"/>
    <w:rsid w:val="00A545C9"/>
    <w:rsid w:val="00A5642A"/>
    <w:rsid w:val="00A60B95"/>
    <w:rsid w:val="00A651B7"/>
    <w:rsid w:val="00A66B92"/>
    <w:rsid w:val="00A66F67"/>
    <w:rsid w:val="00A710E3"/>
    <w:rsid w:val="00A71FD7"/>
    <w:rsid w:val="00A765E0"/>
    <w:rsid w:val="00A76BD0"/>
    <w:rsid w:val="00A77D95"/>
    <w:rsid w:val="00A77EB1"/>
    <w:rsid w:val="00A83DBA"/>
    <w:rsid w:val="00AA0D24"/>
    <w:rsid w:val="00AA6F96"/>
    <w:rsid w:val="00AB2B27"/>
    <w:rsid w:val="00AB37C4"/>
    <w:rsid w:val="00AC6C97"/>
    <w:rsid w:val="00AD2FE9"/>
    <w:rsid w:val="00AD42FF"/>
    <w:rsid w:val="00AD4DDD"/>
    <w:rsid w:val="00B000C3"/>
    <w:rsid w:val="00B02EDB"/>
    <w:rsid w:val="00B040F8"/>
    <w:rsid w:val="00B17072"/>
    <w:rsid w:val="00B24434"/>
    <w:rsid w:val="00B332A1"/>
    <w:rsid w:val="00B34656"/>
    <w:rsid w:val="00B36E3A"/>
    <w:rsid w:val="00B55671"/>
    <w:rsid w:val="00B61A2F"/>
    <w:rsid w:val="00B64EF2"/>
    <w:rsid w:val="00B7074B"/>
    <w:rsid w:val="00B71220"/>
    <w:rsid w:val="00B72AD7"/>
    <w:rsid w:val="00B82088"/>
    <w:rsid w:val="00B82887"/>
    <w:rsid w:val="00B92448"/>
    <w:rsid w:val="00B93D9A"/>
    <w:rsid w:val="00B97F12"/>
    <w:rsid w:val="00BA5C98"/>
    <w:rsid w:val="00BB0984"/>
    <w:rsid w:val="00BC0CC9"/>
    <w:rsid w:val="00BC10F7"/>
    <w:rsid w:val="00BC3BE3"/>
    <w:rsid w:val="00BC4F14"/>
    <w:rsid w:val="00BC6544"/>
    <w:rsid w:val="00BD3C94"/>
    <w:rsid w:val="00BD7F0C"/>
    <w:rsid w:val="00BF07BF"/>
    <w:rsid w:val="00BF6A4B"/>
    <w:rsid w:val="00C0367C"/>
    <w:rsid w:val="00C06FCC"/>
    <w:rsid w:val="00C070FF"/>
    <w:rsid w:val="00C07380"/>
    <w:rsid w:val="00C210BC"/>
    <w:rsid w:val="00C21424"/>
    <w:rsid w:val="00C246E0"/>
    <w:rsid w:val="00C31B90"/>
    <w:rsid w:val="00C358D5"/>
    <w:rsid w:val="00C358FD"/>
    <w:rsid w:val="00C429D5"/>
    <w:rsid w:val="00C473BE"/>
    <w:rsid w:val="00C53328"/>
    <w:rsid w:val="00C7235A"/>
    <w:rsid w:val="00C7237F"/>
    <w:rsid w:val="00C736A1"/>
    <w:rsid w:val="00C746C3"/>
    <w:rsid w:val="00C74D0E"/>
    <w:rsid w:val="00C81633"/>
    <w:rsid w:val="00C849F5"/>
    <w:rsid w:val="00C866FB"/>
    <w:rsid w:val="00CB3167"/>
    <w:rsid w:val="00CC522E"/>
    <w:rsid w:val="00CD7AB0"/>
    <w:rsid w:val="00CE54B7"/>
    <w:rsid w:val="00CE7B02"/>
    <w:rsid w:val="00D066F7"/>
    <w:rsid w:val="00D11993"/>
    <w:rsid w:val="00D27B07"/>
    <w:rsid w:val="00D341CD"/>
    <w:rsid w:val="00D40B48"/>
    <w:rsid w:val="00D544A5"/>
    <w:rsid w:val="00D5799F"/>
    <w:rsid w:val="00D57E80"/>
    <w:rsid w:val="00D61CE2"/>
    <w:rsid w:val="00D67E64"/>
    <w:rsid w:val="00D709FC"/>
    <w:rsid w:val="00D74044"/>
    <w:rsid w:val="00D86B56"/>
    <w:rsid w:val="00D874B0"/>
    <w:rsid w:val="00D94762"/>
    <w:rsid w:val="00DA1F82"/>
    <w:rsid w:val="00DA2454"/>
    <w:rsid w:val="00DB0D99"/>
    <w:rsid w:val="00DB1CAA"/>
    <w:rsid w:val="00DC26FC"/>
    <w:rsid w:val="00DC37A0"/>
    <w:rsid w:val="00DC44C3"/>
    <w:rsid w:val="00DD3FF8"/>
    <w:rsid w:val="00DD50A9"/>
    <w:rsid w:val="00DE0EA0"/>
    <w:rsid w:val="00DE2D92"/>
    <w:rsid w:val="00E12FCD"/>
    <w:rsid w:val="00E21DDF"/>
    <w:rsid w:val="00E25751"/>
    <w:rsid w:val="00E26A54"/>
    <w:rsid w:val="00E34FFE"/>
    <w:rsid w:val="00E350E3"/>
    <w:rsid w:val="00E359DF"/>
    <w:rsid w:val="00E36D1B"/>
    <w:rsid w:val="00E37839"/>
    <w:rsid w:val="00E41470"/>
    <w:rsid w:val="00E42C11"/>
    <w:rsid w:val="00E47FB9"/>
    <w:rsid w:val="00E50BB2"/>
    <w:rsid w:val="00E51092"/>
    <w:rsid w:val="00E6535D"/>
    <w:rsid w:val="00E65D37"/>
    <w:rsid w:val="00E801E6"/>
    <w:rsid w:val="00E83FE5"/>
    <w:rsid w:val="00E842DC"/>
    <w:rsid w:val="00E87583"/>
    <w:rsid w:val="00E933D0"/>
    <w:rsid w:val="00EA5D1A"/>
    <w:rsid w:val="00EA614E"/>
    <w:rsid w:val="00EC011F"/>
    <w:rsid w:val="00EC3A7D"/>
    <w:rsid w:val="00ED1153"/>
    <w:rsid w:val="00ED2117"/>
    <w:rsid w:val="00ED688A"/>
    <w:rsid w:val="00EE035C"/>
    <w:rsid w:val="00EE288B"/>
    <w:rsid w:val="00EE44E9"/>
    <w:rsid w:val="00EE6B82"/>
    <w:rsid w:val="00EF166E"/>
    <w:rsid w:val="00EF2277"/>
    <w:rsid w:val="00F06ADB"/>
    <w:rsid w:val="00F11B6E"/>
    <w:rsid w:val="00F12975"/>
    <w:rsid w:val="00F1702E"/>
    <w:rsid w:val="00F24104"/>
    <w:rsid w:val="00F247AE"/>
    <w:rsid w:val="00F25015"/>
    <w:rsid w:val="00F41A9C"/>
    <w:rsid w:val="00F460B9"/>
    <w:rsid w:val="00F52BFD"/>
    <w:rsid w:val="00F535CA"/>
    <w:rsid w:val="00F63A62"/>
    <w:rsid w:val="00F6448C"/>
    <w:rsid w:val="00F667C9"/>
    <w:rsid w:val="00F75B3F"/>
    <w:rsid w:val="00F80093"/>
    <w:rsid w:val="00F8088A"/>
    <w:rsid w:val="00F825D6"/>
    <w:rsid w:val="00FA72D3"/>
    <w:rsid w:val="00FB2EDB"/>
    <w:rsid w:val="00FB3052"/>
    <w:rsid w:val="00FD589D"/>
    <w:rsid w:val="00FE25D1"/>
    <w:rsid w:val="00FE5208"/>
    <w:rsid w:val="00FE6004"/>
    <w:rsid w:val="00FE6D1D"/>
    <w:rsid w:val="00FF4CF9"/>
    <w:rsid w:val="1521597F"/>
    <w:rsid w:val="24F8A4B3"/>
    <w:rsid w:val="346FF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49"/>
    <o:shapelayout v:ext="edit">
      <o:idmap v:ext="edit" data="1"/>
    </o:shapelayout>
  </w:shapeDefaults>
  <w:decimalSymbol w:val="."/>
  <w:listSeparator w:val=","/>
  <w14:docId w14:val="2A9F3BE5"/>
  <w15:docId w15:val="{CBBA4714-008E-451C-BAC6-07C231969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pPr>
  </w:style>
  <w:style w:type="paragraph" w:styleId="Heading1">
    <w:name w:val="heading 1"/>
    <w:basedOn w:val="Normal"/>
    <w:next w:val="Normal"/>
    <w:qFormat/>
    <w:pPr>
      <w:keepNext/>
      <w:keepLines/>
      <w:spacing w:before="240" w:after="0"/>
      <w:outlineLvl w:val="0"/>
    </w:pPr>
    <w:rPr>
      <w:rFonts w:asciiTheme="majorHAnsi" w:eastAsiaTheme="majorEastAsia" w:hAnsiTheme="majorHAnsi" w:cstheme="majorBidi"/>
      <w:b/>
      <w:bCs/>
      <w:color w:val="2E74B5" w:themeColor="accent1" w:themeShade="BF"/>
      <w:sz w:val="32"/>
      <w:szCs w:val="32"/>
    </w:rPr>
  </w:style>
  <w:style w:type="paragraph" w:styleId="Heading2">
    <w:name w:val="heading 2"/>
    <w:basedOn w:val="Normal"/>
    <w:next w:val="Normal"/>
    <w:unhideWhenUsed/>
    <w:qFormat/>
    <w:pPr>
      <w:keepNext/>
      <w:keepLines/>
      <w:pBdr>
        <w:top w:val="single" w:sz="6" w:space="1" w:color="1F4E79" w:themeColor="accent1" w:themeShade="80"/>
      </w:pBdr>
      <w:shd w:val="clear" w:color="auto" w:fill="D5DCE4" w:themeFill="text2" w:themeFillTint="33"/>
      <w:spacing w:before="240" w:after="240"/>
      <w:outlineLvl w:val="1"/>
    </w:pPr>
    <w:rPr>
      <w:rFonts w:asciiTheme="majorHAnsi" w:eastAsiaTheme="majorEastAsia" w:hAnsiTheme="majorHAnsi" w:cstheme="majorBidi"/>
      <w:b/>
      <w:bCs/>
      <w:color w:val="1F4E79" w:themeColor="accent1" w:themeShade="80"/>
      <w:sz w:val="26"/>
      <w:szCs w:val="26"/>
    </w:rPr>
  </w:style>
  <w:style w:type="paragraph" w:styleId="Heading3">
    <w:name w:val="heading 3"/>
    <w:basedOn w:val="Normal"/>
    <w:next w:val="Normal"/>
    <w:unhideWhenUsed/>
    <w:qFormat/>
    <w:pPr>
      <w:keepNext/>
      <w:keepLines/>
      <w:pBdr>
        <w:top w:val="single" w:sz="2" w:space="1" w:color="7F7F7F" w:themeColor="text1" w:themeTint="80"/>
      </w:pBd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nhideWhenUsed/>
    <w:qFormat/>
    <w:pPr>
      <w:spacing w:after="0" w:line="240" w:lineRule="auto"/>
      <w:contextualSpacing/>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styleId="Footer">
    <w:name w:val="footer"/>
    <w:basedOn w:val="Normal"/>
    <w:link w:val="FooterChar"/>
    <w:uiPriority w:val="99"/>
    <w:unhideWhenUsed/>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customStyle="1" w:styleId="Multiplechoice3">
    <w:name w:val="Multiple choice | 3"/>
    <w:basedOn w:val="Normal"/>
    <w:qFormat/>
    <w:pPr>
      <w:tabs>
        <w:tab w:val="left" w:pos="3600"/>
        <w:tab w:val="left" w:pos="7200"/>
      </w:tabs>
      <w:contextualSpacing/>
    </w:pPr>
  </w:style>
  <w:style w:type="paragraph" w:customStyle="1" w:styleId="Multiplechoice4">
    <w:name w:val="Multiple choice | 4"/>
    <w:basedOn w:val="Normal"/>
    <w:qFormat/>
    <w:pPr>
      <w:tabs>
        <w:tab w:val="left" w:pos="2700"/>
        <w:tab w:val="left" w:pos="5391"/>
        <w:tab w:val="left" w:pos="8091"/>
      </w:tabs>
      <w:contextualSpacing/>
    </w:pPr>
  </w:style>
  <w:style w:type="character" w:styleId="Hyperlink">
    <w:name w:val="Hyperlink"/>
    <w:basedOn w:val="DefaultParagraphFont"/>
    <w:uiPriority w:val="99"/>
    <w:unhideWhenUsed/>
    <w:rsid w:val="00D874B0"/>
    <w:rPr>
      <w:color w:val="0563C1"/>
      <w:u w:val="single"/>
    </w:rPr>
  </w:style>
  <w:style w:type="paragraph" w:styleId="FootnoteText">
    <w:name w:val="footnote text"/>
    <w:basedOn w:val="Normal"/>
    <w:link w:val="FootnoteTextChar"/>
    <w:uiPriority w:val="99"/>
    <w:semiHidden/>
    <w:unhideWhenUsed/>
    <w:rsid w:val="00D874B0"/>
    <w:pPr>
      <w:spacing w:before="0"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D874B0"/>
    <w:rPr>
      <w:rFonts w:eastAsiaTheme="minorHAnsi"/>
      <w:sz w:val="20"/>
      <w:szCs w:val="20"/>
      <w:lang w:eastAsia="en-US"/>
    </w:rPr>
  </w:style>
  <w:style w:type="character" w:styleId="FootnoteReference">
    <w:name w:val="footnote reference"/>
    <w:basedOn w:val="DefaultParagraphFont"/>
    <w:uiPriority w:val="99"/>
    <w:semiHidden/>
    <w:unhideWhenUsed/>
    <w:rsid w:val="00D874B0"/>
    <w:rPr>
      <w:vertAlign w:val="superscript"/>
    </w:rPr>
  </w:style>
  <w:style w:type="paragraph" w:styleId="ListParagraph">
    <w:name w:val="List Paragraph"/>
    <w:basedOn w:val="Normal"/>
    <w:uiPriority w:val="34"/>
    <w:qFormat/>
    <w:rsid w:val="00D874B0"/>
    <w:pPr>
      <w:spacing w:before="0" w:after="160" w:line="259" w:lineRule="auto"/>
      <w:ind w:left="720"/>
      <w:contextualSpacing/>
    </w:pPr>
    <w:rPr>
      <w:rFonts w:eastAsiaTheme="minorHAnsi"/>
      <w:lang w:eastAsia="en-US"/>
    </w:rPr>
  </w:style>
  <w:style w:type="paragraph" w:styleId="Header">
    <w:name w:val="header"/>
    <w:basedOn w:val="Normal"/>
    <w:link w:val="HeaderChar"/>
    <w:uiPriority w:val="99"/>
    <w:unhideWhenUsed/>
    <w:rsid w:val="002D47E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D47EB"/>
  </w:style>
  <w:style w:type="paragraph" w:styleId="Revision">
    <w:name w:val="Revision"/>
    <w:hidden/>
    <w:uiPriority w:val="99"/>
    <w:semiHidden/>
    <w:rsid w:val="006C19C7"/>
    <w:pPr>
      <w:spacing w:after="0" w:line="240" w:lineRule="auto"/>
    </w:pPr>
  </w:style>
  <w:style w:type="paragraph" w:styleId="BalloonText">
    <w:name w:val="Balloon Text"/>
    <w:basedOn w:val="Normal"/>
    <w:link w:val="BalloonTextChar"/>
    <w:uiPriority w:val="99"/>
    <w:semiHidden/>
    <w:unhideWhenUsed/>
    <w:rsid w:val="006C19C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9C7"/>
    <w:rPr>
      <w:rFonts w:ascii="Segoe UI" w:hAnsi="Segoe UI" w:cs="Segoe UI"/>
      <w:sz w:val="18"/>
      <w:szCs w:val="18"/>
    </w:rPr>
  </w:style>
  <w:style w:type="character" w:styleId="CommentReference">
    <w:name w:val="annotation reference"/>
    <w:basedOn w:val="DefaultParagraphFont"/>
    <w:uiPriority w:val="99"/>
    <w:semiHidden/>
    <w:unhideWhenUsed/>
    <w:rsid w:val="00F06ADB"/>
    <w:rPr>
      <w:sz w:val="16"/>
      <w:szCs w:val="16"/>
    </w:rPr>
  </w:style>
  <w:style w:type="paragraph" w:styleId="CommentText">
    <w:name w:val="annotation text"/>
    <w:basedOn w:val="Normal"/>
    <w:link w:val="CommentTextChar"/>
    <w:uiPriority w:val="99"/>
    <w:unhideWhenUsed/>
    <w:rsid w:val="00F06ADB"/>
    <w:pPr>
      <w:spacing w:line="240" w:lineRule="auto"/>
    </w:pPr>
    <w:rPr>
      <w:sz w:val="20"/>
      <w:szCs w:val="20"/>
    </w:rPr>
  </w:style>
  <w:style w:type="character" w:customStyle="1" w:styleId="CommentTextChar">
    <w:name w:val="Comment Text Char"/>
    <w:basedOn w:val="DefaultParagraphFont"/>
    <w:link w:val="CommentText"/>
    <w:uiPriority w:val="99"/>
    <w:rsid w:val="00F06ADB"/>
    <w:rPr>
      <w:sz w:val="20"/>
      <w:szCs w:val="20"/>
    </w:rPr>
  </w:style>
  <w:style w:type="paragraph" w:styleId="CommentSubject">
    <w:name w:val="annotation subject"/>
    <w:basedOn w:val="CommentText"/>
    <w:next w:val="CommentText"/>
    <w:link w:val="CommentSubjectChar"/>
    <w:uiPriority w:val="99"/>
    <w:semiHidden/>
    <w:unhideWhenUsed/>
    <w:rsid w:val="00F06ADB"/>
    <w:rPr>
      <w:b/>
      <w:bCs/>
    </w:rPr>
  </w:style>
  <w:style w:type="character" w:customStyle="1" w:styleId="CommentSubjectChar">
    <w:name w:val="Comment Subject Char"/>
    <w:basedOn w:val="CommentTextChar"/>
    <w:link w:val="CommentSubject"/>
    <w:uiPriority w:val="99"/>
    <w:semiHidden/>
    <w:rsid w:val="00F06ADB"/>
    <w:rPr>
      <w:b/>
      <w:bCs/>
      <w:sz w:val="20"/>
      <w:szCs w:val="20"/>
    </w:rPr>
  </w:style>
  <w:style w:type="character" w:customStyle="1" w:styleId="UnresolvedMention1">
    <w:name w:val="Unresolved Mention1"/>
    <w:basedOn w:val="DefaultParagraphFont"/>
    <w:uiPriority w:val="99"/>
    <w:semiHidden/>
    <w:unhideWhenUsed/>
    <w:rsid w:val="00B24434"/>
    <w:rPr>
      <w:color w:val="808080"/>
      <w:shd w:val="clear" w:color="auto" w:fill="E6E6E6"/>
    </w:rPr>
  </w:style>
  <w:style w:type="paragraph" w:customStyle="1" w:styleId="p14">
    <w:name w:val="p14"/>
    <w:basedOn w:val="Normal"/>
    <w:rsid w:val="00B24434"/>
    <w:pPr>
      <w:spacing w:before="0" w:after="90" w:line="240" w:lineRule="auto"/>
    </w:pPr>
    <w:rPr>
      <w:rFonts w:ascii="Myriad Pro" w:eastAsiaTheme="minorHAnsi" w:hAnsi="Myriad Pro" w:cs="Times New Roman"/>
      <w:sz w:val="17"/>
      <w:szCs w:val="17"/>
      <w:lang w:eastAsia="en-US"/>
    </w:rPr>
  </w:style>
  <w:style w:type="character" w:customStyle="1" w:styleId="apple-converted-space">
    <w:name w:val="apple-converted-space"/>
    <w:basedOn w:val="DefaultParagraphFont"/>
    <w:rsid w:val="00B24434"/>
  </w:style>
  <w:style w:type="character" w:styleId="FollowedHyperlink">
    <w:name w:val="FollowedHyperlink"/>
    <w:basedOn w:val="DefaultParagraphFont"/>
    <w:uiPriority w:val="99"/>
    <w:semiHidden/>
    <w:unhideWhenUsed/>
    <w:rsid w:val="00B332A1"/>
    <w:rPr>
      <w:color w:val="954F72" w:themeColor="followedHyperlink"/>
      <w:u w:val="single"/>
    </w:rPr>
  </w:style>
  <w:style w:type="character" w:customStyle="1" w:styleId="UnresolvedMention2">
    <w:name w:val="Unresolved Mention2"/>
    <w:basedOn w:val="DefaultParagraphFont"/>
    <w:uiPriority w:val="99"/>
    <w:semiHidden/>
    <w:unhideWhenUsed/>
    <w:rsid w:val="00DE2D92"/>
    <w:rPr>
      <w:color w:val="605E5C"/>
      <w:shd w:val="clear" w:color="auto" w:fill="E1DFDD"/>
    </w:rPr>
  </w:style>
  <w:style w:type="character" w:styleId="Emphasis">
    <w:name w:val="Emphasis"/>
    <w:basedOn w:val="DefaultParagraphFont"/>
    <w:uiPriority w:val="20"/>
    <w:qFormat/>
    <w:rsid w:val="00387A7A"/>
    <w:rPr>
      <w:i/>
      <w:iCs/>
    </w:rPr>
  </w:style>
  <w:style w:type="character" w:styleId="Strong">
    <w:name w:val="Strong"/>
    <w:basedOn w:val="DefaultParagraphFont"/>
    <w:uiPriority w:val="22"/>
    <w:qFormat/>
    <w:rsid w:val="00A77E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731350">
      <w:bodyDiv w:val="1"/>
      <w:marLeft w:val="0"/>
      <w:marRight w:val="0"/>
      <w:marTop w:val="0"/>
      <w:marBottom w:val="0"/>
      <w:divBdr>
        <w:top w:val="none" w:sz="0" w:space="0" w:color="auto"/>
        <w:left w:val="none" w:sz="0" w:space="0" w:color="auto"/>
        <w:bottom w:val="none" w:sz="0" w:space="0" w:color="auto"/>
        <w:right w:val="none" w:sz="0" w:space="0" w:color="auto"/>
      </w:divBdr>
      <w:divsChild>
        <w:div w:id="683894938">
          <w:marLeft w:val="0"/>
          <w:marRight w:val="0"/>
          <w:marTop w:val="0"/>
          <w:marBottom w:val="0"/>
          <w:divBdr>
            <w:top w:val="none" w:sz="0" w:space="0" w:color="auto"/>
            <w:left w:val="none" w:sz="0" w:space="0" w:color="auto"/>
            <w:bottom w:val="none" w:sz="0" w:space="0" w:color="auto"/>
            <w:right w:val="none" w:sz="0" w:space="0" w:color="auto"/>
          </w:divBdr>
        </w:div>
        <w:div w:id="310258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hmadk@coloradohealthinstitut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A@denverfoundation.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loradocommongrantforms.org/CGR/" TargetMode="External"/><Relationship Id="rId4" Type="http://schemas.openxmlformats.org/officeDocument/2006/relationships/styles" Target="styles.xml"/><Relationship Id="rId9" Type="http://schemas.openxmlformats.org/officeDocument/2006/relationships/hyperlink" Target="http://www.coloradohealthinstitute.org/research/colorado-health-access-fund"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j\AppData\Roaming\Microsoft\Templates\Medical%20practice%20surve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C6495E3E0A4C698DB81226E55F595A"/>
        <w:category>
          <w:name w:val="General"/>
          <w:gallery w:val="placeholder"/>
        </w:category>
        <w:types>
          <w:type w:val="bbPlcHdr"/>
        </w:types>
        <w:behaviors>
          <w:behavior w:val="content"/>
        </w:behaviors>
        <w:guid w:val="{53799605-C40E-4470-89CF-3BE0670EFEBE}"/>
      </w:docPartPr>
      <w:docPartBody>
        <w:p w:rsidR="00C725F9" w:rsidRDefault="001D1A4C" w:rsidP="001D1A4C">
          <w:pPr>
            <w:pStyle w:val="F6C6495E3E0A4C698DB81226E55F595A6"/>
          </w:pPr>
          <w:r w:rsidRPr="00A77EB1">
            <w:rPr>
              <w:rStyle w:val="PlaceholderText"/>
              <w:rFonts w:ascii="Myriad Pro" w:hAnsi="Myriad Pro"/>
              <w:sz w:val="22"/>
              <w:szCs w:val="22"/>
            </w:rPr>
            <w:t>Click here to enter text.</w:t>
          </w:r>
        </w:p>
      </w:docPartBody>
    </w:docPart>
    <w:docPart>
      <w:docPartPr>
        <w:name w:val="18702F422FAB41F08CF0B28BC7A1F870"/>
        <w:category>
          <w:name w:val="General"/>
          <w:gallery w:val="placeholder"/>
        </w:category>
        <w:types>
          <w:type w:val="bbPlcHdr"/>
        </w:types>
        <w:behaviors>
          <w:behavior w:val="content"/>
        </w:behaviors>
        <w:guid w:val="{811BBE70-2095-44F8-8810-4C30A6AAF6C8}"/>
      </w:docPartPr>
      <w:docPartBody>
        <w:p w:rsidR="00C725F9" w:rsidRDefault="001D1A4C" w:rsidP="001D1A4C">
          <w:pPr>
            <w:pStyle w:val="18702F422FAB41F08CF0B28BC7A1F8706"/>
          </w:pPr>
          <w:r w:rsidRPr="00A77EB1">
            <w:rPr>
              <w:rStyle w:val="PlaceholderText"/>
              <w:rFonts w:ascii="Myriad Pro" w:hAnsi="Myriad Pro"/>
            </w:rPr>
            <w:t>Click here to enter text.</w:t>
          </w:r>
        </w:p>
      </w:docPartBody>
    </w:docPart>
    <w:docPart>
      <w:docPartPr>
        <w:name w:val="0B025BCBF51E4F8791ADF947D5425509"/>
        <w:category>
          <w:name w:val="General"/>
          <w:gallery w:val="placeholder"/>
        </w:category>
        <w:types>
          <w:type w:val="bbPlcHdr"/>
        </w:types>
        <w:behaviors>
          <w:behavior w:val="content"/>
        </w:behaviors>
        <w:guid w:val="{D58DA0A8-0523-4475-909D-69B810D39E25}"/>
      </w:docPartPr>
      <w:docPartBody>
        <w:p w:rsidR="00C725F9" w:rsidRDefault="001D1A4C" w:rsidP="001D1A4C">
          <w:pPr>
            <w:pStyle w:val="0B025BCBF51E4F8791ADF947D54255096"/>
          </w:pPr>
          <w:r w:rsidRPr="00A77EB1">
            <w:rPr>
              <w:rStyle w:val="PlaceholderText"/>
              <w:rFonts w:ascii="Myriad Pro" w:hAnsi="Myriad Pro"/>
            </w:rPr>
            <w:t>Click here to enter text.</w:t>
          </w:r>
        </w:p>
      </w:docPartBody>
    </w:docPart>
    <w:docPart>
      <w:docPartPr>
        <w:name w:val="2EB2ECA47223435A9BADB92AF025BECA"/>
        <w:category>
          <w:name w:val="General"/>
          <w:gallery w:val="placeholder"/>
        </w:category>
        <w:types>
          <w:type w:val="bbPlcHdr"/>
        </w:types>
        <w:behaviors>
          <w:behavior w:val="content"/>
        </w:behaviors>
        <w:guid w:val="{36DE675C-A4F3-41CB-A917-D5B8301345F4}"/>
      </w:docPartPr>
      <w:docPartBody>
        <w:p w:rsidR="00C725F9" w:rsidRDefault="001D1A4C" w:rsidP="001D1A4C">
          <w:pPr>
            <w:pStyle w:val="2EB2ECA47223435A9BADB92AF025BECA6"/>
          </w:pPr>
          <w:r w:rsidRPr="00A77EB1">
            <w:rPr>
              <w:rStyle w:val="PlaceholderText"/>
              <w:rFonts w:ascii="Myriad Pro" w:hAnsi="Myriad Pro"/>
            </w:rPr>
            <w:t>Click here to enter text.</w:t>
          </w:r>
        </w:p>
      </w:docPartBody>
    </w:docPart>
    <w:docPart>
      <w:docPartPr>
        <w:name w:val="DefaultPlaceholder_-1854013440"/>
        <w:category>
          <w:name w:val="General"/>
          <w:gallery w:val="placeholder"/>
        </w:category>
        <w:types>
          <w:type w:val="bbPlcHdr"/>
        </w:types>
        <w:behaviors>
          <w:behavior w:val="content"/>
        </w:behaviors>
        <w:guid w:val="{3655DE80-9CC0-4D54-B1ED-E61C065DDFF7}"/>
      </w:docPartPr>
      <w:docPartBody>
        <w:p w:rsidR="002D7560" w:rsidRDefault="008A1392">
          <w:r w:rsidRPr="00134132">
            <w:rPr>
              <w:rStyle w:val="PlaceholderText"/>
            </w:rPr>
            <w:t>Click or tap here to enter text.</w:t>
          </w:r>
        </w:p>
      </w:docPartBody>
    </w:docPart>
    <w:docPart>
      <w:docPartPr>
        <w:name w:val="515E307EFEA54C388C2940A77FB19D74"/>
        <w:category>
          <w:name w:val="General"/>
          <w:gallery w:val="placeholder"/>
        </w:category>
        <w:types>
          <w:type w:val="bbPlcHdr"/>
        </w:types>
        <w:behaviors>
          <w:behavior w:val="content"/>
        </w:behaviors>
        <w:guid w:val="{561BFAB8-CCD7-4537-8A12-C153FCEC6767}"/>
      </w:docPartPr>
      <w:docPartBody>
        <w:p w:rsidR="002D7560" w:rsidRDefault="001D1A4C" w:rsidP="001D1A4C">
          <w:pPr>
            <w:pStyle w:val="515E307EFEA54C388C2940A77FB19D745"/>
          </w:pPr>
          <w:r w:rsidRPr="00A77EB1">
            <w:rPr>
              <w:rStyle w:val="PlaceholderText"/>
              <w:rFonts w:ascii="Myriad Pro" w:hAnsi="Myriad Pro"/>
            </w:rPr>
            <w:t>Click here to enter text.</w:t>
          </w:r>
        </w:p>
      </w:docPartBody>
    </w:docPart>
    <w:docPart>
      <w:docPartPr>
        <w:name w:val="2A8500BC062C4B048DC803490EC72A37"/>
        <w:category>
          <w:name w:val="General"/>
          <w:gallery w:val="placeholder"/>
        </w:category>
        <w:types>
          <w:type w:val="bbPlcHdr"/>
        </w:types>
        <w:behaviors>
          <w:behavior w:val="content"/>
        </w:behaviors>
        <w:guid w:val="{865D01A9-471A-4FA9-AABC-F06DE5D95F0F}"/>
      </w:docPartPr>
      <w:docPartBody>
        <w:p w:rsidR="004F4A1E" w:rsidRDefault="001D1A4C" w:rsidP="001D1A4C">
          <w:pPr>
            <w:pStyle w:val="2A8500BC062C4B048DC803490EC72A375"/>
          </w:pPr>
          <w:r w:rsidRPr="00A77EB1">
            <w:rPr>
              <w:rStyle w:val="PlaceholderText"/>
              <w:rFonts w:ascii="Myriad Pro" w:hAnsi="Myriad Pro"/>
            </w:rPr>
            <w:t>Click here to enter text.</w:t>
          </w:r>
        </w:p>
      </w:docPartBody>
    </w:docPart>
    <w:docPart>
      <w:docPartPr>
        <w:name w:val="F4990EA02F41439EB95144DB4D3B5755"/>
        <w:category>
          <w:name w:val="General"/>
          <w:gallery w:val="placeholder"/>
        </w:category>
        <w:types>
          <w:type w:val="bbPlcHdr"/>
        </w:types>
        <w:behaviors>
          <w:behavior w:val="content"/>
        </w:behaviors>
        <w:guid w:val="{D045E6F1-BD18-4E9E-BED6-DD153F2F2A3C}"/>
      </w:docPartPr>
      <w:docPartBody>
        <w:p w:rsidR="00C67626" w:rsidRDefault="001D1A4C" w:rsidP="001D1A4C">
          <w:pPr>
            <w:pStyle w:val="F4990EA02F41439EB95144DB4D3B57555"/>
          </w:pPr>
          <w:r w:rsidRPr="00A77EB1">
            <w:rPr>
              <w:rStyle w:val="PlaceholderText"/>
              <w:rFonts w:ascii="Myriad Pro" w:hAnsi="Myriad Pro"/>
            </w:rPr>
            <w:t xml:space="preserve">Click here to enter </w:t>
          </w:r>
          <w:r>
            <w:rPr>
              <w:rStyle w:val="PlaceholderText"/>
              <w:rFonts w:ascii="Myriad Pro" w:hAnsi="Myriad Pro"/>
            </w:rPr>
            <w:t>percentage</w:t>
          </w:r>
          <w:r w:rsidRPr="00A77EB1">
            <w:rPr>
              <w:rStyle w:val="PlaceholderText"/>
              <w:rFonts w:ascii="Myriad Pro" w:hAnsi="Myriad Pro"/>
            </w:rPr>
            <w:t>.</w:t>
          </w:r>
        </w:p>
      </w:docPartBody>
    </w:docPart>
    <w:docPart>
      <w:docPartPr>
        <w:name w:val="C2413C66C53F45578671040BFB12BD59"/>
        <w:category>
          <w:name w:val="General"/>
          <w:gallery w:val="placeholder"/>
        </w:category>
        <w:types>
          <w:type w:val="bbPlcHdr"/>
        </w:types>
        <w:behaviors>
          <w:behavior w:val="content"/>
        </w:behaviors>
        <w:guid w:val="{C3FE7556-AA77-4E18-B277-1C46801D6B78}"/>
      </w:docPartPr>
      <w:docPartBody>
        <w:p w:rsidR="00C67626" w:rsidRDefault="001D1A4C" w:rsidP="001D1A4C">
          <w:pPr>
            <w:pStyle w:val="C2413C66C53F45578671040BFB12BD595"/>
          </w:pPr>
          <w:r w:rsidRPr="00A77EB1">
            <w:rPr>
              <w:rStyle w:val="PlaceholderText"/>
              <w:rFonts w:ascii="Myriad Pro" w:hAnsi="Myriad Pro"/>
            </w:rPr>
            <w:t xml:space="preserve">Click here to enter </w:t>
          </w:r>
          <w:r>
            <w:rPr>
              <w:rStyle w:val="PlaceholderText"/>
              <w:rFonts w:ascii="Myriad Pro" w:hAnsi="Myriad Pro"/>
            </w:rPr>
            <w:t>percentage</w:t>
          </w:r>
          <w:r w:rsidRPr="00A77EB1">
            <w:rPr>
              <w:rStyle w:val="PlaceholderText"/>
              <w:rFonts w:ascii="Myriad Pro" w:hAnsi="Myriad Pro"/>
            </w:rPr>
            <w:t>.</w:t>
          </w:r>
        </w:p>
      </w:docPartBody>
    </w:docPart>
    <w:docPart>
      <w:docPartPr>
        <w:name w:val="E74C8EA95BC948E3805A90D151DB5800"/>
        <w:category>
          <w:name w:val="General"/>
          <w:gallery w:val="placeholder"/>
        </w:category>
        <w:types>
          <w:type w:val="bbPlcHdr"/>
        </w:types>
        <w:behaviors>
          <w:behavior w:val="content"/>
        </w:behaviors>
        <w:guid w:val="{BDE70F87-6A89-4C7C-98A2-0BFB38A4CC0C}"/>
      </w:docPartPr>
      <w:docPartBody>
        <w:p w:rsidR="00C67626" w:rsidRDefault="001D1A4C" w:rsidP="001D1A4C">
          <w:pPr>
            <w:pStyle w:val="E74C8EA95BC948E3805A90D151DB58005"/>
          </w:pPr>
          <w:r w:rsidRPr="00A77EB1">
            <w:rPr>
              <w:rStyle w:val="PlaceholderText"/>
              <w:rFonts w:ascii="Myriad Pro" w:hAnsi="Myriad Pro"/>
            </w:rPr>
            <w:t xml:space="preserve">Click here to enter </w:t>
          </w:r>
          <w:r>
            <w:rPr>
              <w:rStyle w:val="PlaceholderText"/>
              <w:rFonts w:ascii="Myriad Pro" w:hAnsi="Myriad Pro"/>
            </w:rPr>
            <w:t>percentage</w:t>
          </w:r>
          <w:r w:rsidRPr="00A77EB1">
            <w:rPr>
              <w:rStyle w:val="PlaceholderText"/>
              <w:rFonts w:ascii="Myriad Pro" w:hAnsi="Myriad Pro"/>
            </w:rPr>
            <w:t>.</w:t>
          </w:r>
        </w:p>
      </w:docPartBody>
    </w:docPart>
    <w:docPart>
      <w:docPartPr>
        <w:name w:val="D9E6133F5FB7476FA04CD023BE0ABBBC"/>
        <w:category>
          <w:name w:val="General"/>
          <w:gallery w:val="placeholder"/>
        </w:category>
        <w:types>
          <w:type w:val="bbPlcHdr"/>
        </w:types>
        <w:behaviors>
          <w:behavior w:val="content"/>
        </w:behaviors>
        <w:guid w:val="{9620F673-4E62-4A92-B908-240A2D63D6A6}"/>
      </w:docPartPr>
      <w:docPartBody>
        <w:p w:rsidR="00C67626" w:rsidRDefault="001D1A4C" w:rsidP="001D1A4C">
          <w:pPr>
            <w:pStyle w:val="D9E6133F5FB7476FA04CD023BE0ABBBC5"/>
          </w:pPr>
          <w:r w:rsidRPr="00A77EB1">
            <w:rPr>
              <w:rStyle w:val="PlaceholderText"/>
              <w:rFonts w:ascii="Myriad Pro" w:hAnsi="Myriad Pro"/>
            </w:rPr>
            <w:t>Click here to enter text.</w:t>
          </w:r>
        </w:p>
      </w:docPartBody>
    </w:docPart>
    <w:docPart>
      <w:docPartPr>
        <w:name w:val="296707206BE5489F90520ED837D84C62"/>
        <w:category>
          <w:name w:val="General"/>
          <w:gallery w:val="placeholder"/>
        </w:category>
        <w:types>
          <w:type w:val="bbPlcHdr"/>
        </w:types>
        <w:behaviors>
          <w:behavior w:val="content"/>
        </w:behaviors>
        <w:guid w:val="{0B882248-287E-40F3-B057-EE4341E9738A}"/>
      </w:docPartPr>
      <w:docPartBody>
        <w:p w:rsidR="00C67626" w:rsidRDefault="00C67626" w:rsidP="00C67626">
          <w:pPr>
            <w:pStyle w:val="296707206BE5489F90520ED837D84C62"/>
          </w:pPr>
          <w:r w:rsidRPr="00134132">
            <w:rPr>
              <w:rStyle w:val="PlaceholderText"/>
            </w:rPr>
            <w:t>Click or tap here to enter text.</w:t>
          </w:r>
        </w:p>
      </w:docPartBody>
    </w:docPart>
    <w:docPart>
      <w:docPartPr>
        <w:name w:val="981C625A561848F49A675E39FE4FD700"/>
        <w:category>
          <w:name w:val="General"/>
          <w:gallery w:val="placeholder"/>
        </w:category>
        <w:types>
          <w:type w:val="bbPlcHdr"/>
        </w:types>
        <w:behaviors>
          <w:behavior w:val="content"/>
        </w:behaviors>
        <w:guid w:val="{CA661F7C-D949-4882-A8D9-C2E37661BFEE}"/>
      </w:docPartPr>
      <w:docPartBody>
        <w:p w:rsidR="00C67626" w:rsidRDefault="001D1A4C" w:rsidP="001D1A4C">
          <w:pPr>
            <w:pStyle w:val="981C625A561848F49A675E39FE4FD7005"/>
          </w:pPr>
          <w:r w:rsidRPr="00A77EB1">
            <w:rPr>
              <w:rStyle w:val="PlaceholderText"/>
              <w:rFonts w:ascii="Myriad Pro" w:hAnsi="Myriad Pro"/>
            </w:rPr>
            <w:t>Click here to enter text.</w:t>
          </w:r>
        </w:p>
      </w:docPartBody>
    </w:docPart>
    <w:docPart>
      <w:docPartPr>
        <w:name w:val="F8A9ADBC59694CB4BE3C33EC71E5F07B"/>
        <w:category>
          <w:name w:val="General"/>
          <w:gallery w:val="placeholder"/>
        </w:category>
        <w:types>
          <w:type w:val="bbPlcHdr"/>
        </w:types>
        <w:behaviors>
          <w:behavior w:val="content"/>
        </w:behaviors>
        <w:guid w:val="{1705BEA3-4805-4A32-AF94-E3CBDEFE07A9}"/>
      </w:docPartPr>
      <w:docPartBody>
        <w:p w:rsidR="00357B34" w:rsidRDefault="001D1A4C" w:rsidP="001D1A4C">
          <w:pPr>
            <w:pStyle w:val="F8A9ADBC59694CB4BE3C33EC71E5F07B2"/>
          </w:pPr>
          <w:r w:rsidRPr="00A77EB1">
            <w:rPr>
              <w:rStyle w:val="PlaceholderText"/>
              <w:rFonts w:ascii="Myriad Pro" w:hAnsi="Myriad Pro"/>
            </w:rPr>
            <w:t xml:space="preserve">Click here to enter </w:t>
          </w:r>
          <w:r>
            <w:rPr>
              <w:rStyle w:val="PlaceholderText"/>
              <w:rFonts w:ascii="Myriad Pro" w:hAnsi="Myriad Pro"/>
            </w:rPr>
            <w:t>text</w:t>
          </w:r>
          <w:r w:rsidRPr="00A77EB1">
            <w:rPr>
              <w:rStyle w:val="PlaceholderText"/>
              <w:rFonts w:ascii="Myriad Pro" w:hAnsi="Myriad Pro"/>
            </w:rPr>
            <w:t>.</w:t>
          </w:r>
        </w:p>
      </w:docPartBody>
    </w:docPart>
    <w:docPart>
      <w:docPartPr>
        <w:name w:val="932D63E8AD4B417C83A20B3C004F79CD"/>
        <w:category>
          <w:name w:val="General"/>
          <w:gallery w:val="placeholder"/>
        </w:category>
        <w:types>
          <w:type w:val="bbPlcHdr"/>
        </w:types>
        <w:behaviors>
          <w:behavior w:val="content"/>
        </w:behaviors>
        <w:guid w:val="{17B6A55D-1A9F-4DF8-AA54-65E31C0ED013}"/>
      </w:docPartPr>
      <w:docPartBody>
        <w:p w:rsidR="00294D3F" w:rsidRDefault="0061744A" w:rsidP="0061744A">
          <w:pPr>
            <w:pStyle w:val="932D63E8AD4B417C83A20B3C004F79CD"/>
          </w:pPr>
          <w:r w:rsidRPr="00134132">
            <w:rPr>
              <w:rStyle w:val="PlaceholderText"/>
            </w:rPr>
            <w:t>Click or tap here to enter text.</w:t>
          </w:r>
        </w:p>
      </w:docPartBody>
    </w:docPart>
    <w:docPart>
      <w:docPartPr>
        <w:name w:val="88E9A9300BAA4E8CB0466F332EB6B0D3"/>
        <w:category>
          <w:name w:val="General"/>
          <w:gallery w:val="placeholder"/>
        </w:category>
        <w:types>
          <w:type w:val="bbPlcHdr"/>
        </w:types>
        <w:behaviors>
          <w:behavior w:val="content"/>
        </w:behaviors>
        <w:guid w:val="{9AE57C89-1E4E-4E6B-8AAD-5BB833C3DFC3}"/>
      </w:docPartPr>
      <w:docPartBody>
        <w:p w:rsidR="00294D3F" w:rsidRDefault="001D1A4C" w:rsidP="001D1A4C">
          <w:pPr>
            <w:pStyle w:val="88E9A9300BAA4E8CB0466F332EB6B0D32"/>
          </w:pPr>
          <w:r w:rsidRPr="00A77EB1">
            <w:rPr>
              <w:rStyle w:val="PlaceholderText"/>
              <w:rFonts w:ascii="Myriad Pro" w:hAnsi="Myriad Pro"/>
            </w:rPr>
            <w:t xml:space="preserve">Click here to enter </w:t>
          </w:r>
          <w:r>
            <w:rPr>
              <w:rStyle w:val="PlaceholderText"/>
              <w:rFonts w:ascii="Myriad Pro" w:hAnsi="Myriad Pro"/>
            </w:rPr>
            <w:t>number</w:t>
          </w:r>
          <w:r w:rsidRPr="00A77EB1">
            <w:rPr>
              <w:rStyle w:val="PlaceholderText"/>
              <w:rFonts w:ascii="Myriad Pro" w:hAnsi="Myriad Pro"/>
            </w:rPr>
            <w:t>.</w:t>
          </w:r>
        </w:p>
      </w:docPartBody>
    </w:docPart>
    <w:docPart>
      <w:docPartPr>
        <w:name w:val="DA291A9C0F644419BAAB49AF9A631535"/>
        <w:category>
          <w:name w:val="General"/>
          <w:gallery w:val="placeholder"/>
        </w:category>
        <w:types>
          <w:type w:val="bbPlcHdr"/>
        </w:types>
        <w:behaviors>
          <w:behavior w:val="content"/>
        </w:behaviors>
        <w:guid w:val="{9A26C49B-849A-4A65-87A2-94F3AFFE424F}"/>
      </w:docPartPr>
      <w:docPartBody>
        <w:p w:rsidR="00294D3F" w:rsidRDefault="0061744A" w:rsidP="0061744A">
          <w:pPr>
            <w:pStyle w:val="DA291A9C0F644419BAAB49AF9A631535"/>
          </w:pPr>
          <w:r w:rsidRPr="00134132">
            <w:rPr>
              <w:rStyle w:val="PlaceholderText"/>
            </w:rPr>
            <w:t>Click or tap here to enter text.</w:t>
          </w:r>
        </w:p>
      </w:docPartBody>
    </w:docPart>
    <w:docPart>
      <w:docPartPr>
        <w:name w:val="9C7ADD53D01149AF8C04DF80811D876A"/>
        <w:category>
          <w:name w:val="General"/>
          <w:gallery w:val="placeholder"/>
        </w:category>
        <w:types>
          <w:type w:val="bbPlcHdr"/>
        </w:types>
        <w:behaviors>
          <w:behavior w:val="content"/>
        </w:behaviors>
        <w:guid w:val="{9641D570-0927-48E8-BF7F-1C38D6FF88AE}"/>
      </w:docPartPr>
      <w:docPartBody>
        <w:p w:rsidR="00294D3F" w:rsidRDefault="001D1A4C" w:rsidP="001D1A4C">
          <w:pPr>
            <w:pStyle w:val="9C7ADD53D01149AF8C04DF80811D876A2"/>
          </w:pPr>
          <w:r w:rsidRPr="00A77EB1">
            <w:rPr>
              <w:rStyle w:val="PlaceholderText"/>
              <w:rFonts w:ascii="Myriad Pro" w:hAnsi="Myriad Pro"/>
            </w:rPr>
            <w:t>Click here to enter text.</w:t>
          </w:r>
        </w:p>
      </w:docPartBody>
    </w:docPart>
    <w:docPart>
      <w:docPartPr>
        <w:name w:val="3D953141AAE540ADAB34EB78ECC683E8"/>
        <w:category>
          <w:name w:val="General"/>
          <w:gallery w:val="placeholder"/>
        </w:category>
        <w:types>
          <w:type w:val="bbPlcHdr"/>
        </w:types>
        <w:behaviors>
          <w:behavior w:val="content"/>
        </w:behaviors>
        <w:guid w:val="{E788ED84-0A74-4DAF-B9A2-D9084990A521}"/>
      </w:docPartPr>
      <w:docPartBody>
        <w:p w:rsidR="00294D3F" w:rsidRDefault="0061744A" w:rsidP="0061744A">
          <w:pPr>
            <w:pStyle w:val="3D953141AAE540ADAB34EB78ECC683E8"/>
          </w:pPr>
          <w:r w:rsidRPr="00134132">
            <w:rPr>
              <w:rStyle w:val="PlaceholderText"/>
            </w:rPr>
            <w:t>Click or tap here to enter text.</w:t>
          </w:r>
        </w:p>
      </w:docPartBody>
    </w:docPart>
    <w:docPart>
      <w:docPartPr>
        <w:name w:val="991ED324CB5E4E68B747B5AF8AA52FC0"/>
        <w:category>
          <w:name w:val="General"/>
          <w:gallery w:val="placeholder"/>
        </w:category>
        <w:types>
          <w:type w:val="bbPlcHdr"/>
        </w:types>
        <w:behaviors>
          <w:behavior w:val="content"/>
        </w:behaviors>
        <w:guid w:val="{D8F2847F-7229-4D3C-91A7-D1BB22A28F98}"/>
      </w:docPartPr>
      <w:docPartBody>
        <w:p w:rsidR="00294D3F" w:rsidRDefault="001D1A4C" w:rsidP="001D1A4C">
          <w:pPr>
            <w:pStyle w:val="991ED324CB5E4E68B747B5AF8AA52FC02"/>
          </w:pPr>
          <w:r w:rsidRPr="00A77EB1">
            <w:rPr>
              <w:rStyle w:val="PlaceholderText"/>
              <w:rFonts w:ascii="Myriad Pro" w:hAnsi="Myriad Pro"/>
            </w:rPr>
            <w:t xml:space="preserve">Click here to enter </w:t>
          </w:r>
          <w:r>
            <w:rPr>
              <w:rStyle w:val="PlaceholderText"/>
              <w:rFonts w:ascii="Myriad Pro" w:hAnsi="Myriad Pro"/>
            </w:rPr>
            <w:t>number</w:t>
          </w:r>
          <w:r w:rsidRPr="00A77EB1">
            <w:rPr>
              <w:rStyle w:val="PlaceholderText"/>
              <w:rFonts w:ascii="Myriad Pro" w:hAnsi="Myriad Pro"/>
            </w:rPr>
            <w:t>.</w:t>
          </w:r>
        </w:p>
      </w:docPartBody>
    </w:docPart>
    <w:docPart>
      <w:docPartPr>
        <w:name w:val="FCD872D01AC64590A2CBA43A07311DAA"/>
        <w:category>
          <w:name w:val="General"/>
          <w:gallery w:val="placeholder"/>
        </w:category>
        <w:types>
          <w:type w:val="bbPlcHdr"/>
        </w:types>
        <w:behaviors>
          <w:behavior w:val="content"/>
        </w:behaviors>
        <w:guid w:val="{0CDC9740-FA23-4BE0-9C2A-E3A02F07D8E9}"/>
      </w:docPartPr>
      <w:docPartBody>
        <w:p w:rsidR="00294D3F" w:rsidRDefault="0061744A" w:rsidP="0061744A">
          <w:pPr>
            <w:pStyle w:val="FCD872D01AC64590A2CBA43A07311DAA"/>
          </w:pPr>
          <w:r w:rsidRPr="00134132">
            <w:rPr>
              <w:rStyle w:val="PlaceholderText"/>
            </w:rPr>
            <w:t>Click or tap here to enter text.</w:t>
          </w:r>
        </w:p>
      </w:docPartBody>
    </w:docPart>
    <w:docPart>
      <w:docPartPr>
        <w:name w:val="D66F9496EEF748BDB0607EC9B67CB273"/>
        <w:category>
          <w:name w:val="General"/>
          <w:gallery w:val="placeholder"/>
        </w:category>
        <w:types>
          <w:type w:val="bbPlcHdr"/>
        </w:types>
        <w:behaviors>
          <w:behavior w:val="content"/>
        </w:behaviors>
        <w:guid w:val="{142D6B48-6CE3-474E-B3CC-1D124F013EE7}"/>
      </w:docPartPr>
      <w:docPartBody>
        <w:p w:rsidR="00294D3F" w:rsidRDefault="001D1A4C" w:rsidP="001D1A4C">
          <w:pPr>
            <w:pStyle w:val="D66F9496EEF748BDB0607EC9B67CB2732"/>
          </w:pPr>
          <w:r w:rsidRPr="00A77EB1">
            <w:rPr>
              <w:rStyle w:val="PlaceholderText"/>
              <w:rFonts w:ascii="Myriad Pro" w:hAnsi="Myriad Pro"/>
            </w:rPr>
            <w:t xml:space="preserve">Click here to enter </w:t>
          </w:r>
          <w:r>
            <w:rPr>
              <w:rStyle w:val="PlaceholderText"/>
              <w:rFonts w:ascii="Myriad Pro" w:hAnsi="Myriad Pro"/>
            </w:rPr>
            <w:t>number</w:t>
          </w:r>
          <w:r w:rsidRPr="00A77EB1">
            <w:rPr>
              <w:rStyle w:val="PlaceholderText"/>
              <w:rFonts w:ascii="Myriad Pro" w:hAnsi="Myriad Pro"/>
            </w:rPr>
            <w:t>.</w:t>
          </w:r>
        </w:p>
      </w:docPartBody>
    </w:docPart>
    <w:docPart>
      <w:docPartPr>
        <w:name w:val="0DEA22BA74FE4A79B49479471BD32277"/>
        <w:category>
          <w:name w:val="General"/>
          <w:gallery w:val="placeholder"/>
        </w:category>
        <w:types>
          <w:type w:val="bbPlcHdr"/>
        </w:types>
        <w:behaviors>
          <w:behavior w:val="content"/>
        </w:behaviors>
        <w:guid w:val="{9DDB651C-0B63-40D4-950E-80757F36844A}"/>
      </w:docPartPr>
      <w:docPartBody>
        <w:p w:rsidR="00294D3F" w:rsidRDefault="0061744A" w:rsidP="0061744A">
          <w:pPr>
            <w:pStyle w:val="0DEA22BA74FE4A79B49479471BD32277"/>
          </w:pPr>
          <w:r w:rsidRPr="00134132">
            <w:rPr>
              <w:rStyle w:val="PlaceholderText"/>
            </w:rPr>
            <w:t>Click or tap here to enter text.</w:t>
          </w:r>
        </w:p>
      </w:docPartBody>
    </w:docPart>
    <w:docPart>
      <w:docPartPr>
        <w:name w:val="6DE56BC8CEB14B41BD8F17A682E5A8E5"/>
        <w:category>
          <w:name w:val="General"/>
          <w:gallery w:val="placeholder"/>
        </w:category>
        <w:types>
          <w:type w:val="bbPlcHdr"/>
        </w:types>
        <w:behaviors>
          <w:behavior w:val="content"/>
        </w:behaviors>
        <w:guid w:val="{577B3A6B-9691-4F60-BEED-97CD0D7F7CAA}"/>
      </w:docPartPr>
      <w:docPartBody>
        <w:p w:rsidR="00294D3F" w:rsidRDefault="001D1A4C" w:rsidP="001D1A4C">
          <w:pPr>
            <w:pStyle w:val="6DE56BC8CEB14B41BD8F17A682E5A8E52"/>
          </w:pPr>
          <w:r w:rsidRPr="00A77EB1">
            <w:rPr>
              <w:rStyle w:val="PlaceholderText"/>
              <w:rFonts w:ascii="Myriad Pro" w:hAnsi="Myriad Pro"/>
            </w:rPr>
            <w:t xml:space="preserve">Click here to enter </w:t>
          </w:r>
          <w:r>
            <w:rPr>
              <w:rStyle w:val="PlaceholderText"/>
              <w:rFonts w:ascii="Myriad Pro" w:hAnsi="Myriad Pro"/>
            </w:rPr>
            <w:t>number</w:t>
          </w:r>
          <w:r w:rsidRPr="00A77EB1">
            <w:rPr>
              <w:rStyle w:val="PlaceholderText"/>
              <w:rFonts w:ascii="Myriad Pro" w:hAnsi="Myriad Pro"/>
            </w:rPr>
            <w:t>.</w:t>
          </w:r>
        </w:p>
      </w:docPartBody>
    </w:docPart>
    <w:docPart>
      <w:docPartPr>
        <w:name w:val="0990283215864EF2BA30BB9EA40EDB2E"/>
        <w:category>
          <w:name w:val="General"/>
          <w:gallery w:val="placeholder"/>
        </w:category>
        <w:types>
          <w:type w:val="bbPlcHdr"/>
        </w:types>
        <w:behaviors>
          <w:behavior w:val="content"/>
        </w:behaviors>
        <w:guid w:val="{B623EC37-93C9-43D3-B3CC-0E0554DC248D}"/>
      </w:docPartPr>
      <w:docPartBody>
        <w:p w:rsidR="00294D3F" w:rsidRDefault="0061744A" w:rsidP="0061744A">
          <w:pPr>
            <w:pStyle w:val="0990283215864EF2BA30BB9EA40EDB2E"/>
          </w:pPr>
          <w:r w:rsidRPr="00134132">
            <w:rPr>
              <w:rStyle w:val="PlaceholderText"/>
            </w:rPr>
            <w:t>Click or tap here to enter text.</w:t>
          </w:r>
        </w:p>
      </w:docPartBody>
    </w:docPart>
    <w:docPart>
      <w:docPartPr>
        <w:name w:val="D9A50A4148414CD9AAD7A757A8014835"/>
        <w:category>
          <w:name w:val="General"/>
          <w:gallery w:val="placeholder"/>
        </w:category>
        <w:types>
          <w:type w:val="bbPlcHdr"/>
        </w:types>
        <w:behaviors>
          <w:behavior w:val="content"/>
        </w:behaviors>
        <w:guid w:val="{2722190A-1E64-4FA1-9F38-A57CD12A9D15}"/>
      </w:docPartPr>
      <w:docPartBody>
        <w:p w:rsidR="00294D3F" w:rsidRDefault="001D1A4C" w:rsidP="001D1A4C">
          <w:pPr>
            <w:pStyle w:val="D9A50A4148414CD9AAD7A757A80148352"/>
          </w:pPr>
          <w:r w:rsidRPr="00A77EB1">
            <w:rPr>
              <w:rStyle w:val="PlaceholderText"/>
              <w:rFonts w:ascii="Myriad Pro" w:hAnsi="Myriad Pro"/>
            </w:rPr>
            <w:t xml:space="preserve">Click here to enter </w:t>
          </w:r>
          <w:r>
            <w:rPr>
              <w:rStyle w:val="PlaceholderText"/>
              <w:rFonts w:ascii="Myriad Pro" w:hAnsi="Myriad Pro"/>
            </w:rPr>
            <w:t>number</w:t>
          </w:r>
          <w:r w:rsidRPr="00A77EB1">
            <w:rPr>
              <w:rStyle w:val="PlaceholderText"/>
              <w:rFonts w:ascii="Myriad Pro" w:hAnsi="Myriad Pro"/>
            </w:rPr>
            <w:t>.</w:t>
          </w:r>
        </w:p>
      </w:docPartBody>
    </w:docPart>
    <w:docPart>
      <w:docPartPr>
        <w:name w:val="6765EE2A581646E3AF71B27924C14539"/>
        <w:category>
          <w:name w:val="General"/>
          <w:gallery w:val="placeholder"/>
        </w:category>
        <w:types>
          <w:type w:val="bbPlcHdr"/>
        </w:types>
        <w:behaviors>
          <w:behavior w:val="content"/>
        </w:behaviors>
        <w:guid w:val="{6D2D1802-8A34-432E-8FC1-FB10B1E72457}"/>
      </w:docPartPr>
      <w:docPartBody>
        <w:p w:rsidR="00294D3F" w:rsidRDefault="0061744A" w:rsidP="0061744A">
          <w:pPr>
            <w:pStyle w:val="6765EE2A581646E3AF71B27924C14539"/>
          </w:pPr>
          <w:r w:rsidRPr="00134132">
            <w:rPr>
              <w:rStyle w:val="PlaceholderText"/>
            </w:rPr>
            <w:t>Click or tap here to enter text.</w:t>
          </w:r>
        </w:p>
      </w:docPartBody>
    </w:docPart>
    <w:docPart>
      <w:docPartPr>
        <w:name w:val="55F33043CFA44F9FAB69A60B885B6354"/>
        <w:category>
          <w:name w:val="General"/>
          <w:gallery w:val="placeholder"/>
        </w:category>
        <w:types>
          <w:type w:val="bbPlcHdr"/>
        </w:types>
        <w:behaviors>
          <w:behavior w:val="content"/>
        </w:behaviors>
        <w:guid w:val="{971BC2B1-16C5-434A-A1D5-E6EC79B3A0D5}"/>
      </w:docPartPr>
      <w:docPartBody>
        <w:p w:rsidR="001C6F22" w:rsidRDefault="001D1A4C" w:rsidP="001D1A4C">
          <w:pPr>
            <w:pStyle w:val="55F33043CFA44F9FAB69A60B885B63541"/>
          </w:pPr>
          <w:r w:rsidRPr="00A77EB1">
            <w:rPr>
              <w:rStyle w:val="PlaceholderText"/>
              <w:rFonts w:ascii="Myriad Pro" w:hAnsi="Myriad Pro"/>
            </w:rPr>
            <w:t xml:space="preserve">Click here to enter </w:t>
          </w:r>
          <w:r>
            <w:rPr>
              <w:rStyle w:val="PlaceholderText"/>
              <w:rFonts w:ascii="Myriad Pro" w:hAnsi="Myriad Pro"/>
            </w:rPr>
            <w:t>number</w:t>
          </w:r>
          <w:r w:rsidRPr="00A77EB1">
            <w:rPr>
              <w:rStyle w:val="PlaceholderText"/>
              <w:rFonts w:ascii="Myriad Pro" w:hAnsi="Myriad Pro"/>
            </w:rPr>
            <w:t>.</w:t>
          </w:r>
        </w:p>
      </w:docPartBody>
    </w:docPart>
    <w:docPart>
      <w:docPartPr>
        <w:name w:val="5BD66281486C4F99AD0365192D75E242"/>
        <w:category>
          <w:name w:val="General"/>
          <w:gallery w:val="placeholder"/>
        </w:category>
        <w:types>
          <w:type w:val="bbPlcHdr"/>
        </w:types>
        <w:behaviors>
          <w:behavior w:val="content"/>
        </w:behaviors>
        <w:guid w:val="{B5BBB769-C42C-446C-AB20-7EADDF8C6AD8}"/>
      </w:docPartPr>
      <w:docPartBody>
        <w:p w:rsidR="001C6F22" w:rsidRDefault="001D1A4C" w:rsidP="001D1A4C">
          <w:pPr>
            <w:pStyle w:val="5BD66281486C4F99AD0365192D75E2421"/>
          </w:pPr>
          <w:r w:rsidRPr="00A77EB1">
            <w:rPr>
              <w:rStyle w:val="PlaceholderText"/>
              <w:rFonts w:ascii="Myriad Pro" w:hAnsi="Myriad Pro"/>
            </w:rPr>
            <w:t xml:space="preserve">Click here to enter </w:t>
          </w:r>
          <w:r>
            <w:rPr>
              <w:rStyle w:val="PlaceholderText"/>
              <w:rFonts w:ascii="Myriad Pro" w:hAnsi="Myriad Pro"/>
            </w:rPr>
            <w:t>number</w:t>
          </w:r>
          <w:r w:rsidRPr="00A77EB1">
            <w:rPr>
              <w:rStyle w:val="PlaceholderText"/>
              <w:rFonts w:ascii="Myriad Pro" w:hAnsi="Myriad Pro"/>
            </w:rPr>
            <w:t>.</w:t>
          </w:r>
        </w:p>
      </w:docPartBody>
    </w:docPart>
    <w:docPart>
      <w:docPartPr>
        <w:name w:val="01A904EAD74E4D8A978E756D01983F0C"/>
        <w:category>
          <w:name w:val="General"/>
          <w:gallery w:val="placeholder"/>
        </w:category>
        <w:types>
          <w:type w:val="bbPlcHdr"/>
        </w:types>
        <w:behaviors>
          <w:behavior w:val="content"/>
        </w:behaviors>
        <w:guid w:val="{FC07D752-4BEC-4206-92F5-38973B72CF35}"/>
      </w:docPartPr>
      <w:docPartBody>
        <w:p w:rsidR="001C6F22" w:rsidRDefault="001D1A4C" w:rsidP="001D1A4C">
          <w:pPr>
            <w:pStyle w:val="01A904EAD74E4D8A978E756D01983F0C1"/>
          </w:pPr>
          <w:r w:rsidRPr="00A77EB1">
            <w:rPr>
              <w:rStyle w:val="PlaceholderText"/>
              <w:rFonts w:ascii="Myriad Pro" w:hAnsi="Myriad Pro"/>
            </w:rPr>
            <w:t xml:space="preserve">Click here to enter </w:t>
          </w:r>
          <w:r>
            <w:rPr>
              <w:rStyle w:val="PlaceholderText"/>
              <w:rFonts w:ascii="Myriad Pro" w:hAnsi="Myriad Pro"/>
            </w:rPr>
            <w:t>number</w:t>
          </w:r>
          <w:r w:rsidRPr="00A77EB1">
            <w:rPr>
              <w:rStyle w:val="PlaceholderText"/>
              <w:rFonts w:ascii="Myriad Pro" w:hAnsi="Myriad Pro"/>
            </w:rPr>
            <w:t>.</w:t>
          </w:r>
        </w:p>
      </w:docPartBody>
    </w:docPart>
    <w:docPart>
      <w:docPartPr>
        <w:name w:val="A3A944ED8820422FAE7B19E5837193F8"/>
        <w:category>
          <w:name w:val="General"/>
          <w:gallery w:val="placeholder"/>
        </w:category>
        <w:types>
          <w:type w:val="bbPlcHdr"/>
        </w:types>
        <w:behaviors>
          <w:behavior w:val="content"/>
        </w:behaviors>
        <w:guid w:val="{67257F84-478A-479C-BEE8-A946A64F0307}"/>
      </w:docPartPr>
      <w:docPartBody>
        <w:p w:rsidR="001C6F22" w:rsidRDefault="001D1A4C" w:rsidP="001D1A4C">
          <w:pPr>
            <w:pStyle w:val="A3A944ED8820422FAE7B19E5837193F81"/>
          </w:pPr>
          <w:r w:rsidRPr="00A77EB1">
            <w:rPr>
              <w:rStyle w:val="PlaceholderText"/>
              <w:rFonts w:ascii="Myriad Pro" w:hAnsi="Myriad Pro"/>
            </w:rPr>
            <w:t xml:space="preserve">Click here to enter </w:t>
          </w:r>
          <w:r>
            <w:rPr>
              <w:rStyle w:val="PlaceholderText"/>
              <w:rFonts w:ascii="Myriad Pro" w:hAnsi="Myriad Pro"/>
            </w:rPr>
            <w:t>number</w:t>
          </w:r>
          <w:r w:rsidRPr="00A77EB1">
            <w:rPr>
              <w:rStyle w:val="PlaceholderText"/>
              <w:rFonts w:ascii="Myriad Pro" w:hAnsi="Myriad Pro"/>
            </w:rPr>
            <w:t>.</w:t>
          </w:r>
        </w:p>
      </w:docPartBody>
    </w:docPart>
    <w:docPart>
      <w:docPartPr>
        <w:name w:val="0485925A351B4A1A9994EF9C48A002EE"/>
        <w:category>
          <w:name w:val="General"/>
          <w:gallery w:val="placeholder"/>
        </w:category>
        <w:types>
          <w:type w:val="bbPlcHdr"/>
        </w:types>
        <w:behaviors>
          <w:behavior w:val="content"/>
        </w:behaviors>
        <w:guid w:val="{B4A26E18-5D2B-41FE-B05A-FD8CB429036C}"/>
      </w:docPartPr>
      <w:docPartBody>
        <w:p w:rsidR="001C6F22" w:rsidRDefault="001D1A4C" w:rsidP="001D1A4C">
          <w:pPr>
            <w:pStyle w:val="0485925A351B4A1A9994EF9C48A002EE1"/>
          </w:pPr>
          <w:r w:rsidRPr="00A77EB1">
            <w:rPr>
              <w:rStyle w:val="PlaceholderText"/>
              <w:rFonts w:ascii="Myriad Pro" w:hAnsi="Myriad Pro"/>
            </w:rPr>
            <w:t>Click here to enter text.</w:t>
          </w:r>
        </w:p>
      </w:docPartBody>
    </w:docPart>
    <w:docPart>
      <w:docPartPr>
        <w:name w:val="4E7630343C20401DA3325515C4203A0C"/>
        <w:category>
          <w:name w:val="General"/>
          <w:gallery w:val="placeholder"/>
        </w:category>
        <w:types>
          <w:type w:val="bbPlcHdr"/>
        </w:types>
        <w:behaviors>
          <w:behavior w:val="content"/>
        </w:behaviors>
        <w:guid w:val="{6A149C22-B942-41F1-B806-E28C4F2A9CB7}"/>
      </w:docPartPr>
      <w:docPartBody>
        <w:p w:rsidR="001C6F22" w:rsidRDefault="001D1A4C" w:rsidP="001D1A4C">
          <w:pPr>
            <w:pStyle w:val="4E7630343C20401DA3325515C4203A0C1"/>
          </w:pPr>
          <w:r w:rsidRPr="00A77EB1">
            <w:rPr>
              <w:rStyle w:val="PlaceholderText"/>
              <w:rFonts w:ascii="Myriad Pro" w:hAnsi="Myriad Pro"/>
            </w:rPr>
            <w:t>Click here to enter text.</w:t>
          </w:r>
        </w:p>
      </w:docPartBody>
    </w:docPart>
    <w:docPart>
      <w:docPartPr>
        <w:name w:val="7DC3D7FD07E14A789E89106484E8EBB1"/>
        <w:category>
          <w:name w:val="General"/>
          <w:gallery w:val="placeholder"/>
        </w:category>
        <w:types>
          <w:type w:val="bbPlcHdr"/>
        </w:types>
        <w:behaviors>
          <w:behavior w:val="content"/>
        </w:behaviors>
        <w:guid w:val="{186C86C1-AF91-46BB-B707-2539B4BC71A7}"/>
      </w:docPartPr>
      <w:docPartBody>
        <w:p w:rsidR="001C6F22" w:rsidRDefault="001D1A4C" w:rsidP="001D1A4C">
          <w:pPr>
            <w:pStyle w:val="7DC3D7FD07E14A789E89106484E8EBB11"/>
          </w:pPr>
          <w:r w:rsidRPr="00A77EB1">
            <w:rPr>
              <w:rStyle w:val="PlaceholderText"/>
              <w:rFonts w:ascii="Myriad Pro" w:hAnsi="Myriad Pro"/>
            </w:rPr>
            <w:t>Click here to enter text.</w:t>
          </w:r>
        </w:p>
      </w:docPartBody>
    </w:docPart>
    <w:docPart>
      <w:docPartPr>
        <w:name w:val="3E39C87338F5420283398E240579DB30"/>
        <w:category>
          <w:name w:val="General"/>
          <w:gallery w:val="placeholder"/>
        </w:category>
        <w:types>
          <w:type w:val="bbPlcHdr"/>
        </w:types>
        <w:behaviors>
          <w:behavior w:val="content"/>
        </w:behaviors>
        <w:guid w:val="{7F614409-C282-4378-A00E-717098C7FC26}"/>
      </w:docPartPr>
      <w:docPartBody>
        <w:p w:rsidR="001C6F22" w:rsidRDefault="001D1A4C" w:rsidP="001D1A4C">
          <w:pPr>
            <w:pStyle w:val="3E39C87338F5420283398E240579DB301"/>
          </w:pPr>
          <w:r w:rsidRPr="00A77EB1">
            <w:rPr>
              <w:rStyle w:val="PlaceholderText"/>
              <w:rFonts w:ascii="Myriad Pro" w:hAnsi="Myriad Pro"/>
            </w:rPr>
            <w:t>Click here to enter text.</w:t>
          </w:r>
        </w:p>
      </w:docPartBody>
    </w:docPart>
    <w:docPart>
      <w:docPartPr>
        <w:name w:val="FF7AE11FE1BD429A9F0662842AD158A4"/>
        <w:category>
          <w:name w:val="General"/>
          <w:gallery w:val="placeholder"/>
        </w:category>
        <w:types>
          <w:type w:val="bbPlcHdr"/>
        </w:types>
        <w:behaviors>
          <w:behavior w:val="content"/>
        </w:behaviors>
        <w:guid w:val="{A846B2DE-2F89-4F81-BD23-BFB2A98AFD05}"/>
      </w:docPartPr>
      <w:docPartBody>
        <w:p w:rsidR="001C6F22" w:rsidRDefault="001D1A4C" w:rsidP="001D1A4C">
          <w:pPr>
            <w:pStyle w:val="FF7AE11FE1BD429A9F0662842AD158A41"/>
          </w:pPr>
          <w:r w:rsidRPr="00A77EB1">
            <w:rPr>
              <w:rStyle w:val="PlaceholderText"/>
              <w:rFonts w:ascii="Myriad Pro" w:hAnsi="Myriad Pro"/>
            </w:rPr>
            <w:t>Click here to enter text.</w:t>
          </w:r>
        </w:p>
      </w:docPartBody>
    </w:docPart>
    <w:docPart>
      <w:docPartPr>
        <w:name w:val="3C05D115234E47118F64979EF9A0B2D6"/>
        <w:category>
          <w:name w:val="General"/>
          <w:gallery w:val="placeholder"/>
        </w:category>
        <w:types>
          <w:type w:val="bbPlcHdr"/>
        </w:types>
        <w:behaviors>
          <w:behavior w:val="content"/>
        </w:behaviors>
        <w:guid w:val="{49F14238-AEDE-46F2-810E-71BFF6DB569C}"/>
      </w:docPartPr>
      <w:docPartBody>
        <w:p w:rsidR="001C6F22" w:rsidRDefault="001D1A4C" w:rsidP="001D1A4C">
          <w:pPr>
            <w:pStyle w:val="3C05D115234E47118F64979EF9A0B2D61"/>
          </w:pPr>
          <w:r w:rsidRPr="00A77EB1">
            <w:rPr>
              <w:rStyle w:val="PlaceholderText"/>
              <w:rFonts w:ascii="Myriad Pro" w:hAnsi="Myriad Pro"/>
            </w:rPr>
            <w:t>Click here to enter text.</w:t>
          </w:r>
        </w:p>
      </w:docPartBody>
    </w:docPart>
    <w:docPart>
      <w:docPartPr>
        <w:name w:val="C3483B1BCA7647909798C432F0CD3062"/>
        <w:category>
          <w:name w:val="General"/>
          <w:gallery w:val="placeholder"/>
        </w:category>
        <w:types>
          <w:type w:val="bbPlcHdr"/>
        </w:types>
        <w:behaviors>
          <w:behavior w:val="content"/>
        </w:behaviors>
        <w:guid w:val="{1A212C36-510D-472A-A7AD-59E94CC3DDD7}"/>
      </w:docPartPr>
      <w:docPartBody>
        <w:p w:rsidR="001C6F22" w:rsidRDefault="001D1A4C" w:rsidP="001D1A4C">
          <w:pPr>
            <w:pStyle w:val="C3483B1BCA7647909798C432F0CD30621"/>
          </w:pPr>
          <w:r w:rsidRPr="00A77EB1">
            <w:rPr>
              <w:rStyle w:val="PlaceholderText"/>
              <w:rFonts w:ascii="Myriad Pro" w:hAnsi="Myriad Pro"/>
            </w:rPr>
            <w:t>Click here to enter text.</w:t>
          </w:r>
        </w:p>
      </w:docPartBody>
    </w:docPart>
    <w:docPart>
      <w:docPartPr>
        <w:name w:val="C99D23180A3D46FCACF81F1F4B7397C0"/>
        <w:category>
          <w:name w:val="General"/>
          <w:gallery w:val="placeholder"/>
        </w:category>
        <w:types>
          <w:type w:val="bbPlcHdr"/>
        </w:types>
        <w:behaviors>
          <w:behavior w:val="content"/>
        </w:behaviors>
        <w:guid w:val="{CEC55DBC-C932-4304-8C1D-C1665222674E}"/>
      </w:docPartPr>
      <w:docPartBody>
        <w:p w:rsidR="001C6F22" w:rsidRDefault="001D1A4C" w:rsidP="001D1A4C">
          <w:pPr>
            <w:pStyle w:val="C99D23180A3D46FCACF81F1F4B7397C01"/>
          </w:pPr>
          <w:r w:rsidRPr="00A77EB1">
            <w:rPr>
              <w:rStyle w:val="PlaceholderText"/>
              <w:rFonts w:ascii="Myriad Pro" w:hAnsi="Myriad Pro"/>
            </w:rPr>
            <w:t>Click here to enter text.</w:t>
          </w:r>
        </w:p>
      </w:docPartBody>
    </w:docPart>
    <w:docPart>
      <w:docPartPr>
        <w:name w:val="DB80373CB9EA4F71B039EE7F9BFED8C0"/>
        <w:category>
          <w:name w:val="General"/>
          <w:gallery w:val="placeholder"/>
        </w:category>
        <w:types>
          <w:type w:val="bbPlcHdr"/>
        </w:types>
        <w:behaviors>
          <w:behavior w:val="content"/>
        </w:behaviors>
        <w:guid w:val="{F904C2E5-6270-41F8-AD63-67E913F34EE1}"/>
      </w:docPartPr>
      <w:docPartBody>
        <w:p w:rsidR="001C6F22" w:rsidRDefault="001D1A4C" w:rsidP="001D1A4C">
          <w:pPr>
            <w:pStyle w:val="DB80373CB9EA4F71B039EE7F9BFED8C01"/>
          </w:pPr>
          <w:r w:rsidRPr="00A77EB1">
            <w:rPr>
              <w:rStyle w:val="PlaceholderText"/>
              <w:rFonts w:ascii="Myriad Pro" w:hAnsi="Myriad Pro"/>
            </w:rPr>
            <w:t>Click here to enter text.</w:t>
          </w:r>
        </w:p>
      </w:docPartBody>
    </w:docPart>
    <w:docPart>
      <w:docPartPr>
        <w:name w:val="E162A94F79D14192B04B47FD96032914"/>
        <w:category>
          <w:name w:val="General"/>
          <w:gallery w:val="placeholder"/>
        </w:category>
        <w:types>
          <w:type w:val="bbPlcHdr"/>
        </w:types>
        <w:behaviors>
          <w:behavior w:val="content"/>
        </w:behaviors>
        <w:guid w:val="{DC78E3BF-F02C-4622-AC44-E678E0E8CEE5}"/>
      </w:docPartPr>
      <w:docPartBody>
        <w:p w:rsidR="001C6F22" w:rsidRDefault="001D1A4C" w:rsidP="001D1A4C">
          <w:pPr>
            <w:pStyle w:val="E162A94F79D14192B04B47FD960329141"/>
          </w:pPr>
          <w:r w:rsidRPr="00A77EB1">
            <w:rPr>
              <w:rStyle w:val="PlaceholderText"/>
              <w:rFonts w:ascii="Myriad Pro" w:hAnsi="Myriad Pro"/>
            </w:rPr>
            <w:t>Click here to enter text.</w:t>
          </w:r>
        </w:p>
      </w:docPartBody>
    </w:docPart>
    <w:docPart>
      <w:docPartPr>
        <w:name w:val="A1F3A34A83704F21AD61741EF17AF6AD"/>
        <w:category>
          <w:name w:val="General"/>
          <w:gallery w:val="placeholder"/>
        </w:category>
        <w:types>
          <w:type w:val="bbPlcHdr"/>
        </w:types>
        <w:behaviors>
          <w:behavior w:val="content"/>
        </w:behaviors>
        <w:guid w:val="{C44C1401-F2EB-4C33-9EF6-2F7E2D5FEC03}"/>
      </w:docPartPr>
      <w:docPartBody>
        <w:p w:rsidR="001C6F22" w:rsidRDefault="001D1A4C" w:rsidP="001D1A4C">
          <w:pPr>
            <w:pStyle w:val="A1F3A34A83704F21AD61741EF17AF6AD1"/>
          </w:pPr>
          <w:r w:rsidRPr="00A77EB1">
            <w:rPr>
              <w:rStyle w:val="PlaceholderText"/>
              <w:rFonts w:ascii="Myriad Pro" w:hAnsi="Myriad Pro"/>
            </w:rPr>
            <w:t>Click here to enter text.</w:t>
          </w:r>
        </w:p>
      </w:docPartBody>
    </w:docPart>
    <w:docPart>
      <w:docPartPr>
        <w:name w:val="9D7EF913B9EB4EABB2D29F0DF50695C6"/>
        <w:category>
          <w:name w:val="General"/>
          <w:gallery w:val="placeholder"/>
        </w:category>
        <w:types>
          <w:type w:val="bbPlcHdr"/>
        </w:types>
        <w:behaviors>
          <w:behavior w:val="content"/>
        </w:behaviors>
        <w:guid w:val="{AD95F5A2-1E5C-4619-BC54-4B9A149FF775}"/>
      </w:docPartPr>
      <w:docPartBody>
        <w:p w:rsidR="001C6F22" w:rsidRDefault="001D1A4C" w:rsidP="001D1A4C">
          <w:pPr>
            <w:pStyle w:val="9D7EF913B9EB4EABB2D29F0DF50695C61"/>
          </w:pPr>
          <w:r w:rsidRPr="00A77EB1">
            <w:rPr>
              <w:rStyle w:val="PlaceholderText"/>
              <w:rFonts w:ascii="Myriad Pro" w:hAnsi="Myriad Pro"/>
            </w:rPr>
            <w:t>Click here to enter text.</w:t>
          </w:r>
        </w:p>
      </w:docPartBody>
    </w:docPart>
    <w:docPart>
      <w:docPartPr>
        <w:name w:val="270CB1C77CE348B8820C8742903BA016"/>
        <w:category>
          <w:name w:val="General"/>
          <w:gallery w:val="placeholder"/>
        </w:category>
        <w:types>
          <w:type w:val="bbPlcHdr"/>
        </w:types>
        <w:behaviors>
          <w:behavior w:val="content"/>
        </w:behaviors>
        <w:guid w:val="{EDA58A79-B288-4AEA-9C0B-84C49257D0E2}"/>
      </w:docPartPr>
      <w:docPartBody>
        <w:p w:rsidR="001C6F22" w:rsidRDefault="001D1A4C" w:rsidP="001D1A4C">
          <w:pPr>
            <w:pStyle w:val="270CB1C77CE348B8820C8742903BA0161"/>
          </w:pPr>
          <w:r w:rsidRPr="00A77EB1">
            <w:rPr>
              <w:rStyle w:val="PlaceholderText"/>
              <w:rFonts w:ascii="Myriad Pro" w:hAnsi="Myriad Pro"/>
            </w:rPr>
            <w:t>Click here to enter text.</w:t>
          </w:r>
        </w:p>
      </w:docPartBody>
    </w:docPart>
    <w:docPart>
      <w:docPartPr>
        <w:name w:val="9CAAAB0DA658403084014814F3A762DE"/>
        <w:category>
          <w:name w:val="General"/>
          <w:gallery w:val="placeholder"/>
        </w:category>
        <w:types>
          <w:type w:val="bbPlcHdr"/>
        </w:types>
        <w:behaviors>
          <w:behavior w:val="content"/>
        </w:behaviors>
        <w:guid w:val="{B0C81402-E40F-4171-A961-2C93CAB8EC2A}"/>
      </w:docPartPr>
      <w:docPartBody>
        <w:p w:rsidR="001C6F22" w:rsidRDefault="001D1A4C" w:rsidP="001D1A4C">
          <w:pPr>
            <w:pStyle w:val="9CAAAB0DA658403084014814F3A762DE1"/>
          </w:pPr>
          <w:r w:rsidRPr="00A77EB1">
            <w:rPr>
              <w:rStyle w:val="PlaceholderText"/>
              <w:rFonts w:ascii="Myriad Pro" w:hAnsi="Myriad Pro"/>
            </w:rPr>
            <w:t>Click here to enter text.</w:t>
          </w:r>
        </w:p>
      </w:docPartBody>
    </w:docPart>
    <w:docPart>
      <w:docPartPr>
        <w:name w:val="A530723583C0467D9F79E6F04653FBA7"/>
        <w:category>
          <w:name w:val="General"/>
          <w:gallery w:val="placeholder"/>
        </w:category>
        <w:types>
          <w:type w:val="bbPlcHdr"/>
        </w:types>
        <w:behaviors>
          <w:behavior w:val="content"/>
        </w:behaviors>
        <w:guid w:val="{E883E967-E245-465A-837F-1033D5456671}"/>
      </w:docPartPr>
      <w:docPartBody>
        <w:p w:rsidR="001C6F22" w:rsidRDefault="001D1A4C" w:rsidP="001D1A4C">
          <w:pPr>
            <w:pStyle w:val="A530723583C0467D9F79E6F04653FBA71"/>
          </w:pPr>
          <w:r w:rsidRPr="00A77EB1">
            <w:rPr>
              <w:rStyle w:val="PlaceholderText"/>
              <w:rFonts w:ascii="Myriad Pro" w:hAnsi="Myriad Pro"/>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35DC"/>
    <w:rsid w:val="000E6B1E"/>
    <w:rsid w:val="001C6F22"/>
    <w:rsid w:val="001D1A4C"/>
    <w:rsid w:val="0027193F"/>
    <w:rsid w:val="00294D3F"/>
    <w:rsid w:val="002D7560"/>
    <w:rsid w:val="00357B34"/>
    <w:rsid w:val="0048744E"/>
    <w:rsid w:val="004C67AE"/>
    <w:rsid w:val="004F4A1E"/>
    <w:rsid w:val="00535D43"/>
    <w:rsid w:val="005B55B4"/>
    <w:rsid w:val="005E4389"/>
    <w:rsid w:val="0061744A"/>
    <w:rsid w:val="006D2444"/>
    <w:rsid w:val="006D6284"/>
    <w:rsid w:val="00790529"/>
    <w:rsid w:val="00816A53"/>
    <w:rsid w:val="008A1392"/>
    <w:rsid w:val="008C5223"/>
    <w:rsid w:val="00AE6426"/>
    <w:rsid w:val="00B074A7"/>
    <w:rsid w:val="00B34941"/>
    <w:rsid w:val="00BA21D5"/>
    <w:rsid w:val="00BB1547"/>
    <w:rsid w:val="00C146F9"/>
    <w:rsid w:val="00C53AB7"/>
    <w:rsid w:val="00C635DC"/>
    <w:rsid w:val="00C67626"/>
    <w:rsid w:val="00C725F9"/>
    <w:rsid w:val="00CA01DB"/>
    <w:rsid w:val="00D741F3"/>
    <w:rsid w:val="00DB6C93"/>
    <w:rsid w:val="00FC2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4B8E3DF3AC4558A933D2CAD52DDDC7">
    <w:name w:val="CB4B8E3DF3AC4558A933D2CAD52DDDC7"/>
  </w:style>
  <w:style w:type="paragraph" w:customStyle="1" w:styleId="CA53AEB1F15F4A32A00619635D88A90A">
    <w:name w:val="CA53AEB1F15F4A32A00619635D88A90A"/>
  </w:style>
  <w:style w:type="paragraph" w:customStyle="1" w:styleId="59765D13C17C49C68B825AF037C8E796">
    <w:name w:val="59765D13C17C49C68B825AF037C8E796"/>
  </w:style>
  <w:style w:type="paragraph" w:customStyle="1" w:styleId="F20DA5414A4949F3BAC2CCE14997D7D5">
    <w:name w:val="F20DA5414A4949F3BAC2CCE14997D7D5"/>
  </w:style>
  <w:style w:type="character" w:styleId="PlaceholderText">
    <w:name w:val="Placeholder Text"/>
    <w:basedOn w:val="DefaultParagraphFont"/>
    <w:uiPriority w:val="99"/>
    <w:semiHidden/>
    <w:rsid w:val="001D1A4C"/>
    <w:rPr>
      <w:color w:val="808080"/>
    </w:rPr>
  </w:style>
  <w:style w:type="paragraph" w:customStyle="1" w:styleId="4F9529A8DAAE4B698A6B9BF6D456681C">
    <w:name w:val="4F9529A8DAAE4B698A6B9BF6D456681C"/>
    <w:rsid w:val="00C635DC"/>
  </w:style>
  <w:style w:type="paragraph" w:customStyle="1" w:styleId="936F916A8275407D97F7B85589B1E256">
    <w:name w:val="936F916A8275407D97F7B85589B1E256"/>
    <w:rsid w:val="00AE6426"/>
  </w:style>
  <w:style w:type="paragraph" w:customStyle="1" w:styleId="67AFF81FC99F4F0FADFBE01872C2FF63">
    <w:name w:val="67AFF81FC99F4F0FADFBE01872C2FF63"/>
    <w:rsid w:val="00AE6426"/>
  </w:style>
  <w:style w:type="paragraph" w:customStyle="1" w:styleId="F6C6495E3E0A4C698DB81226E55F595A">
    <w:name w:val="F6C6495E3E0A4C698DB81226E55F595A"/>
    <w:rsid w:val="0048744E"/>
  </w:style>
  <w:style w:type="paragraph" w:customStyle="1" w:styleId="18702F422FAB41F08CF0B28BC7A1F870">
    <w:name w:val="18702F422FAB41F08CF0B28BC7A1F870"/>
    <w:rsid w:val="0048744E"/>
  </w:style>
  <w:style w:type="paragraph" w:customStyle="1" w:styleId="0B025BCBF51E4F8791ADF947D5425509">
    <w:name w:val="0B025BCBF51E4F8791ADF947D5425509"/>
    <w:rsid w:val="0048744E"/>
  </w:style>
  <w:style w:type="paragraph" w:customStyle="1" w:styleId="2EB2ECA47223435A9BADB92AF025BECA">
    <w:name w:val="2EB2ECA47223435A9BADB92AF025BECA"/>
    <w:rsid w:val="0048744E"/>
  </w:style>
  <w:style w:type="paragraph" w:customStyle="1" w:styleId="2C3AA3BBF25748BE9AC924B07D20D56C">
    <w:name w:val="2C3AA3BBF25748BE9AC924B07D20D56C"/>
    <w:rsid w:val="00CA01DB"/>
  </w:style>
  <w:style w:type="paragraph" w:customStyle="1" w:styleId="939334BE84FE4F5CB876DD9B624E7DC9">
    <w:name w:val="939334BE84FE4F5CB876DD9B624E7DC9"/>
    <w:rsid w:val="00CA01DB"/>
  </w:style>
  <w:style w:type="paragraph" w:customStyle="1" w:styleId="7080500256EA40E2A284A9169F4FDC69">
    <w:name w:val="7080500256EA40E2A284A9169F4FDC69"/>
    <w:rsid w:val="00CA01DB"/>
  </w:style>
  <w:style w:type="paragraph" w:customStyle="1" w:styleId="EA6B0789805C47A79CCBBAB38C23B063">
    <w:name w:val="EA6B0789805C47A79CCBBAB38C23B063"/>
    <w:rsid w:val="00CA01DB"/>
  </w:style>
  <w:style w:type="paragraph" w:customStyle="1" w:styleId="6204917B90864E879D3FCD9C9B123435">
    <w:name w:val="6204917B90864E879D3FCD9C9B123435"/>
    <w:rsid w:val="00CA01DB"/>
  </w:style>
  <w:style w:type="paragraph" w:customStyle="1" w:styleId="81A8DCF2C0CC43ACB319E93ABE466A59">
    <w:name w:val="81A8DCF2C0CC43ACB319E93ABE466A59"/>
    <w:rsid w:val="00CA01DB"/>
  </w:style>
  <w:style w:type="paragraph" w:customStyle="1" w:styleId="13894C46B3F343AAB04C8165328DBDCC">
    <w:name w:val="13894C46B3F343AAB04C8165328DBDCC"/>
    <w:rsid w:val="00CA01DB"/>
  </w:style>
  <w:style w:type="paragraph" w:customStyle="1" w:styleId="BFFFBF004A314D94B56A05797547BC77">
    <w:name w:val="BFFFBF004A314D94B56A05797547BC77"/>
    <w:rsid w:val="00CA01DB"/>
  </w:style>
  <w:style w:type="paragraph" w:customStyle="1" w:styleId="3B902BAD6543492988157BFF03696852">
    <w:name w:val="3B902BAD6543492988157BFF03696852"/>
    <w:rsid w:val="00CA01DB"/>
  </w:style>
  <w:style w:type="paragraph" w:customStyle="1" w:styleId="3BA7E9E18A1941D4A37272B6964E9279">
    <w:name w:val="3BA7E9E18A1941D4A37272B6964E9279"/>
    <w:rsid w:val="00DB6C93"/>
  </w:style>
  <w:style w:type="paragraph" w:customStyle="1" w:styleId="1A53C773481D4E24A9D96258053AFB95">
    <w:name w:val="1A53C773481D4E24A9D96258053AFB95"/>
    <w:rsid w:val="00DB6C93"/>
  </w:style>
  <w:style w:type="paragraph" w:customStyle="1" w:styleId="1E1D8D63F7A04F62BA4368C7F49243D1">
    <w:name w:val="1E1D8D63F7A04F62BA4368C7F49243D1"/>
    <w:rsid w:val="00DB6C93"/>
  </w:style>
  <w:style w:type="paragraph" w:customStyle="1" w:styleId="1CC543CE03AD4670A7C64E1D354848F8">
    <w:name w:val="1CC543CE03AD4670A7C64E1D354848F8"/>
    <w:rsid w:val="00DB6C93"/>
  </w:style>
  <w:style w:type="paragraph" w:customStyle="1" w:styleId="389EB1CD1D9541EAAFBB5EED3773C413">
    <w:name w:val="389EB1CD1D9541EAAFBB5EED3773C413"/>
    <w:rsid w:val="00DB6C93"/>
  </w:style>
  <w:style w:type="paragraph" w:customStyle="1" w:styleId="F32161911892456BAEF6BA6920420E32">
    <w:name w:val="F32161911892456BAEF6BA6920420E32"/>
    <w:rsid w:val="00DB6C93"/>
  </w:style>
  <w:style w:type="paragraph" w:customStyle="1" w:styleId="BDBB550697104C6C941F9ACEC1DC7667">
    <w:name w:val="BDBB550697104C6C941F9ACEC1DC7667"/>
    <w:rsid w:val="00DB6C93"/>
  </w:style>
  <w:style w:type="paragraph" w:customStyle="1" w:styleId="7F9D68D677644ECEA7B94A1C535391B1">
    <w:name w:val="7F9D68D677644ECEA7B94A1C535391B1"/>
    <w:rsid w:val="00DB6C93"/>
  </w:style>
  <w:style w:type="paragraph" w:customStyle="1" w:styleId="E90D8A799397445B85DF232D20DD798B">
    <w:name w:val="E90D8A799397445B85DF232D20DD798B"/>
    <w:rsid w:val="00DB6C93"/>
  </w:style>
  <w:style w:type="paragraph" w:customStyle="1" w:styleId="4659E1CFAF544214857486B3B6B2B8FF">
    <w:name w:val="4659E1CFAF544214857486B3B6B2B8FF"/>
    <w:rsid w:val="00DB6C93"/>
  </w:style>
  <w:style w:type="paragraph" w:customStyle="1" w:styleId="515E307EFEA54C388C2940A77FB19D74">
    <w:name w:val="515E307EFEA54C388C2940A77FB19D74"/>
    <w:rsid w:val="008A1392"/>
  </w:style>
  <w:style w:type="paragraph" w:customStyle="1" w:styleId="F6C6495E3E0A4C698DB81226E55F595A1">
    <w:name w:val="F6C6495E3E0A4C698DB81226E55F595A1"/>
    <w:rsid w:val="002D7560"/>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eastAsia="ja-JP"/>
    </w:rPr>
  </w:style>
  <w:style w:type="paragraph" w:customStyle="1" w:styleId="18702F422FAB41F08CF0B28BC7A1F8701">
    <w:name w:val="18702F422FAB41F08CF0B28BC7A1F8701"/>
    <w:rsid w:val="002D7560"/>
    <w:pPr>
      <w:spacing w:before="120" w:after="200" w:line="276" w:lineRule="auto"/>
    </w:pPr>
    <w:rPr>
      <w:lang w:eastAsia="ja-JP"/>
    </w:rPr>
  </w:style>
  <w:style w:type="paragraph" w:customStyle="1" w:styleId="0B025BCBF51E4F8791ADF947D54255091">
    <w:name w:val="0B025BCBF51E4F8791ADF947D54255091"/>
    <w:rsid w:val="002D7560"/>
    <w:pPr>
      <w:spacing w:before="120" w:after="200" w:line="276" w:lineRule="auto"/>
    </w:pPr>
    <w:rPr>
      <w:lang w:eastAsia="ja-JP"/>
    </w:rPr>
  </w:style>
  <w:style w:type="paragraph" w:customStyle="1" w:styleId="2EB2ECA47223435A9BADB92AF025BECA1">
    <w:name w:val="2EB2ECA47223435A9BADB92AF025BECA1"/>
    <w:rsid w:val="002D7560"/>
    <w:pPr>
      <w:tabs>
        <w:tab w:val="left" w:pos="2700"/>
        <w:tab w:val="left" w:pos="5391"/>
        <w:tab w:val="left" w:pos="8091"/>
      </w:tabs>
      <w:spacing w:before="120" w:after="200" w:line="276" w:lineRule="auto"/>
      <w:contextualSpacing/>
    </w:pPr>
    <w:rPr>
      <w:lang w:eastAsia="ja-JP"/>
    </w:rPr>
  </w:style>
  <w:style w:type="paragraph" w:customStyle="1" w:styleId="9E6A5A6ADBA1446D870155FBDE33CBEB">
    <w:name w:val="9E6A5A6ADBA1446D870155FBDE33CBEB"/>
    <w:rsid w:val="002D7560"/>
    <w:pPr>
      <w:ind w:left="720"/>
      <w:contextualSpacing/>
    </w:pPr>
    <w:rPr>
      <w:rFonts w:eastAsiaTheme="minorHAnsi"/>
    </w:rPr>
  </w:style>
  <w:style w:type="paragraph" w:customStyle="1" w:styleId="2250182C35F1411A8ABF93E04305589A">
    <w:name w:val="2250182C35F1411A8ABF93E04305589A"/>
    <w:rsid w:val="002D7560"/>
  </w:style>
  <w:style w:type="paragraph" w:customStyle="1" w:styleId="5494860EFC7242FB8FD5767AC307BCBF">
    <w:name w:val="5494860EFC7242FB8FD5767AC307BCBF"/>
    <w:rsid w:val="002D7560"/>
  </w:style>
  <w:style w:type="paragraph" w:customStyle="1" w:styleId="CA14CA2C9EB84800A2E1D97B07993432">
    <w:name w:val="CA14CA2C9EB84800A2E1D97B07993432"/>
    <w:rsid w:val="002D7560"/>
  </w:style>
  <w:style w:type="paragraph" w:customStyle="1" w:styleId="90CA96C5AE27492FAFE05EBF2617CF04">
    <w:name w:val="90CA96C5AE27492FAFE05EBF2617CF04"/>
    <w:rsid w:val="002D7560"/>
  </w:style>
  <w:style w:type="paragraph" w:customStyle="1" w:styleId="83826147C49344639223637C809FA789">
    <w:name w:val="83826147C49344639223637C809FA789"/>
    <w:rsid w:val="0027193F"/>
  </w:style>
  <w:style w:type="paragraph" w:customStyle="1" w:styleId="F2EDB3D2D275455BB37FAF999FF80F60">
    <w:name w:val="F2EDB3D2D275455BB37FAF999FF80F60"/>
    <w:rsid w:val="0027193F"/>
  </w:style>
  <w:style w:type="paragraph" w:customStyle="1" w:styleId="6E2D5D8D16094983BBA50060FD693EE4">
    <w:name w:val="6E2D5D8D16094983BBA50060FD693EE4"/>
    <w:rsid w:val="0027193F"/>
  </w:style>
  <w:style w:type="paragraph" w:customStyle="1" w:styleId="BCED7286465946DA8354E190174F6CC7">
    <w:name w:val="BCED7286465946DA8354E190174F6CC7"/>
    <w:rsid w:val="0027193F"/>
  </w:style>
  <w:style w:type="paragraph" w:customStyle="1" w:styleId="174A469DC2924A1693883505855B6786">
    <w:name w:val="174A469DC2924A1693883505855B6786"/>
    <w:rsid w:val="0027193F"/>
  </w:style>
  <w:style w:type="paragraph" w:customStyle="1" w:styleId="7E7374CD87414309BAD522E4897751D4">
    <w:name w:val="7E7374CD87414309BAD522E4897751D4"/>
    <w:rsid w:val="000E6B1E"/>
  </w:style>
  <w:style w:type="paragraph" w:customStyle="1" w:styleId="3885AC209E434C38B36E0CCEE4C113B4">
    <w:name w:val="3885AC209E434C38B36E0CCEE4C113B4"/>
    <w:rsid w:val="000E6B1E"/>
  </w:style>
  <w:style w:type="paragraph" w:customStyle="1" w:styleId="5036BE20E011430983E156F86F3FB5DA">
    <w:name w:val="5036BE20E011430983E156F86F3FB5DA"/>
    <w:rsid w:val="000E6B1E"/>
  </w:style>
  <w:style w:type="paragraph" w:customStyle="1" w:styleId="BF8D975562B644CC80669D3609336E53">
    <w:name w:val="BF8D975562B644CC80669D3609336E53"/>
    <w:rsid w:val="000E6B1E"/>
  </w:style>
  <w:style w:type="paragraph" w:customStyle="1" w:styleId="481D9F6A6BC54086A8B5AC9CD6498A85">
    <w:name w:val="481D9F6A6BC54086A8B5AC9CD6498A85"/>
    <w:rsid w:val="000E6B1E"/>
  </w:style>
  <w:style w:type="paragraph" w:customStyle="1" w:styleId="844EAC0E4294439FA0ADD85D6CCEC342">
    <w:name w:val="844EAC0E4294439FA0ADD85D6CCEC342"/>
    <w:rsid w:val="000E6B1E"/>
  </w:style>
  <w:style w:type="paragraph" w:customStyle="1" w:styleId="236A49C97D8F4999B1741A62AC612B90">
    <w:name w:val="236A49C97D8F4999B1741A62AC612B90"/>
    <w:rsid w:val="000E6B1E"/>
  </w:style>
  <w:style w:type="paragraph" w:customStyle="1" w:styleId="4DFB4476764D4965BAA3D9032A3203C0">
    <w:name w:val="4DFB4476764D4965BAA3D9032A3203C0"/>
    <w:rsid w:val="000E6B1E"/>
  </w:style>
  <w:style w:type="paragraph" w:customStyle="1" w:styleId="90F408CCC51449F6A1D0C6BC33F03E15">
    <w:name w:val="90F408CCC51449F6A1D0C6BC33F03E15"/>
    <w:rsid w:val="000E6B1E"/>
  </w:style>
  <w:style w:type="paragraph" w:customStyle="1" w:styleId="BE2B813895814EADACDD485FE52AEA02">
    <w:name w:val="BE2B813895814EADACDD485FE52AEA02"/>
    <w:rsid w:val="000E6B1E"/>
  </w:style>
  <w:style w:type="paragraph" w:customStyle="1" w:styleId="14D59C8D20C34F199DA6520B33B09EAF">
    <w:name w:val="14D59C8D20C34F199DA6520B33B09EAF"/>
    <w:rsid w:val="000E6B1E"/>
  </w:style>
  <w:style w:type="paragraph" w:customStyle="1" w:styleId="2AF4B5B7DCA041B6A291651F6E442316">
    <w:name w:val="2AF4B5B7DCA041B6A291651F6E442316"/>
    <w:rsid w:val="000E6B1E"/>
  </w:style>
  <w:style w:type="paragraph" w:customStyle="1" w:styleId="14D19358881248B2A705B68F961FB82A">
    <w:name w:val="14D19358881248B2A705B68F961FB82A"/>
    <w:rsid w:val="000E6B1E"/>
  </w:style>
  <w:style w:type="paragraph" w:customStyle="1" w:styleId="8B1948251036436F9C13C4C6E60D9263">
    <w:name w:val="8B1948251036436F9C13C4C6E60D9263"/>
    <w:rsid w:val="000E6B1E"/>
  </w:style>
  <w:style w:type="paragraph" w:customStyle="1" w:styleId="924E5CC2BA4D4C5685A5CAB3E87C4CE3">
    <w:name w:val="924E5CC2BA4D4C5685A5CAB3E87C4CE3"/>
    <w:rsid w:val="000E6B1E"/>
  </w:style>
  <w:style w:type="paragraph" w:customStyle="1" w:styleId="F3761586F55F4FECB0C7DACE0B43991A">
    <w:name w:val="F3761586F55F4FECB0C7DACE0B43991A"/>
    <w:rsid w:val="000E6B1E"/>
  </w:style>
  <w:style w:type="paragraph" w:customStyle="1" w:styleId="7DB123C995E34E04B7D9294639A3A999">
    <w:name w:val="7DB123C995E34E04B7D9294639A3A999"/>
    <w:rsid w:val="000E6B1E"/>
  </w:style>
  <w:style w:type="paragraph" w:customStyle="1" w:styleId="FFCE33DE56A042BDB978F14568667F97">
    <w:name w:val="FFCE33DE56A042BDB978F14568667F97"/>
    <w:rsid w:val="000E6B1E"/>
  </w:style>
  <w:style w:type="paragraph" w:customStyle="1" w:styleId="1E856D0A4334407DA57D94A92196A5D3">
    <w:name w:val="1E856D0A4334407DA57D94A92196A5D3"/>
    <w:rsid w:val="000E6B1E"/>
  </w:style>
  <w:style w:type="paragraph" w:customStyle="1" w:styleId="894301DFE14A4AD9A34D4F67370A73A0">
    <w:name w:val="894301DFE14A4AD9A34D4F67370A73A0"/>
    <w:rsid w:val="000E6B1E"/>
  </w:style>
  <w:style w:type="paragraph" w:customStyle="1" w:styleId="A43CF276354E4B659DDFC03297F0AF4B">
    <w:name w:val="A43CF276354E4B659DDFC03297F0AF4B"/>
    <w:rsid w:val="000E6B1E"/>
  </w:style>
  <w:style w:type="paragraph" w:customStyle="1" w:styleId="B81A1839E3184A36B2AB83A7D2F681FB">
    <w:name w:val="B81A1839E3184A36B2AB83A7D2F681FB"/>
    <w:rsid w:val="000E6B1E"/>
  </w:style>
  <w:style w:type="paragraph" w:customStyle="1" w:styleId="47704ED237CB49FFA9667747489E7A03">
    <w:name w:val="47704ED237CB49FFA9667747489E7A03"/>
    <w:rsid w:val="000E6B1E"/>
  </w:style>
  <w:style w:type="paragraph" w:customStyle="1" w:styleId="835D3742C37F471F85481085DD72CDD6">
    <w:name w:val="835D3742C37F471F85481085DD72CDD6"/>
    <w:rsid w:val="000E6B1E"/>
  </w:style>
  <w:style w:type="paragraph" w:customStyle="1" w:styleId="53E2DF9D2E0F4593921B042E325F07B2">
    <w:name w:val="53E2DF9D2E0F4593921B042E325F07B2"/>
    <w:rsid w:val="000E6B1E"/>
  </w:style>
  <w:style w:type="paragraph" w:customStyle="1" w:styleId="5C23B6CC2E86469D9E30FB1A21E163E7">
    <w:name w:val="5C23B6CC2E86469D9E30FB1A21E163E7"/>
    <w:rsid w:val="000E6B1E"/>
  </w:style>
  <w:style w:type="paragraph" w:customStyle="1" w:styleId="53C0282951FB4A0094F23E8006BD45FA">
    <w:name w:val="53C0282951FB4A0094F23E8006BD45FA"/>
    <w:rsid w:val="000E6B1E"/>
  </w:style>
  <w:style w:type="paragraph" w:customStyle="1" w:styleId="554FC0D18C2E436DA2BB98D271665720">
    <w:name w:val="554FC0D18C2E436DA2BB98D271665720"/>
    <w:rsid w:val="000E6B1E"/>
  </w:style>
  <w:style w:type="paragraph" w:customStyle="1" w:styleId="B51F39E9D4664D09AB95B7B4ABA70764">
    <w:name w:val="B51F39E9D4664D09AB95B7B4ABA70764"/>
    <w:rsid w:val="000E6B1E"/>
  </w:style>
  <w:style w:type="paragraph" w:customStyle="1" w:styleId="2A8500BC062C4B048DC803490EC72A37">
    <w:name w:val="2A8500BC062C4B048DC803490EC72A37"/>
    <w:rsid w:val="000E6B1E"/>
  </w:style>
  <w:style w:type="paragraph" w:customStyle="1" w:styleId="CD105B4AF925413E9070D928590D8B81">
    <w:name w:val="CD105B4AF925413E9070D928590D8B81"/>
    <w:rsid w:val="000E6B1E"/>
  </w:style>
  <w:style w:type="paragraph" w:customStyle="1" w:styleId="7E4BB9D10E394F7EBC535E4525DEA09D">
    <w:name w:val="7E4BB9D10E394F7EBC535E4525DEA09D"/>
    <w:rsid w:val="004F4A1E"/>
  </w:style>
  <w:style w:type="paragraph" w:customStyle="1" w:styleId="EBF0414B75FB402AA1CAAF5F36A19743">
    <w:name w:val="EBF0414B75FB402AA1CAAF5F36A19743"/>
    <w:rsid w:val="004F4A1E"/>
  </w:style>
  <w:style w:type="paragraph" w:customStyle="1" w:styleId="5707C3B6113040749570EAD6E611F96E">
    <w:name w:val="5707C3B6113040749570EAD6E611F96E"/>
    <w:rsid w:val="004F4A1E"/>
  </w:style>
  <w:style w:type="paragraph" w:customStyle="1" w:styleId="510CB4E4EE6844CFB79BA41BA370D49F">
    <w:name w:val="510CB4E4EE6844CFB79BA41BA370D49F"/>
    <w:rsid w:val="004F4A1E"/>
  </w:style>
  <w:style w:type="paragraph" w:customStyle="1" w:styleId="4B54DE8B51604D80A05460119CA810A1">
    <w:name w:val="4B54DE8B51604D80A05460119CA810A1"/>
    <w:rsid w:val="004F4A1E"/>
  </w:style>
  <w:style w:type="paragraph" w:customStyle="1" w:styleId="2F5006F9A77C4214AA292AA6EFFFE24D">
    <w:name w:val="2F5006F9A77C4214AA292AA6EFFFE24D"/>
    <w:rsid w:val="004F4A1E"/>
  </w:style>
  <w:style w:type="paragraph" w:customStyle="1" w:styleId="4C19C97929CF4CCF9593161268E093F3">
    <w:name w:val="4C19C97929CF4CCF9593161268E093F3"/>
    <w:rsid w:val="004F4A1E"/>
  </w:style>
  <w:style w:type="paragraph" w:customStyle="1" w:styleId="6FF184078815416D97A346D61478D6EA">
    <w:name w:val="6FF184078815416D97A346D61478D6EA"/>
    <w:rsid w:val="004F4A1E"/>
  </w:style>
  <w:style w:type="paragraph" w:customStyle="1" w:styleId="DE082FFB173A4FA987F9E8FA87BABA98">
    <w:name w:val="DE082FFB173A4FA987F9E8FA87BABA98"/>
    <w:rsid w:val="004F4A1E"/>
  </w:style>
  <w:style w:type="paragraph" w:customStyle="1" w:styleId="6B51708FCD6D45329CEB65B2E0ADE2E9">
    <w:name w:val="6B51708FCD6D45329CEB65B2E0ADE2E9"/>
    <w:rsid w:val="004F4A1E"/>
  </w:style>
  <w:style w:type="paragraph" w:customStyle="1" w:styleId="AF1C8155348D4985B0489F219BA5D72F">
    <w:name w:val="AF1C8155348D4985B0489F219BA5D72F"/>
    <w:rsid w:val="005E4389"/>
  </w:style>
  <w:style w:type="paragraph" w:customStyle="1" w:styleId="F4990EA02F41439EB95144DB4D3B5755">
    <w:name w:val="F4990EA02F41439EB95144DB4D3B5755"/>
    <w:rsid w:val="005E4389"/>
  </w:style>
  <w:style w:type="paragraph" w:customStyle="1" w:styleId="CCFD7F9A9A134447829E237A0BB978D2">
    <w:name w:val="CCFD7F9A9A134447829E237A0BB978D2"/>
    <w:rsid w:val="005E4389"/>
  </w:style>
  <w:style w:type="paragraph" w:customStyle="1" w:styleId="C2413C66C53F45578671040BFB12BD59">
    <w:name w:val="C2413C66C53F45578671040BFB12BD59"/>
    <w:rsid w:val="005E4389"/>
  </w:style>
  <w:style w:type="paragraph" w:customStyle="1" w:styleId="E74C8EA95BC948E3805A90D151DB5800">
    <w:name w:val="E74C8EA95BC948E3805A90D151DB5800"/>
    <w:rsid w:val="005E4389"/>
  </w:style>
  <w:style w:type="paragraph" w:customStyle="1" w:styleId="FD65C1DE5B4E41EFB374AD718D30DA81">
    <w:name w:val="FD65C1DE5B4E41EFB374AD718D30DA81"/>
    <w:rsid w:val="005E4389"/>
  </w:style>
  <w:style w:type="paragraph" w:customStyle="1" w:styleId="D9E6133F5FB7476FA04CD023BE0ABBBC">
    <w:name w:val="D9E6133F5FB7476FA04CD023BE0ABBBC"/>
    <w:rsid w:val="005E4389"/>
  </w:style>
  <w:style w:type="paragraph" w:customStyle="1" w:styleId="B86A910894A4451C9F5E9E42C7C135AC">
    <w:name w:val="B86A910894A4451C9F5E9E42C7C135AC"/>
    <w:rsid w:val="005E4389"/>
  </w:style>
  <w:style w:type="paragraph" w:customStyle="1" w:styleId="013A6B262C374F7FAB731930AFD78A2C">
    <w:name w:val="013A6B262C374F7FAB731930AFD78A2C"/>
    <w:rsid w:val="005E4389"/>
  </w:style>
  <w:style w:type="paragraph" w:customStyle="1" w:styleId="01FABB6568FC41A5A9643929E98181E8">
    <w:name w:val="01FABB6568FC41A5A9643929E98181E8"/>
    <w:rsid w:val="005E4389"/>
  </w:style>
  <w:style w:type="paragraph" w:customStyle="1" w:styleId="D6677483B127456EAA6A348480369053">
    <w:name w:val="D6677483B127456EAA6A348480369053"/>
    <w:rsid w:val="005E4389"/>
  </w:style>
  <w:style w:type="paragraph" w:customStyle="1" w:styleId="BD50D953445D44A3AC5561EDD59DF5A4">
    <w:name w:val="BD50D953445D44A3AC5561EDD59DF5A4"/>
    <w:rsid w:val="005E4389"/>
  </w:style>
  <w:style w:type="paragraph" w:customStyle="1" w:styleId="D049282E92004F8F85A4AD521F634BF6">
    <w:name w:val="D049282E92004F8F85A4AD521F634BF6"/>
    <w:rsid w:val="005E4389"/>
  </w:style>
  <w:style w:type="paragraph" w:customStyle="1" w:styleId="A337F6A5065C4200A17037A90DDA1AC3">
    <w:name w:val="A337F6A5065C4200A17037A90DDA1AC3"/>
    <w:rsid w:val="005E4389"/>
  </w:style>
  <w:style w:type="paragraph" w:customStyle="1" w:styleId="AF5FEFB118B94086BA3A89A927637B2C">
    <w:name w:val="AF5FEFB118B94086BA3A89A927637B2C"/>
    <w:rsid w:val="005E4389"/>
  </w:style>
  <w:style w:type="paragraph" w:customStyle="1" w:styleId="DB169AB3F70747E694250002D1BF2EEA">
    <w:name w:val="DB169AB3F70747E694250002D1BF2EEA"/>
    <w:rsid w:val="005E4389"/>
  </w:style>
  <w:style w:type="paragraph" w:customStyle="1" w:styleId="FA7EC1FB34C949C99925F6748CA10AA2">
    <w:name w:val="FA7EC1FB34C949C99925F6748CA10AA2"/>
    <w:rsid w:val="005E4389"/>
  </w:style>
  <w:style w:type="paragraph" w:customStyle="1" w:styleId="C39A549EDA1944BD8142A407F5E641B9">
    <w:name w:val="C39A549EDA1944BD8142A407F5E641B9"/>
    <w:rsid w:val="005E4389"/>
  </w:style>
  <w:style w:type="paragraph" w:customStyle="1" w:styleId="84B584CD310E408A8B7E62E474B9517A">
    <w:name w:val="84B584CD310E408A8B7E62E474B9517A"/>
    <w:rsid w:val="005E4389"/>
  </w:style>
  <w:style w:type="paragraph" w:customStyle="1" w:styleId="AA5E535443AE4B94A8DC24E0FA7F8105">
    <w:name w:val="AA5E535443AE4B94A8DC24E0FA7F8105"/>
    <w:rsid w:val="005E4389"/>
  </w:style>
  <w:style w:type="paragraph" w:customStyle="1" w:styleId="C1856A18678F4FE7B4440CBA411E0C05">
    <w:name w:val="C1856A18678F4FE7B4440CBA411E0C05"/>
    <w:rsid w:val="005E4389"/>
  </w:style>
  <w:style w:type="paragraph" w:customStyle="1" w:styleId="1285BE6C9EBA43839E52F622E3558AA0">
    <w:name w:val="1285BE6C9EBA43839E52F622E3558AA0"/>
    <w:rsid w:val="005E4389"/>
  </w:style>
  <w:style w:type="paragraph" w:customStyle="1" w:styleId="94DCEA1542864DFBA79F45FCEFE525D6">
    <w:name w:val="94DCEA1542864DFBA79F45FCEFE525D6"/>
    <w:rsid w:val="005E4389"/>
  </w:style>
  <w:style w:type="paragraph" w:customStyle="1" w:styleId="E6B45D33A07646B2BD4F582AEFE39EB7">
    <w:name w:val="E6B45D33A07646B2BD4F582AEFE39EB7"/>
    <w:rsid w:val="005E4389"/>
  </w:style>
  <w:style w:type="paragraph" w:customStyle="1" w:styleId="842B178AB85E455B8612B164FCD23826">
    <w:name w:val="842B178AB85E455B8612B164FCD23826"/>
    <w:rsid w:val="005E4389"/>
  </w:style>
  <w:style w:type="paragraph" w:customStyle="1" w:styleId="A8F9B595858A4B509583A1D87405D7CC">
    <w:name w:val="A8F9B595858A4B509583A1D87405D7CC"/>
    <w:rsid w:val="005E4389"/>
  </w:style>
  <w:style w:type="paragraph" w:customStyle="1" w:styleId="7BFCF5251C894A87A95BE4C17542DC71">
    <w:name w:val="7BFCF5251C894A87A95BE4C17542DC71"/>
    <w:rsid w:val="005E4389"/>
  </w:style>
  <w:style w:type="paragraph" w:customStyle="1" w:styleId="DA17A38A965E42428DF8324E27A982A6">
    <w:name w:val="DA17A38A965E42428DF8324E27A982A6"/>
    <w:rsid w:val="005E4389"/>
  </w:style>
  <w:style w:type="paragraph" w:customStyle="1" w:styleId="467D57BB0F0D4818AE7D3D2542C70CE3">
    <w:name w:val="467D57BB0F0D4818AE7D3D2542C70CE3"/>
    <w:rsid w:val="005E4389"/>
  </w:style>
  <w:style w:type="paragraph" w:customStyle="1" w:styleId="A5D56B509A9D4CA597E54AA309636A34">
    <w:name w:val="A5D56B509A9D4CA597E54AA309636A34"/>
    <w:rsid w:val="005E4389"/>
  </w:style>
  <w:style w:type="paragraph" w:customStyle="1" w:styleId="13438F96CE74416CA6E335A9EDFF870A">
    <w:name w:val="13438F96CE74416CA6E335A9EDFF870A"/>
    <w:rsid w:val="005E4389"/>
  </w:style>
  <w:style w:type="paragraph" w:customStyle="1" w:styleId="454171C38FBF4C04BBC362873FDBCBAE">
    <w:name w:val="454171C38FBF4C04BBC362873FDBCBAE"/>
    <w:rsid w:val="005E4389"/>
  </w:style>
  <w:style w:type="paragraph" w:customStyle="1" w:styleId="4C1F6E43C009418BB0F8E96836D1A9AF">
    <w:name w:val="4C1F6E43C009418BB0F8E96836D1A9AF"/>
    <w:rsid w:val="005E4389"/>
  </w:style>
  <w:style w:type="paragraph" w:customStyle="1" w:styleId="266A6DB4E2394300B492E9885E7793F9">
    <w:name w:val="266A6DB4E2394300B492E9885E7793F9"/>
    <w:rsid w:val="005E4389"/>
  </w:style>
  <w:style w:type="paragraph" w:customStyle="1" w:styleId="296707206BE5489F90520ED837D84C62">
    <w:name w:val="296707206BE5489F90520ED837D84C62"/>
    <w:rsid w:val="00C67626"/>
  </w:style>
  <w:style w:type="paragraph" w:customStyle="1" w:styleId="981C625A561848F49A675E39FE4FD700">
    <w:name w:val="981C625A561848F49A675E39FE4FD700"/>
    <w:rsid w:val="00C67626"/>
  </w:style>
  <w:style w:type="paragraph" w:customStyle="1" w:styleId="BC3DCD86B0E84A048B5A616E8EEB13BE">
    <w:name w:val="BC3DCD86B0E84A048B5A616E8EEB13BE"/>
    <w:rsid w:val="00C67626"/>
  </w:style>
  <w:style w:type="paragraph" w:customStyle="1" w:styleId="D4A6BB3D536A41028E768D92018684FC">
    <w:name w:val="D4A6BB3D536A41028E768D92018684FC"/>
    <w:rsid w:val="00C67626"/>
  </w:style>
  <w:style w:type="paragraph" w:customStyle="1" w:styleId="E801F7E4E7734A78899F937198D53AC3">
    <w:name w:val="E801F7E4E7734A78899F937198D53AC3"/>
    <w:rsid w:val="00C67626"/>
  </w:style>
  <w:style w:type="paragraph" w:customStyle="1" w:styleId="A922456BA21B4FBDABBDD2D651B47F6D">
    <w:name w:val="A922456BA21B4FBDABBDD2D651B47F6D"/>
    <w:rsid w:val="00C67626"/>
  </w:style>
  <w:style w:type="paragraph" w:customStyle="1" w:styleId="3AE236D6146A4746A633B13DD54F4131">
    <w:name w:val="3AE236D6146A4746A633B13DD54F4131"/>
    <w:rsid w:val="00C67626"/>
  </w:style>
  <w:style w:type="paragraph" w:customStyle="1" w:styleId="69A0318634DA4FB78C10FC3731B0CAD2">
    <w:name w:val="69A0318634DA4FB78C10FC3731B0CAD2"/>
    <w:rsid w:val="00C67626"/>
  </w:style>
  <w:style w:type="paragraph" w:customStyle="1" w:styleId="96ED0A30D73F43EAAD8CAA1525E72B7E">
    <w:name w:val="96ED0A30D73F43EAAD8CAA1525E72B7E"/>
    <w:rsid w:val="006D2444"/>
  </w:style>
  <w:style w:type="paragraph" w:customStyle="1" w:styleId="D179980F005A46D689B2786070D265BD">
    <w:name w:val="D179980F005A46D689B2786070D265BD"/>
    <w:rsid w:val="006D2444"/>
  </w:style>
  <w:style w:type="paragraph" w:customStyle="1" w:styleId="A1081F273B314262B792B97A4CB78A3F">
    <w:name w:val="A1081F273B314262B792B97A4CB78A3F"/>
    <w:rsid w:val="006D2444"/>
  </w:style>
  <w:style w:type="paragraph" w:customStyle="1" w:styleId="B05D127C041F45A78383281E8BD9F8A0">
    <w:name w:val="B05D127C041F45A78383281E8BD9F8A0"/>
    <w:rsid w:val="006D2444"/>
  </w:style>
  <w:style w:type="paragraph" w:customStyle="1" w:styleId="607F61B2A41F4C08BB668A4B6E398075">
    <w:name w:val="607F61B2A41F4C08BB668A4B6E398075"/>
    <w:rsid w:val="006D2444"/>
  </w:style>
  <w:style w:type="paragraph" w:customStyle="1" w:styleId="DBC6A0CD313843BFA10D739B8123449C">
    <w:name w:val="DBC6A0CD313843BFA10D739B8123449C"/>
    <w:rsid w:val="006D2444"/>
  </w:style>
  <w:style w:type="paragraph" w:customStyle="1" w:styleId="09F522CAE9764B1F91B17BDC6F5DB33E">
    <w:name w:val="09F522CAE9764B1F91B17BDC6F5DB33E"/>
    <w:rsid w:val="006D2444"/>
  </w:style>
  <w:style w:type="paragraph" w:customStyle="1" w:styleId="DB70EB767ED044A289670222E15C9E37">
    <w:name w:val="DB70EB767ED044A289670222E15C9E37"/>
    <w:rsid w:val="006D2444"/>
  </w:style>
  <w:style w:type="paragraph" w:customStyle="1" w:styleId="0A569A4FBB2F49DABCB0F22CA5786D00">
    <w:name w:val="0A569A4FBB2F49DABCB0F22CA5786D00"/>
    <w:rsid w:val="006D2444"/>
  </w:style>
  <w:style w:type="paragraph" w:customStyle="1" w:styleId="1938A10F074C49CF81EF237E493AD667">
    <w:name w:val="1938A10F074C49CF81EF237E493AD667"/>
    <w:rsid w:val="006D2444"/>
  </w:style>
  <w:style w:type="paragraph" w:customStyle="1" w:styleId="F6C6495E3E0A4C698DB81226E55F595A2">
    <w:name w:val="F6C6495E3E0A4C698DB81226E55F595A2"/>
    <w:rsid w:val="008C5223"/>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eastAsia="ja-JP"/>
    </w:rPr>
  </w:style>
  <w:style w:type="paragraph" w:customStyle="1" w:styleId="18702F422FAB41F08CF0B28BC7A1F8702">
    <w:name w:val="18702F422FAB41F08CF0B28BC7A1F8702"/>
    <w:rsid w:val="008C5223"/>
    <w:pPr>
      <w:spacing w:before="120" w:after="200" w:line="276" w:lineRule="auto"/>
    </w:pPr>
    <w:rPr>
      <w:lang w:eastAsia="ja-JP"/>
    </w:rPr>
  </w:style>
  <w:style w:type="paragraph" w:customStyle="1" w:styleId="0B025BCBF51E4F8791ADF947D54255092">
    <w:name w:val="0B025BCBF51E4F8791ADF947D54255092"/>
    <w:rsid w:val="008C5223"/>
    <w:pPr>
      <w:spacing w:before="120" w:after="200" w:line="276" w:lineRule="auto"/>
    </w:pPr>
    <w:rPr>
      <w:lang w:eastAsia="ja-JP"/>
    </w:rPr>
  </w:style>
  <w:style w:type="paragraph" w:customStyle="1" w:styleId="515E307EFEA54C388C2940A77FB19D741">
    <w:name w:val="515E307EFEA54C388C2940A77FB19D741"/>
    <w:rsid w:val="008C5223"/>
    <w:pPr>
      <w:spacing w:before="120" w:after="200" w:line="276" w:lineRule="auto"/>
    </w:pPr>
    <w:rPr>
      <w:lang w:eastAsia="ja-JP"/>
    </w:rPr>
  </w:style>
  <w:style w:type="paragraph" w:customStyle="1" w:styleId="2EB2ECA47223435A9BADB92AF025BECA2">
    <w:name w:val="2EB2ECA47223435A9BADB92AF025BECA2"/>
    <w:rsid w:val="008C5223"/>
    <w:pPr>
      <w:tabs>
        <w:tab w:val="left" w:pos="2700"/>
        <w:tab w:val="left" w:pos="5391"/>
        <w:tab w:val="left" w:pos="8091"/>
      </w:tabs>
      <w:spacing w:before="120" w:after="200" w:line="276" w:lineRule="auto"/>
      <w:contextualSpacing/>
    </w:pPr>
    <w:rPr>
      <w:lang w:eastAsia="ja-JP"/>
    </w:rPr>
  </w:style>
  <w:style w:type="paragraph" w:customStyle="1" w:styleId="2A8500BC062C4B048DC803490EC72A371">
    <w:name w:val="2A8500BC062C4B048DC803490EC72A371"/>
    <w:rsid w:val="008C5223"/>
    <w:pPr>
      <w:tabs>
        <w:tab w:val="left" w:pos="2700"/>
        <w:tab w:val="left" w:pos="5391"/>
        <w:tab w:val="left" w:pos="8091"/>
      </w:tabs>
      <w:spacing w:before="120" w:after="200" w:line="276" w:lineRule="auto"/>
      <w:contextualSpacing/>
    </w:pPr>
    <w:rPr>
      <w:lang w:eastAsia="ja-JP"/>
    </w:rPr>
  </w:style>
  <w:style w:type="paragraph" w:customStyle="1" w:styleId="CD105B4AF925413E9070D928590D8B811">
    <w:name w:val="CD105B4AF925413E9070D928590D8B811"/>
    <w:rsid w:val="008C5223"/>
    <w:pPr>
      <w:spacing w:before="120" w:after="200" w:line="276" w:lineRule="auto"/>
    </w:pPr>
    <w:rPr>
      <w:lang w:eastAsia="ja-JP"/>
    </w:rPr>
  </w:style>
  <w:style w:type="paragraph" w:customStyle="1" w:styleId="C2413C66C53F45578671040BFB12BD591">
    <w:name w:val="C2413C66C53F45578671040BFB12BD591"/>
    <w:rsid w:val="008C5223"/>
    <w:pPr>
      <w:ind w:left="720"/>
      <w:contextualSpacing/>
    </w:pPr>
    <w:rPr>
      <w:rFonts w:eastAsiaTheme="minorHAnsi"/>
    </w:rPr>
  </w:style>
  <w:style w:type="paragraph" w:customStyle="1" w:styleId="F4990EA02F41439EB95144DB4D3B57551">
    <w:name w:val="F4990EA02F41439EB95144DB4D3B57551"/>
    <w:rsid w:val="008C5223"/>
    <w:pPr>
      <w:ind w:left="720"/>
      <w:contextualSpacing/>
    </w:pPr>
    <w:rPr>
      <w:rFonts w:eastAsiaTheme="minorHAnsi"/>
    </w:rPr>
  </w:style>
  <w:style w:type="paragraph" w:customStyle="1" w:styleId="E74C8EA95BC948E3805A90D151DB58001">
    <w:name w:val="E74C8EA95BC948E3805A90D151DB58001"/>
    <w:rsid w:val="008C5223"/>
    <w:pPr>
      <w:ind w:left="720"/>
      <w:contextualSpacing/>
    </w:pPr>
    <w:rPr>
      <w:rFonts w:eastAsiaTheme="minorHAnsi"/>
    </w:rPr>
  </w:style>
  <w:style w:type="paragraph" w:customStyle="1" w:styleId="A922456BA21B4FBDABBDD2D651B47F6D1">
    <w:name w:val="A922456BA21B4FBDABBDD2D651B47F6D1"/>
    <w:rsid w:val="008C5223"/>
    <w:pPr>
      <w:ind w:left="720"/>
      <w:contextualSpacing/>
    </w:pPr>
    <w:rPr>
      <w:rFonts w:eastAsiaTheme="minorHAnsi"/>
    </w:rPr>
  </w:style>
  <w:style w:type="paragraph" w:customStyle="1" w:styleId="981C625A561848F49A675E39FE4FD7001">
    <w:name w:val="981C625A561848F49A675E39FE4FD7001"/>
    <w:rsid w:val="008C5223"/>
    <w:pPr>
      <w:ind w:left="720"/>
      <w:contextualSpacing/>
    </w:pPr>
    <w:rPr>
      <w:rFonts w:eastAsiaTheme="minorHAnsi"/>
    </w:rPr>
  </w:style>
  <w:style w:type="paragraph" w:customStyle="1" w:styleId="D9E6133F5FB7476FA04CD023BE0ABBBC1">
    <w:name w:val="D9E6133F5FB7476FA04CD023BE0ABBBC1"/>
    <w:rsid w:val="008C5223"/>
    <w:pPr>
      <w:spacing w:before="120" w:after="200" w:line="276" w:lineRule="auto"/>
    </w:pPr>
    <w:rPr>
      <w:lang w:eastAsia="ja-JP"/>
    </w:rPr>
  </w:style>
  <w:style w:type="paragraph" w:customStyle="1" w:styleId="013A6B262C374F7FAB731930AFD78A2C1">
    <w:name w:val="013A6B262C374F7FAB731930AFD78A2C1"/>
    <w:rsid w:val="008C5223"/>
    <w:pPr>
      <w:ind w:left="720"/>
      <w:contextualSpacing/>
    </w:pPr>
    <w:rPr>
      <w:rFonts w:eastAsiaTheme="minorHAnsi"/>
    </w:rPr>
  </w:style>
  <w:style w:type="paragraph" w:customStyle="1" w:styleId="01FABB6568FC41A5A9643929E98181E81">
    <w:name w:val="01FABB6568FC41A5A9643929E98181E81"/>
    <w:rsid w:val="008C5223"/>
    <w:pPr>
      <w:ind w:left="720"/>
      <w:contextualSpacing/>
    </w:pPr>
    <w:rPr>
      <w:rFonts w:eastAsiaTheme="minorHAnsi"/>
    </w:rPr>
  </w:style>
  <w:style w:type="paragraph" w:customStyle="1" w:styleId="69A0318634DA4FB78C10FC3731B0CAD21">
    <w:name w:val="69A0318634DA4FB78C10FC3731B0CAD21"/>
    <w:rsid w:val="008C5223"/>
    <w:pPr>
      <w:ind w:left="720"/>
      <w:contextualSpacing/>
    </w:pPr>
    <w:rPr>
      <w:rFonts w:eastAsiaTheme="minorHAnsi"/>
    </w:rPr>
  </w:style>
  <w:style w:type="paragraph" w:customStyle="1" w:styleId="BD50D953445D44A3AC5561EDD59DF5A41">
    <w:name w:val="BD50D953445D44A3AC5561EDD59DF5A41"/>
    <w:rsid w:val="008C5223"/>
    <w:pPr>
      <w:ind w:left="720"/>
      <w:contextualSpacing/>
    </w:pPr>
    <w:rPr>
      <w:rFonts w:eastAsiaTheme="minorHAnsi"/>
    </w:rPr>
  </w:style>
  <w:style w:type="paragraph" w:customStyle="1" w:styleId="D049282E92004F8F85A4AD521F634BF61">
    <w:name w:val="D049282E92004F8F85A4AD521F634BF61"/>
    <w:rsid w:val="008C5223"/>
    <w:pPr>
      <w:ind w:left="720"/>
      <w:contextualSpacing/>
    </w:pPr>
    <w:rPr>
      <w:rFonts w:eastAsiaTheme="minorHAnsi"/>
    </w:rPr>
  </w:style>
  <w:style w:type="paragraph" w:customStyle="1" w:styleId="A337F6A5065C4200A17037A90DDA1AC31">
    <w:name w:val="A337F6A5065C4200A17037A90DDA1AC31"/>
    <w:rsid w:val="008C5223"/>
    <w:pPr>
      <w:ind w:left="720"/>
      <w:contextualSpacing/>
    </w:pPr>
    <w:rPr>
      <w:rFonts w:eastAsiaTheme="minorHAnsi"/>
    </w:rPr>
  </w:style>
  <w:style w:type="paragraph" w:customStyle="1" w:styleId="DB169AB3F70747E694250002D1BF2EEA1">
    <w:name w:val="DB169AB3F70747E694250002D1BF2EEA1"/>
    <w:rsid w:val="008C5223"/>
    <w:pPr>
      <w:ind w:left="720"/>
      <w:contextualSpacing/>
    </w:pPr>
    <w:rPr>
      <w:rFonts w:eastAsiaTheme="minorHAnsi"/>
    </w:rPr>
  </w:style>
  <w:style w:type="paragraph" w:customStyle="1" w:styleId="AF5FEFB118B94086BA3A89A927637B2C1">
    <w:name w:val="AF5FEFB118B94086BA3A89A927637B2C1"/>
    <w:rsid w:val="008C5223"/>
    <w:pPr>
      <w:ind w:left="720"/>
      <w:contextualSpacing/>
    </w:pPr>
    <w:rPr>
      <w:rFonts w:eastAsiaTheme="minorHAnsi"/>
    </w:rPr>
  </w:style>
  <w:style w:type="paragraph" w:customStyle="1" w:styleId="FA7EC1FB34C949C99925F6748CA10AA21">
    <w:name w:val="FA7EC1FB34C949C99925F6748CA10AA21"/>
    <w:rsid w:val="008C5223"/>
    <w:pPr>
      <w:ind w:left="720"/>
      <w:contextualSpacing/>
    </w:pPr>
    <w:rPr>
      <w:rFonts w:eastAsiaTheme="minorHAnsi"/>
    </w:rPr>
  </w:style>
  <w:style w:type="paragraph" w:customStyle="1" w:styleId="3BA7E9E18A1941D4A37272B6964E92791">
    <w:name w:val="3BA7E9E18A1941D4A37272B6964E92791"/>
    <w:rsid w:val="008C5223"/>
    <w:pPr>
      <w:ind w:left="720"/>
      <w:contextualSpacing/>
    </w:pPr>
    <w:rPr>
      <w:rFonts w:eastAsiaTheme="minorHAnsi"/>
    </w:rPr>
  </w:style>
  <w:style w:type="paragraph" w:customStyle="1" w:styleId="2C3AA3BBF25748BE9AC924B07D20D56C1">
    <w:name w:val="2C3AA3BBF25748BE9AC924B07D20D56C1"/>
    <w:rsid w:val="008C5223"/>
    <w:pPr>
      <w:ind w:left="720"/>
      <w:contextualSpacing/>
    </w:pPr>
    <w:rPr>
      <w:rFonts w:eastAsiaTheme="minorHAnsi"/>
    </w:rPr>
  </w:style>
  <w:style w:type="paragraph" w:customStyle="1" w:styleId="939334BE84FE4F5CB876DD9B624E7DC91">
    <w:name w:val="939334BE84FE4F5CB876DD9B624E7DC91"/>
    <w:rsid w:val="008C5223"/>
    <w:pPr>
      <w:ind w:left="720"/>
      <w:contextualSpacing/>
    </w:pPr>
    <w:rPr>
      <w:rFonts w:eastAsiaTheme="minorHAnsi"/>
    </w:rPr>
  </w:style>
  <w:style w:type="paragraph" w:customStyle="1" w:styleId="7080500256EA40E2A284A9169F4FDC691">
    <w:name w:val="7080500256EA40E2A284A9169F4FDC691"/>
    <w:rsid w:val="008C5223"/>
    <w:pPr>
      <w:ind w:left="720"/>
      <w:contextualSpacing/>
    </w:pPr>
    <w:rPr>
      <w:rFonts w:eastAsiaTheme="minorHAnsi"/>
    </w:rPr>
  </w:style>
  <w:style w:type="paragraph" w:customStyle="1" w:styleId="7E7374CD87414309BAD522E4897751D41">
    <w:name w:val="7E7374CD87414309BAD522E4897751D41"/>
    <w:rsid w:val="008C5223"/>
    <w:pPr>
      <w:spacing w:before="120" w:after="200" w:line="276" w:lineRule="auto"/>
    </w:pPr>
    <w:rPr>
      <w:lang w:eastAsia="ja-JP"/>
    </w:rPr>
  </w:style>
  <w:style w:type="paragraph" w:customStyle="1" w:styleId="96ED0A30D73F43EAAD8CAA1525E72B7E1">
    <w:name w:val="96ED0A30D73F43EAAD8CAA1525E72B7E1"/>
    <w:rsid w:val="008C5223"/>
    <w:pPr>
      <w:ind w:left="720"/>
      <w:contextualSpacing/>
    </w:pPr>
    <w:rPr>
      <w:rFonts w:eastAsiaTheme="minorHAnsi"/>
    </w:rPr>
  </w:style>
  <w:style w:type="paragraph" w:customStyle="1" w:styleId="D179980F005A46D689B2786070D265BD1">
    <w:name w:val="D179980F005A46D689B2786070D265BD1"/>
    <w:rsid w:val="008C5223"/>
    <w:pPr>
      <w:ind w:left="720"/>
      <w:contextualSpacing/>
    </w:pPr>
    <w:rPr>
      <w:rFonts w:eastAsiaTheme="minorHAnsi"/>
    </w:rPr>
  </w:style>
  <w:style w:type="paragraph" w:customStyle="1" w:styleId="09F522CAE9764B1F91B17BDC6F5DB33E1">
    <w:name w:val="09F522CAE9764B1F91B17BDC6F5DB33E1"/>
    <w:rsid w:val="008C5223"/>
    <w:pPr>
      <w:ind w:left="720"/>
      <w:contextualSpacing/>
    </w:pPr>
    <w:rPr>
      <w:rFonts w:eastAsiaTheme="minorHAnsi"/>
    </w:rPr>
  </w:style>
  <w:style w:type="paragraph" w:customStyle="1" w:styleId="A1081F273B314262B792B97A4CB78A3F1">
    <w:name w:val="A1081F273B314262B792B97A4CB78A3F1"/>
    <w:rsid w:val="008C5223"/>
    <w:pPr>
      <w:ind w:left="720"/>
      <w:contextualSpacing/>
    </w:pPr>
    <w:rPr>
      <w:rFonts w:eastAsiaTheme="minorHAnsi"/>
    </w:rPr>
  </w:style>
  <w:style w:type="paragraph" w:customStyle="1" w:styleId="B05D127C041F45A78383281E8BD9F8A01">
    <w:name w:val="B05D127C041F45A78383281E8BD9F8A01"/>
    <w:rsid w:val="008C5223"/>
    <w:pPr>
      <w:ind w:left="720"/>
      <w:contextualSpacing/>
    </w:pPr>
    <w:rPr>
      <w:rFonts w:eastAsiaTheme="minorHAnsi"/>
    </w:rPr>
  </w:style>
  <w:style w:type="paragraph" w:customStyle="1" w:styleId="DB70EB767ED044A289670222E15C9E371">
    <w:name w:val="DB70EB767ED044A289670222E15C9E371"/>
    <w:rsid w:val="008C5223"/>
    <w:pPr>
      <w:ind w:left="720"/>
      <w:contextualSpacing/>
    </w:pPr>
    <w:rPr>
      <w:rFonts w:eastAsiaTheme="minorHAnsi"/>
    </w:rPr>
  </w:style>
  <w:style w:type="paragraph" w:customStyle="1" w:styleId="607F61B2A41F4C08BB668A4B6E3980751">
    <w:name w:val="607F61B2A41F4C08BB668A4B6E3980751"/>
    <w:rsid w:val="008C5223"/>
    <w:pPr>
      <w:ind w:left="720"/>
      <w:contextualSpacing/>
    </w:pPr>
    <w:rPr>
      <w:rFonts w:eastAsiaTheme="minorHAnsi"/>
    </w:rPr>
  </w:style>
  <w:style w:type="paragraph" w:customStyle="1" w:styleId="DBC6A0CD313843BFA10D739B8123449C1">
    <w:name w:val="DBC6A0CD313843BFA10D739B8123449C1"/>
    <w:rsid w:val="008C5223"/>
    <w:pPr>
      <w:ind w:left="720"/>
      <w:contextualSpacing/>
    </w:pPr>
    <w:rPr>
      <w:rFonts w:eastAsiaTheme="minorHAnsi"/>
    </w:rPr>
  </w:style>
  <w:style w:type="paragraph" w:customStyle="1" w:styleId="0A569A4FBB2F49DABCB0F22CA5786D001">
    <w:name w:val="0A569A4FBB2F49DABCB0F22CA5786D001"/>
    <w:rsid w:val="008C5223"/>
    <w:pPr>
      <w:ind w:left="720"/>
      <w:contextualSpacing/>
    </w:pPr>
    <w:rPr>
      <w:rFonts w:eastAsiaTheme="minorHAnsi"/>
    </w:rPr>
  </w:style>
  <w:style w:type="paragraph" w:customStyle="1" w:styleId="A8F9B595858A4B509583A1D87405D7CC1">
    <w:name w:val="A8F9B595858A4B509583A1D87405D7CC1"/>
    <w:rsid w:val="008C5223"/>
    <w:pPr>
      <w:spacing w:before="120" w:after="200" w:line="276" w:lineRule="auto"/>
    </w:pPr>
    <w:rPr>
      <w:lang w:eastAsia="ja-JP"/>
    </w:rPr>
  </w:style>
  <w:style w:type="paragraph" w:customStyle="1" w:styleId="842B178AB85E455B8612B164FCD238261">
    <w:name w:val="842B178AB85E455B8612B164FCD238261"/>
    <w:rsid w:val="008C5223"/>
    <w:pPr>
      <w:spacing w:before="120" w:after="200" w:line="276" w:lineRule="auto"/>
    </w:pPr>
    <w:rPr>
      <w:lang w:eastAsia="ja-JP"/>
    </w:rPr>
  </w:style>
  <w:style w:type="paragraph" w:customStyle="1" w:styleId="7BFCF5251C894A87A95BE4C17542DC711">
    <w:name w:val="7BFCF5251C894A87A95BE4C17542DC711"/>
    <w:rsid w:val="008C5223"/>
    <w:pPr>
      <w:ind w:left="720"/>
      <w:contextualSpacing/>
    </w:pPr>
    <w:rPr>
      <w:rFonts w:eastAsiaTheme="minorHAnsi"/>
    </w:rPr>
  </w:style>
  <w:style w:type="paragraph" w:customStyle="1" w:styleId="1A53C773481D4E24A9D96258053AFB951">
    <w:name w:val="1A53C773481D4E24A9D96258053AFB951"/>
    <w:rsid w:val="008C5223"/>
    <w:pPr>
      <w:ind w:left="720"/>
      <w:contextualSpacing/>
    </w:pPr>
    <w:rPr>
      <w:rFonts w:eastAsiaTheme="minorHAnsi"/>
    </w:rPr>
  </w:style>
  <w:style w:type="paragraph" w:customStyle="1" w:styleId="F32161911892456BAEF6BA6920420E321">
    <w:name w:val="F32161911892456BAEF6BA6920420E321"/>
    <w:rsid w:val="008C5223"/>
    <w:pPr>
      <w:ind w:left="720"/>
      <w:contextualSpacing/>
    </w:pPr>
    <w:rPr>
      <w:rFonts w:eastAsiaTheme="minorHAnsi"/>
    </w:rPr>
  </w:style>
  <w:style w:type="paragraph" w:customStyle="1" w:styleId="EBF0414B75FB402AA1CAAF5F36A197431">
    <w:name w:val="EBF0414B75FB402AA1CAAF5F36A197431"/>
    <w:rsid w:val="008C5223"/>
    <w:pPr>
      <w:ind w:left="720"/>
      <w:contextualSpacing/>
    </w:pPr>
    <w:rPr>
      <w:rFonts w:eastAsiaTheme="minorHAnsi"/>
    </w:rPr>
  </w:style>
  <w:style w:type="paragraph" w:customStyle="1" w:styleId="5707C3B6113040749570EAD6E611F96E1">
    <w:name w:val="5707C3B6113040749570EAD6E611F96E1"/>
    <w:rsid w:val="008C5223"/>
    <w:pPr>
      <w:ind w:left="720"/>
      <w:contextualSpacing/>
    </w:pPr>
    <w:rPr>
      <w:rFonts w:eastAsiaTheme="minorHAnsi"/>
    </w:rPr>
  </w:style>
  <w:style w:type="paragraph" w:customStyle="1" w:styleId="510CB4E4EE6844CFB79BA41BA370D49F1">
    <w:name w:val="510CB4E4EE6844CFB79BA41BA370D49F1"/>
    <w:rsid w:val="008C5223"/>
    <w:pPr>
      <w:ind w:left="720"/>
      <w:contextualSpacing/>
    </w:pPr>
    <w:rPr>
      <w:rFonts w:eastAsiaTheme="minorHAnsi"/>
    </w:rPr>
  </w:style>
  <w:style w:type="paragraph" w:customStyle="1" w:styleId="4B54DE8B51604D80A05460119CA810A11">
    <w:name w:val="4B54DE8B51604D80A05460119CA810A11"/>
    <w:rsid w:val="008C5223"/>
    <w:pPr>
      <w:ind w:left="720"/>
      <w:contextualSpacing/>
    </w:pPr>
    <w:rPr>
      <w:rFonts w:eastAsiaTheme="minorHAnsi"/>
    </w:rPr>
  </w:style>
  <w:style w:type="paragraph" w:customStyle="1" w:styleId="2F5006F9A77C4214AA292AA6EFFFE24D1">
    <w:name w:val="2F5006F9A77C4214AA292AA6EFFFE24D1"/>
    <w:rsid w:val="008C5223"/>
    <w:pPr>
      <w:ind w:left="720"/>
      <w:contextualSpacing/>
    </w:pPr>
    <w:rPr>
      <w:rFonts w:eastAsiaTheme="minorHAnsi"/>
    </w:rPr>
  </w:style>
  <w:style w:type="paragraph" w:customStyle="1" w:styleId="4C19C97929CF4CCF9593161268E093F31">
    <w:name w:val="4C19C97929CF4CCF9593161268E093F31"/>
    <w:rsid w:val="008C5223"/>
    <w:pPr>
      <w:ind w:left="720"/>
      <w:contextualSpacing/>
    </w:pPr>
    <w:rPr>
      <w:rFonts w:eastAsiaTheme="minorHAnsi"/>
    </w:rPr>
  </w:style>
  <w:style w:type="paragraph" w:customStyle="1" w:styleId="6FF184078815416D97A346D61478D6EA1">
    <w:name w:val="6FF184078815416D97A346D61478D6EA1"/>
    <w:rsid w:val="008C5223"/>
    <w:pPr>
      <w:ind w:left="720"/>
      <w:contextualSpacing/>
    </w:pPr>
    <w:rPr>
      <w:rFonts w:eastAsiaTheme="minorHAnsi"/>
    </w:rPr>
  </w:style>
  <w:style w:type="paragraph" w:customStyle="1" w:styleId="DE082FFB173A4FA987F9E8FA87BABA981">
    <w:name w:val="DE082FFB173A4FA987F9E8FA87BABA981"/>
    <w:rsid w:val="008C5223"/>
    <w:pPr>
      <w:ind w:left="720"/>
      <w:contextualSpacing/>
    </w:pPr>
    <w:rPr>
      <w:rFonts w:eastAsiaTheme="minorHAnsi"/>
    </w:rPr>
  </w:style>
  <w:style w:type="paragraph" w:customStyle="1" w:styleId="6B51708FCD6D45329CEB65B2E0ADE2E91">
    <w:name w:val="6B51708FCD6D45329CEB65B2E0ADE2E91"/>
    <w:rsid w:val="008C5223"/>
    <w:pPr>
      <w:ind w:left="720"/>
      <w:contextualSpacing/>
    </w:pPr>
    <w:rPr>
      <w:rFonts w:eastAsiaTheme="minorHAnsi"/>
    </w:rPr>
  </w:style>
  <w:style w:type="paragraph" w:customStyle="1" w:styleId="1938A10F074C49CF81EF237E493AD6671">
    <w:name w:val="1938A10F074C49CF81EF237E493AD6671"/>
    <w:rsid w:val="008C5223"/>
    <w:pPr>
      <w:ind w:left="720"/>
      <w:contextualSpacing/>
    </w:pPr>
    <w:rPr>
      <w:rFonts w:eastAsiaTheme="minorHAnsi"/>
    </w:rPr>
  </w:style>
  <w:style w:type="paragraph" w:customStyle="1" w:styleId="467D57BB0F0D4818AE7D3D2542C70CE31">
    <w:name w:val="467D57BB0F0D4818AE7D3D2542C70CE31"/>
    <w:rsid w:val="008C5223"/>
    <w:pPr>
      <w:spacing w:before="120" w:after="200" w:line="276" w:lineRule="auto"/>
    </w:pPr>
    <w:rPr>
      <w:lang w:eastAsia="ja-JP"/>
    </w:rPr>
  </w:style>
  <w:style w:type="paragraph" w:customStyle="1" w:styleId="EA6B0789805C47A79CCBBAB38C23B0631">
    <w:name w:val="EA6B0789805C47A79CCBBAB38C23B0631"/>
    <w:rsid w:val="008C5223"/>
    <w:pPr>
      <w:ind w:left="720"/>
      <w:contextualSpacing/>
    </w:pPr>
    <w:rPr>
      <w:rFonts w:eastAsiaTheme="minorHAnsi"/>
    </w:rPr>
  </w:style>
  <w:style w:type="paragraph" w:customStyle="1" w:styleId="6204917B90864E879D3FCD9C9B1234351">
    <w:name w:val="6204917B90864E879D3FCD9C9B1234351"/>
    <w:rsid w:val="008C5223"/>
    <w:pPr>
      <w:ind w:left="720"/>
      <w:contextualSpacing/>
    </w:pPr>
    <w:rPr>
      <w:rFonts w:eastAsiaTheme="minorHAnsi"/>
    </w:rPr>
  </w:style>
  <w:style w:type="paragraph" w:customStyle="1" w:styleId="81A8DCF2C0CC43ACB319E93ABE466A591">
    <w:name w:val="81A8DCF2C0CC43ACB319E93ABE466A591"/>
    <w:rsid w:val="008C5223"/>
    <w:pPr>
      <w:ind w:left="720"/>
      <w:contextualSpacing/>
    </w:pPr>
    <w:rPr>
      <w:rFonts w:eastAsiaTheme="minorHAnsi"/>
    </w:rPr>
  </w:style>
  <w:style w:type="paragraph" w:customStyle="1" w:styleId="13894C46B3F343AAB04C8165328DBDCC1">
    <w:name w:val="13894C46B3F343AAB04C8165328DBDCC1"/>
    <w:rsid w:val="008C5223"/>
    <w:pPr>
      <w:ind w:left="720"/>
      <w:contextualSpacing/>
    </w:pPr>
    <w:rPr>
      <w:rFonts w:eastAsiaTheme="minorHAnsi"/>
    </w:rPr>
  </w:style>
  <w:style w:type="paragraph" w:customStyle="1" w:styleId="BFFFBF004A314D94B56A05797547BC771">
    <w:name w:val="BFFFBF004A314D94B56A05797547BC771"/>
    <w:rsid w:val="008C5223"/>
    <w:pPr>
      <w:ind w:left="720"/>
      <w:contextualSpacing/>
    </w:pPr>
    <w:rPr>
      <w:rFonts w:eastAsiaTheme="minorHAnsi"/>
    </w:rPr>
  </w:style>
  <w:style w:type="paragraph" w:customStyle="1" w:styleId="A5D56B509A9D4CA597E54AA309636A341">
    <w:name w:val="A5D56B509A9D4CA597E54AA309636A341"/>
    <w:rsid w:val="008C5223"/>
    <w:pPr>
      <w:spacing w:before="120" w:after="200" w:line="276" w:lineRule="auto"/>
    </w:pPr>
    <w:rPr>
      <w:lang w:eastAsia="ja-JP"/>
    </w:rPr>
  </w:style>
  <w:style w:type="paragraph" w:customStyle="1" w:styleId="13438F96CE74416CA6E335A9EDFF870A1">
    <w:name w:val="13438F96CE74416CA6E335A9EDFF870A1"/>
    <w:rsid w:val="008C5223"/>
    <w:pPr>
      <w:spacing w:before="120" w:after="200" w:line="276" w:lineRule="auto"/>
    </w:pPr>
    <w:rPr>
      <w:lang w:eastAsia="ja-JP"/>
    </w:rPr>
  </w:style>
  <w:style w:type="paragraph" w:customStyle="1" w:styleId="F6C6495E3E0A4C698DB81226E55F595A3">
    <w:name w:val="F6C6495E3E0A4C698DB81226E55F595A3"/>
    <w:rsid w:val="008C5223"/>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eastAsia="ja-JP"/>
    </w:rPr>
  </w:style>
  <w:style w:type="paragraph" w:customStyle="1" w:styleId="18702F422FAB41F08CF0B28BC7A1F8703">
    <w:name w:val="18702F422FAB41F08CF0B28BC7A1F8703"/>
    <w:rsid w:val="008C5223"/>
    <w:pPr>
      <w:spacing w:before="120" w:after="200" w:line="276" w:lineRule="auto"/>
    </w:pPr>
    <w:rPr>
      <w:lang w:eastAsia="ja-JP"/>
    </w:rPr>
  </w:style>
  <w:style w:type="paragraph" w:customStyle="1" w:styleId="0B025BCBF51E4F8791ADF947D54255093">
    <w:name w:val="0B025BCBF51E4F8791ADF947D54255093"/>
    <w:rsid w:val="008C5223"/>
    <w:pPr>
      <w:spacing w:before="120" w:after="200" w:line="276" w:lineRule="auto"/>
    </w:pPr>
    <w:rPr>
      <w:lang w:eastAsia="ja-JP"/>
    </w:rPr>
  </w:style>
  <w:style w:type="paragraph" w:customStyle="1" w:styleId="515E307EFEA54C388C2940A77FB19D742">
    <w:name w:val="515E307EFEA54C388C2940A77FB19D742"/>
    <w:rsid w:val="008C5223"/>
    <w:pPr>
      <w:spacing w:before="120" w:after="200" w:line="276" w:lineRule="auto"/>
    </w:pPr>
    <w:rPr>
      <w:lang w:eastAsia="ja-JP"/>
    </w:rPr>
  </w:style>
  <w:style w:type="paragraph" w:customStyle="1" w:styleId="2EB2ECA47223435A9BADB92AF025BECA3">
    <w:name w:val="2EB2ECA47223435A9BADB92AF025BECA3"/>
    <w:rsid w:val="008C5223"/>
    <w:pPr>
      <w:tabs>
        <w:tab w:val="left" w:pos="2700"/>
        <w:tab w:val="left" w:pos="5391"/>
        <w:tab w:val="left" w:pos="8091"/>
      </w:tabs>
      <w:spacing w:before="120" w:after="200" w:line="276" w:lineRule="auto"/>
      <w:contextualSpacing/>
    </w:pPr>
    <w:rPr>
      <w:lang w:eastAsia="ja-JP"/>
    </w:rPr>
  </w:style>
  <w:style w:type="paragraph" w:customStyle="1" w:styleId="2A8500BC062C4B048DC803490EC72A372">
    <w:name w:val="2A8500BC062C4B048DC803490EC72A372"/>
    <w:rsid w:val="008C5223"/>
    <w:pPr>
      <w:tabs>
        <w:tab w:val="left" w:pos="2700"/>
        <w:tab w:val="left" w:pos="5391"/>
        <w:tab w:val="left" w:pos="8091"/>
      </w:tabs>
      <w:spacing w:before="120" w:after="200" w:line="276" w:lineRule="auto"/>
      <w:contextualSpacing/>
    </w:pPr>
    <w:rPr>
      <w:lang w:eastAsia="ja-JP"/>
    </w:rPr>
  </w:style>
  <w:style w:type="paragraph" w:customStyle="1" w:styleId="CD105B4AF925413E9070D928590D8B812">
    <w:name w:val="CD105B4AF925413E9070D928590D8B812"/>
    <w:rsid w:val="008C5223"/>
    <w:pPr>
      <w:spacing w:before="120" w:after="200" w:line="276" w:lineRule="auto"/>
    </w:pPr>
    <w:rPr>
      <w:lang w:eastAsia="ja-JP"/>
    </w:rPr>
  </w:style>
  <w:style w:type="paragraph" w:customStyle="1" w:styleId="C2413C66C53F45578671040BFB12BD592">
    <w:name w:val="C2413C66C53F45578671040BFB12BD592"/>
    <w:rsid w:val="008C5223"/>
    <w:pPr>
      <w:ind w:left="720"/>
      <w:contextualSpacing/>
    </w:pPr>
    <w:rPr>
      <w:rFonts w:eastAsiaTheme="minorHAnsi"/>
    </w:rPr>
  </w:style>
  <w:style w:type="paragraph" w:customStyle="1" w:styleId="F4990EA02F41439EB95144DB4D3B57552">
    <w:name w:val="F4990EA02F41439EB95144DB4D3B57552"/>
    <w:rsid w:val="008C5223"/>
    <w:pPr>
      <w:ind w:left="720"/>
      <w:contextualSpacing/>
    </w:pPr>
    <w:rPr>
      <w:rFonts w:eastAsiaTheme="minorHAnsi"/>
    </w:rPr>
  </w:style>
  <w:style w:type="paragraph" w:customStyle="1" w:styleId="E74C8EA95BC948E3805A90D151DB58002">
    <w:name w:val="E74C8EA95BC948E3805A90D151DB58002"/>
    <w:rsid w:val="008C5223"/>
    <w:pPr>
      <w:ind w:left="720"/>
      <w:contextualSpacing/>
    </w:pPr>
    <w:rPr>
      <w:rFonts w:eastAsiaTheme="minorHAnsi"/>
    </w:rPr>
  </w:style>
  <w:style w:type="paragraph" w:customStyle="1" w:styleId="A922456BA21B4FBDABBDD2D651B47F6D2">
    <w:name w:val="A922456BA21B4FBDABBDD2D651B47F6D2"/>
    <w:rsid w:val="008C5223"/>
    <w:pPr>
      <w:ind w:left="720"/>
      <w:contextualSpacing/>
    </w:pPr>
    <w:rPr>
      <w:rFonts w:eastAsiaTheme="minorHAnsi"/>
    </w:rPr>
  </w:style>
  <w:style w:type="paragraph" w:customStyle="1" w:styleId="981C625A561848F49A675E39FE4FD7002">
    <w:name w:val="981C625A561848F49A675E39FE4FD7002"/>
    <w:rsid w:val="008C5223"/>
    <w:pPr>
      <w:ind w:left="720"/>
      <w:contextualSpacing/>
    </w:pPr>
    <w:rPr>
      <w:rFonts w:eastAsiaTheme="minorHAnsi"/>
    </w:rPr>
  </w:style>
  <w:style w:type="paragraph" w:customStyle="1" w:styleId="D9E6133F5FB7476FA04CD023BE0ABBBC2">
    <w:name w:val="D9E6133F5FB7476FA04CD023BE0ABBBC2"/>
    <w:rsid w:val="008C5223"/>
    <w:pPr>
      <w:spacing w:before="120" w:after="200" w:line="276" w:lineRule="auto"/>
    </w:pPr>
    <w:rPr>
      <w:lang w:eastAsia="ja-JP"/>
    </w:rPr>
  </w:style>
  <w:style w:type="paragraph" w:customStyle="1" w:styleId="013A6B262C374F7FAB731930AFD78A2C2">
    <w:name w:val="013A6B262C374F7FAB731930AFD78A2C2"/>
    <w:rsid w:val="008C5223"/>
    <w:pPr>
      <w:ind w:left="720"/>
      <w:contextualSpacing/>
    </w:pPr>
    <w:rPr>
      <w:rFonts w:eastAsiaTheme="minorHAnsi"/>
    </w:rPr>
  </w:style>
  <w:style w:type="paragraph" w:customStyle="1" w:styleId="01FABB6568FC41A5A9643929E98181E82">
    <w:name w:val="01FABB6568FC41A5A9643929E98181E82"/>
    <w:rsid w:val="008C5223"/>
    <w:pPr>
      <w:ind w:left="720"/>
      <w:contextualSpacing/>
    </w:pPr>
    <w:rPr>
      <w:rFonts w:eastAsiaTheme="minorHAnsi"/>
    </w:rPr>
  </w:style>
  <w:style w:type="paragraph" w:customStyle="1" w:styleId="69A0318634DA4FB78C10FC3731B0CAD22">
    <w:name w:val="69A0318634DA4FB78C10FC3731B0CAD22"/>
    <w:rsid w:val="008C5223"/>
    <w:pPr>
      <w:ind w:left="720"/>
      <w:contextualSpacing/>
    </w:pPr>
    <w:rPr>
      <w:rFonts w:eastAsiaTheme="minorHAnsi"/>
    </w:rPr>
  </w:style>
  <w:style w:type="paragraph" w:customStyle="1" w:styleId="BD50D953445D44A3AC5561EDD59DF5A42">
    <w:name w:val="BD50D953445D44A3AC5561EDD59DF5A42"/>
    <w:rsid w:val="008C5223"/>
    <w:pPr>
      <w:ind w:left="720"/>
      <w:contextualSpacing/>
    </w:pPr>
    <w:rPr>
      <w:rFonts w:eastAsiaTheme="minorHAnsi"/>
    </w:rPr>
  </w:style>
  <w:style w:type="paragraph" w:customStyle="1" w:styleId="D049282E92004F8F85A4AD521F634BF62">
    <w:name w:val="D049282E92004F8F85A4AD521F634BF62"/>
    <w:rsid w:val="008C5223"/>
    <w:pPr>
      <w:ind w:left="720"/>
      <w:contextualSpacing/>
    </w:pPr>
    <w:rPr>
      <w:rFonts w:eastAsiaTheme="minorHAnsi"/>
    </w:rPr>
  </w:style>
  <w:style w:type="paragraph" w:customStyle="1" w:styleId="A337F6A5065C4200A17037A90DDA1AC32">
    <w:name w:val="A337F6A5065C4200A17037A90DDA1AC32"/>
    <w:rsid w:val="008C5223"/>
    <w:pPr>
      <w:ind w:left="720"/>
      <w:contextualSpacing/>
    </w:pPr>
    <w:rPr>
      <w:rFonts w:eastAsiaTheme="minorHAnsi"/>
    </w:rPr>
  </w:style>
  <w:style w:type="paragraph" w:customStyle="1" w:styleId="DB169AB3F70747E694250002D1BF2EEA2">
    <w:name w:val="DB169AB3F70747E694250002D1BF2EEA2"/>
    <w:rsid w:val="008C5223"/>
    <w:pPr>
      <w:ind w:left="720"/>
      <w:contextualSpacing/>
    </w:pPr>
    <w:rPr>
      <w:rFonts w:eastAsiaTheme="minorHAnsi"/>
    </w:rPr>
  </w:style>
  <w:style w:type="paragraph" w:customStyle="1" w:styleId="AF5FEFB118B94086BA3A89A927637B2C2">
    <w:name w:val="AF5FEFB118B94086BA3A89A927637B2C2"/>
    <w:rsid w:val="008C5223"/>
    <w:pPr>
      <w:ind w:left="720"/>
      <w:contextualSpacing/>
    </w:pPr>
    <w:rPr>
      <w:rFonts w:eastAsiaTheme="minorHAnsi"/>
    </w:rPr>
  </w:style>
  <w:style w:type="paragraph" w:customStyle="1" w:styleId="FA7EC1FB34C949C99925F6748CA10AA22">
    <w:name w:val="FA7EC1FB34C949C99925F6748CA10AA22"/>
    <w:rsid w:val="008C5223"/>
    <w:pPr>
      <w:ind w:left="720"/>
      <w:contextualSpacing/>
    </w:pPr>
    <w:rPr>
      <w:rFonts w:eastAsiaTheme="minorHAnsi"/>
    </w:rPr>
  </w:style>
  <w:style w:type="paragraph" w:customStyle="1" w:styleId="3BA7E9E18A1941D4A37272B6964E92792">
    <w:name w:val="3BA7E9E18A1941D4A37272B6964E92792"/>
    <w:rsid w:val="008C5223"/>
    <w:pPr>
      <w:ind w:left="720"/>
      <w:contextualSpacing/>
    </w:pPr>
    <w:rPr>
      <w:rFonts w:eastAsiaTheme="minorHAnsi"/>
    </w:rPr>
  </w:style>
  <w:style w:type="paragraph" w:customStyle="1" w:styleId="2C3AA3BBF25748BE9AC924B07D20D56C2">
    <w:name w:val="2C3AA3BBF25748BE9AC924B07D20D56C2"/>
    <w:rsid w:val="008C5223"/>
    <w:pPr>
      <w:ind w:left="720"/>
      <w:contextualSpacing/>
    </w:pPr>
    <w:rPr>
      <w:rFonts w:eastAsiaTheme="minorHAnsi"/>
    </w:rPr>
  </w:style>
  <w:style w:type="paragraph" w:customStyle="1" w:styleId="939334BE84FE4F5CB876DD9B624E7DC92">
    <w:name w:val="939334BE84FE4F5CB876DD9B624E7DC92"/>
    <w:rsid w:val="008C5223"/>
    <w:pPr>
      <w:ind w:left="720"/>
      <w:contextualSpacing/>
    </w:pPr>
    <w:rPr>
      <w:rFonts w:eastAsiaTheme="minorHAnsi"/>
    </w:rPr>
  </w:style>
  <w:style w:type="paragraph" w:customStyle="1" w:styleId="7080500256EA40E2A284A9169F4FDC692">
    <w:name w:val="7080500256EA40E2A284A9169F4FDC692"/>
    <w:rsid w:val="008C5223"/>
    <w:pPr>
      <w:ind w:left="720"/>
      <w:contextualSpacing/>
    </w:pPr>
    <w:rPr>
      <w:rFonts w:eastAsiaTheme="minorHAnsi"/>
    </w:rPr>
  </w:style>
  <w:style w:type="paragraph" w:customStyle="1" w:styleId="7E7374CD87414309BAD522E4897751D42">
    <w:name w:val="7E7374CD87414309BAD522E4897751D42"/>
    <w:rsid w:val="008C5223"/>
    <w:pPr>
      <w:spacing w:before="120" w:after="200" w:line="276" w:lineRule="auto"/>
    </w:pPr>
    <w:rPr>
      <w:lang w:eastAsia="ja-JP"/>
    </w:rPr>
  </w:style>
  <w:style w:type="paragraph" w:customStyle="1" w:styleId="96ED0A30D73F43EAAD8CAA1525E72B7E2">
    <w:name w:val="96ED0A30D73F43EAAD8CAA1525E72B7E2"/>
    <w:rsid w:val="008C5223"/>
    <w:pPr>
      <w:ind w:left="720"/>
      <w:contextualSpacing/>
    </w:pPr>
    <w:rPr>
      <w:rFonts w:eastAsiaTheme="minorHAnsi"/>
    </w:rPr>
  </w:style>
  <w:style w:type="paragraph" w:customStyle="1" w:styleId="D179980F005A46D689B2786070D265BD2">
    <w:name w:val="D179980F005A46D689B2786070D265BD2"/>
    <w:rsid w:val="008C5223"/>
    <w:pPr>
      <w:ind w:left="720"/>
      <w:contextualSpacing/>
    </w:pPr>
    <w:rPr>
      <w:rFonts w:eastAsiaTheme="minorHAnsi"/>
    </w:rPr>
  </w:style>
  <w:style w:type="paragraph" w:customStyle="1" w:styleId="09F522CAE9764B1F91B17BDC6F5DB33E2">
    <w:name w:val="09F522CAE9764B1F91B17BDC6F5DB33E2"/>
    <w:rsid w:val="008C5223"/>
    <w:pPr>
      <w:ind w:left="720"/>
      <w:contextualSpacing/>
    </w:pPr>
    <w:rPr>
      <w:rFonts w:eastAsiaTheme="minorHAnsi"/>
    </w:rPr>
  </w:style>
  <w:style w:type="paragraph" w:customStyle="1" w:styleId="A1081F273B314262B792B97A4CB78A3F2">
    <w:name w:val="A1081F273B314262B792B97A4CB78A3F2"/>
    <w:rsid w:val="008C5223"/>
    <w:pPr>
      <w:ind w:left="720"/>
      <w:contextualSpacing/>
    </w:pPr>
    <w:rPr>
      <w:rFonts w:eastAsiaTheme="minorHAnsi"/>
    </w:rPr>
  </w:style>
  <w:style w:type="paragraph" w:customStyle="1" w:styleId="B05D127C041F45A78383281E8BD9F8A02">
    <w:name w:val="B05D127C041F45A78383281E8BD9F8A02"/>
    <w:rsid w:val="008C5223"/>
    <w:pPr>
      <w:ind w:left="720"/>
      <w:contextualSpacing/>
    </w:pPr>
    <w:rPr>
      <w:rFonts w:eastAsiaTheme="minorHAnsi"/>
    </w:rPr>
  </w:style>
  <w:style w:type="paragraph" w:customStyle="1" w:styleId="DB70EB767ED044A289670222E15C9E372">
    <w:name w:val="DB70EB767ED044A289670222E15C9E372"/>
    <w:rsid w:val="008C5223"/>
    <w:pPr>
      <w:ind w:left="720"/>
      <w:contextualSpacing/>
    </w:pPr>
    <w:rPr>
      <w:rFonts w:eastAsiaTheme="minorHAnsi"/>
    </w:rPr>
  </w:style>
  <w:style w:type="paragraph" w:customStyle="1" w:styleId="607F61B2A41F4C08BB668A4B6E3980752">
    <w:name w:val="607F61B2A41F4C08BB668A4B6E3980752"/>
    <w:rsid w:val="008C5223"/>
    <w:pPr>
      <w:ind w:left="720"/>
      <w:contextualSpacing/>
    </w:pPr>
    <w:rPr>
      <w:rFonts w:eastAsiaTheme="minorHAnsi"/>
    </w:rPr>
  </w:style>
  <w:style w:type="paragraph" w:customStyle="1" w:styleId="DBC6A0CD313843BFA10D739B8123449C2">
    <w:name w:val="DBC6A0CD313843BFA10D739B8123449C2"/>
    <w:rsid w:val="008C5223"/>
    <w:pPr>
      <w:ind w:left="720"/>
      <w:contextualSpacing/>
    </w:pPr>
    <w:rPr>
      <w:rFonts w:eastAsiaTheme="minorHAnsi"/>
    </w:rPr>
  </w:style>
  <w:style w:type="paragraph" w:customStyle="1" w:styleId="0A569A4FBB2F49DABCB0F22CA5786D002">
    <w:name w:val="0A569A4FBB2F49DABCB0F22CA5786D002"/>
    <w:rsid w:val="008C5223"/>
    <w:pPr>
      <w:ind w:left="720"/>
      <w:contextualSpacing/>
    </w:pPr>
    <w:rPr>
      <w:rFonts w:eastAsiaTheme="minorHAnsi"/>
    </w:rPr>
  </w:style>
  <w:style w:type="paragraph" w:customStyle="1" w:styleId="A8F9B595858A4B509583A1D87405D7CC2">
    <w:name w:val="A8F9B595858A4B509583A1D87405D7CC2"/>
    <w:rsid w:val="008C5223"/>
    <w:pPr>
      <w:spacing w:before="120" w:after="200" w:line="276" w:lineRule="auto"/>
    </w:pPr>
    <w:rPr>
      <w:lang w:eastAsia="ja-JP"/>
    </w:rPr>
  </w:style>
  <w:style w:type="paragraph" w:customStyle="1" w:styleId="842B178AB85E455B8612B164FCD238262">
    <w:name w:val="842B178AB85E455B8612B164FCD238262"/>
    <w:rsid w:val="008C5223"/>
    <w:pPr>
      <w:spacing w:before="120" w:after="200" w:line="276" w:lineRule="auto"/>
    </w:pPr>
    <w:rPr>
      <w:lang w:eastAsia="ja-JP"/>
    </w:rPr>
  </w:style>
  <w:style w:type="paragraph" w:customStyle="1" w:styleId="7BFCF5251C894A87A95BE4C17542DC712">
    <w:name w:val="7BFCF5251C894A87A95BE4C17542DC712"/>
    <w:rsid w:val="008C5223"/>
    <w:pPr>
      <w:ind w:left="720"/>
      <w:contextualSpacing/>
    </w:pPr>
    <w:rPr>
      <w:rFonts w:eastAsiaTheme="minorHAnsi"/>
    </w:rPr>
  </w:style>
  <w:style w:type="paragraph" w:customStyle="1" w:styleId="1A53C773481D4E24A9D96258053AFB952">
    <w:name w:val="1A53C773481D4E24A9D96258053AFB952"/>
    <w:rsid w:val="008C5223"/>
    <w:pPr>
      <w:ind w:left="720"/>
      <w:contextualSpacing/>
    </w:pPr>
    <w:rPr>
      <w:rFonts w:eastAsiaTheme="minorHAnsi"/>
    </w:rPr>
  </w:style>
  <w:style w:type="paragraph" w:customStyle="1" w:styleId="F32161911892456BAEF6BA6920420E322">
    <w:name w:val="F32161911892456BAEF6BA6920420E322"/>
    <w:rsid w:val="008C5223"/>
    <w:pPr>
      <w:ind w:left="720"/>
      <w:contextualSpacing/>
    </w:pPr>
    <w:rPr>
      <w:rFonts w:eastAsiaTheme="minorHAnsi"/>
    </w:rPr>
  </w:style>
  <w:style w:type="paragraph" w:customStyle="1" w:styleId="EBF0414B75FB402AA1CAAF5F36A197432">
    <w:name w:val="EBF0414B75FB402AA1CAAF5F36A197432"/>
    <w:rsid w:val="008C5223"/>
    <w:pPr>
      <w:ind w:left="720"/>
      <w:contextualSpacing/>
    </w:pPr>
    <w:rPr>
      <w:rFonts w:eastAsiaTheme="minorHAnsi"/>
    </w:rPr>
  </w:style>
  <w:style w:type="paragraph" w:customStyle="1" w:styleId="5707C3B6113040749570EAD6E611F96E2">
    <w:name w:val="5707C3B6113040749570EAD6E611F96E2"/>
    <w:rsid w:val="008C5223"/>
    <w:pPr>
      <w:ind w:left="720"/>
      <w:contextualSpacing/>
    </w:pPr>
    <w:rPr>
      <w:rFonts w:eastAsiaTheme="minorHAnsi"/>
    </w:rPr>
  </w:style>
  <w:style w:type="paragraph" w:customStyle="1" w:styleId="510CB4E4EE6844CFB79BA41BA370D49F2">
    <w:name w:val="510CB4E4EE6844CFB79BA41BA370D49F2"/>
    <w:rsid w:val="008C5223"/>
    <w:pPr>
      <w:ind w:left="720"/>
      <w:contextualSpacing/>
    </w:pPr>
    <w:rPr>
      <w:rFonts w:eastAsiaTheme="minorHAnsi"/>
    </w:rPr>
  </w:style>
  <w:style w:type="paragraph" w:customStyle="1" w:styleId="4B54DE8B51604D80A05460119CA810A12">
    <w:name w:val="4B54DE8B51604D80A05460119CA810A12"/>
    <w:rsid w:val="008C5223"/>
    <w:pPr>
      <w:ind w:left="720"/>
      <w:contextualSpacing/>
    </w:pPr>
    <w:rPr>
      <w:rFonts w:eastAsiaTheme="minorHAnsi"/>
    </w:rPr>
  </w:style>
  <w:style w:type="paragraph" w:customStyle="1" w:styleId="2F5006F9A77C4214AA292AA6EFFFE24D2">
    <w:name w:val="2F5006F9A77C4214AA292AA6EFFFE24D2"/>
    <w:rsid w:val="008C5223"/>
    <w:pPr>
      <w:ind w:left="720"/>
      <w:contextualSpacing/>
    </w:pPr>
    <w:rPr>
      <w:rFonts w:eastAsiaTheme="minorHAnsi"/>
    </w:rPr>
  </w:style>
  <w:style w:type="paragraph" w:customStyle="1" w:styleId="4C19C97929CF4CCF9593161268E093F32">
    <w:name w:val="4C19C97929CF4CCF9593161268E093F32"/>
    <w:rsid w:val="008C5223"/>
    <w:pPr>
      <w:ind w:left="720"/>
      <w:contextualSpacing/>
    </w:pPr>
    <w:rPr>
      <w:rFonts w:eastAsiaTheme="minorHAnsi"/>
    </w:rPr>
  </w:style>
  <w:style w:type="paragraph" w:customStyle="1" w:styleId="6FF184078815416D97A346D61478D6EA2">
    <w:name w:val="6FF184078815416D97A346D61478D6EA2"/>
    <w:rsid w:val="008C5223"/>
    <w:pPr>
      <w:ind w:left="720"/>
      <w:contextualSpacing/>
    </w:pPr>
    <w:rPr>
      <w:rFonts w:eastAsiaTheme="minorHAnsi"/>
    </w:rPr>
  </w:style>
  <w:style w:type="paragraph" w:customStyle="1" w:styleId="DE082FFB173A4FA987F9E8FA87BABA982">
    <w:name w:val="DE082FFB173A4FA987F9E8FA87BABA982"/>
    <w:rsid w:val="008C5223"/>
    <w:pPr>
      <w:ind w:left="720"/>
      <w:contextualSpacing/>
    </w:pPr>
    <w:rPr>
      <w:rFonts w:eastAsiaTheme="minorHAnsi"/>
    </w:rPr>
  </w:style>
  <w:style w:type="paragraph" w:customStyle="1" w:styleId="6B51708FCD6D45329CEB65B2E0ADE2E92">
    <w:name w:val="6B51708FCD6D45329CEB65B2E0ADE2E92"/>
    <w:rsid w:val="008C5223"/>
    <w:pPr>
      <w:ind w:left="720"/>
      <w:contextualSpacing/>
    </w:pPr>
    <w:rPr>
      <w:rFonts w:eastAsiaTheme="minorHAnsi"/>
    </w:rPr>
  </w:style>
  <w:style w:type="paragraph" w:customStyle="1" w:styleId="1938A10F074C49CF81EF237E493AD6672">
    <w:name w:val="1938A10F074C49CF81EF237E493AD6672"/>
    <w:rsid w:val="008C5223"/>
    <w:pPr>
      <w:ind w:left="720"/>
      <w:contextualSpacing/>
    </w:pPr>
    <w:rPr>
      <w:rFonts w:eastAsiaTheme="minorHAnsi"/>
    </w:rPr>
  </w:style>
  <w:style w:type="paragraph" w:customStyle="1" w:styleId="467D57BB0F0D4818AE7D3D2542C70CE32">
    <w:name w:val="467D57BB0F0D4818AE7D3D2542C70CE32"/>
    <w:rsid w:val="008C5223"/>
    <w:pPr>
      <w:spacing w:before="120" w:after="200" w:line="276" w:lineRule="auto"/>
    </w:pPr>
    <w:rPr>
      <w:lang w:eastAsia="ja-JP"/>
    </w:rPr>
  </w:style>
  <w:style w:type="paragraph" w:customStyle="1" w:styleId="EA6B0789805C47A79CCBBAB38C23B0632">
    <w:name w:val="EA6B0789805C47A79CCBBAB38C23B0632"/>
    <w:rsid w:val="008C5223"/>
    <w:pPr>
      <w:ind w:left="720"/>
      <w:contextualSpacing/>
    </w:pPr>
    <w:rPr>
      <w:rFonts w:eastAsiaTheme="minorHAnsi"/>
    </w:rPr>
  </w:style>
  <w:style w:type="paragraph" w:customStyle="1" w:styleId="6204917B90864E879D3FCD9C9B1234352">
    <w:name w:val="6204917B90864E879D3FCD9C9B1234352"/>
    <w:rsid w:val="008C5223"/>
    <w:pPr>
      <w:ind w:left="720"/>
      <w:contextualSpacing/>
    </w:pPr>
    <w:rPr>
      <w:rFonts w:eastAsiaTheme="minorHAnsi"/>
    </w:rPr>
  </w:style>
  <w:style w:type="paragraph" w:customStyle="1" w:styleId="81A8DCF2C0CC43ACB319E93ABE466A592">
    <w:name w:val="81A8DCF2C0CC43ACB319E93ABE466A592"/>
    <w:rsid w:val="008C5223"/>
    <w:pPr>
      <w:ind w:left="720"/>
      <w:contextualSpacing/>
    </w:pPr>
    <w:rPr>
      <w:rFonts w:eastAsiaTheme="minorHAnsi"/>
    </w:rPr>
  </w:style>
  <w:style w:type="paragraph" w:customStyle="1" w:styleId="13894C46B3F343AAB04C8165328DBDCC2">
    <w:name w:val="13894C46B3F343AAB04C8165328DBDCC2"/>
    <w:rsid w:val="008C5223"/>
    <w:pPr>
      <w:ind w:left="720"/>
      <w:contextualSpacing/>
    </w:pPr>
    <w:rPr>
      <w:rFonts w:eastAsiaTheme="minorHAnsi"/>
    </w:rPr>
  </w:style>
  <w:style w:type="paragraph" w:customStyle="1" w:styleId="BFFFBF004A314D94B56A05797547BC772">
    <w:name w:val="BFFFBF004A314D94B56A05797547BC772"/>
    <w:rsid w:val="008C5223"/>
    <w:pPr>
      <w:ind w:left="720"/>
      <w:contextualSpacing/>
    </w:pPr>
    <w:rPr>
      <w:rFonts w:eastAsiaTheme="minorHAnsi"/>
    </w:rPr>
  </w:style>
  <w:style w:type="paragraph" w:customStyle="1" w:styleId="A5D56B509A9D4CA597E54AA309636A342">
    <w:name w:val="A5D56B509A9D4CA597E54AA309636A342"/>
    <w:rsid w:val="008C5223"/>
    <w:pPr>
      <w:spacing w:before="120" w:after="200" w:line="276" w:lineRule="auto"/>
    </w:pPr>
    <w:rPr>
      <w:lang w:eastAsia="ja-JP"/>
    </w:rPr>
  </w:style>
  <w:style w:type="paragraph" w:customStyle="1" w:styleId="13438F96CE74416CA6E335A9EDFF870A2">
    <w:name w:val="13438F96CE74416CA6E335A9EDFF870A2"/>
    <w:rsid w:val="008C5223"/>
    <w:pPr>
      <w:spacing w:before="120" w:after="200" w:line="276" w:lineRule="auto"/>
    </w:pPr>
    <w:rPr>
      <w:lang w:eastAsia="ja-JP"/>
    </w:rPr>
  </w:style>
  <w:style w:type="paragraph" w:customStyle="1" w:styleId="ED47257EEB854955B7735461E95FD80E">
    <w:name w:val="ED47257EEB854955B7735461E95FD80E"/>
    <w:rsid w:val="008C5223"/>
  </w:style>
  <w:style w:type="paragraph" w:customStyle="1" w:styleId="F6C6495E3E0A4C698DB81226E55F595A4">
    <w:name w:val="F6C6495E3E0A4C698DB81226E55F595A4"/>
    <w:rsid w:val="008C5223"/>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eastAsia="ja-JP"/>
    </w:rPr>
  </w:style>
  <w:style w:type="paragraph" w:customStyle="1" w:styleId="18702F422FAB41F08CF0B28BC7A1F8704">
    <w:name w:val="18702F422FAB41F08CF0B28BC7A1F8704"/>
    <w:rsid w:val="008C5223"/>
    <w:pPr>
      <w:spacing w:before="120" w:after="200" w:line="276" w:lineRule="auto"/>
    </w:pPr>
    <w:rPr>
      <w:lang w:eastAsia="ja-JP"/>
    </w:rPr>
  </w:style>
  <w:style w:type="paragraph" w:customStyle="1" w:styleId="0B025BCBF51E4F8791ADF947D54255094">
    <w:name w:val="0B025BCBF51E4F8791ADF947D54255094"/>
    <w:rsid w:val="008C5223"/>
    <w:pPr>
      <w:spacing w:before="120" w:after="200" w:line="276" w:lineRule="auto"/>
    </w:pPr>
    <w:rPr>
      <w:lang w:eastAsia="ja-JP"/>
    </w:rPr>
  </w:style>
  <w:style w:type="paragraph" w:customStyle="1" w:styleId="515E307EFEA54C388C2940A77FB19D743">
    <w:name w:val="515E307EFEA54C388C2940A77FB19D743"/>
    <w:rsid w:val="008C5223"/>
    <w:pPr>
      <w:spacing w:before="120" w:after="200" w:line="276" w:lineRule="auto"/>
    </w:pPr>
    <w:rPr>
      <w:lang w:eastAsia="ja-JP"/>
    </w:rPr>
  </w:style>
  <w:style w:type="paragraph" w:customStyle="1" w:styleId="2EB2ECA47223435A9BADB92AF025BECA4">
    <w:name w:val="2EB2ECA47223435A9BADB92AF025BECA4"/>
    <w:rsid w:val="008C5223"/>
    <w:pPr>
      <w:tabs>
        <w:tab w:val="left" w:pos="2700"/>
        <w:tab w:val="left" w:pos="5391"/>
        <w:tab w:val="left" w:pos="8091"/>
      </w:tabs>
      <w:spacing w:before="120" w:after="200" w:line="276" w:lineRule="auto"/>
      <w:contextualSpacing/>
    </w:pPr>
    <w:rPr>
      <w:lang w:eastAsia="ja-JP"/>
    </w:rPr>
  </w:style>
  <w:style w:type="paragraph" w:customStyle="1" w:styleId="2A8500BC062C4B048DC803490EC72A373">
    <w:name w:val="2A8500BC062C4B048DC803490EC72A373"/>
    <w:rsid w:val="008C5223"/>
    <w:pPr>
      <w:tabs>
        <w:tab w:val="left" w:pos="2700"/>
        <w:tab w:val="left" w:pos="5391"/>
        <w:tab w:val="left" w:pos="8091"/>
      </w:tabs>
      <w:spacing w:before="120" w:after="200" w:line="276" w:lineRule="auto"/>
      <w:contextualSpacing/>
    </w:pPr>
    <w:rPr>
      <w:lang w:eastAsia="ja-JP"/>
    </w:rPr>
  </w:style>
  <w:style w:type="paragraph" w:customStyle="1" w:styleId="CD105B4AF925413E9070D928590D8B813">
    <w:name w:val="CD105B4AF925413E9070D928590D8B813"/>
    <w:rsid w:val="008C5223"/>
    <w:pPr>
      <w:spacing w:before="120" w:after="200" w:line="276" w:lineRule="auto"/>
    </w:pPr>
    <w:rPr>
      <w:lang w:eastAsia="ja-JP"/>
    </w:rPr>
  </w:style>
  <w:style w:type="paragraph" w:customStyle="1" w:styleId="C2413C66C53F45578671040BFB12BD593">
    <w:name w:val="C2413C66C53F45578671040BFB12BD593"/>
    <w:rsid w:val="008C5223"/>
    <w:pPr>
      <w:ind w:left="720"/>
      <w:contextualSpacing/>
    </w:pPr>
    <w:rPr>
      <w:rFonts w:eastAsiaTheme="minorHAnsi"/>
    </w:rPr>
  </w:style>
  <w:style w:type="paragraph" w:customStyle="1" w:styleId="F4990EA02F41439EB95144DB4D3B57553">
    <w:name w:val="F4990EA02F41439EB95144DB4D3B57553"/>
    <w:rsid w:val="008C5223"/>
    <w:pPr>
      <w:ind w:left="720"/>
      <w:contextualSpacing/>
    </w:pPr>
    <w:rPr>
      <w:rFonts w:eastAsiaTheme="minorHAnsi"/>
    </w:rPr>
  </w:style>
  <w:style w:type="paragraph" w:customStyle="1" w:styleId="E74C8EA95BC948E3805A90D151DB58003">
    <w:name w:val="E74C8EA95BC948E3805A90D151DB58003"/>
    <w:rsid w:val="008C5223"/>
    <w:pPr>
      <w:ind w:left="720"/>
      <w:contextualSpacing/>
    </w:pPr>
    <w:rPr>
      <w:rFonts w:eastAsiaTheme="minorHAnsi"/>
    </w:rPr>
  </w:style>
  <w:style w:type="paragraph" w:customStyle="1" w:styleId="A922456BA21B4FBDABBDD2D651B47F6D3">
    <w:name w:val="A922456BA21B4FBDABBDD2D651B47F6D3"/>
    <w:rsid w:val="008C5223"/>
    <w:pPr>
      <w:ind w:left="720"/>
      <w:contextualSpacing/>
    </w:pPr>
    <w:rPr>
      <w:rFonts w:eastAsiaTheme="minorHAnsi"/>
    </w:rPr>
  </w:style>
  <w:style w:type="paragraph" w:customStyle="1" w:styleId="981C625A561848F49A675E39FE4FD7003">
    <w:name w:val="981C625A561848F49A675E39FE4FD7003"/>
    <w:rsid w:val="008C5223"/>
    <w:pPr>
      <w:ind w:left="720"/>
      <w:contextualSpacing/>
    </w:pPr>
    <w:rPr>
      <w:rFonts w:eastAsiaTheme="minorHAnsi"/>
    </w:rPr>
  </w:style>
  <w:style w:type="paragraph" w:customStyle="1" w:styleId="D9E6133F5FB7476FA04CD023BE0ABBBC3">
    <w:name w:val="D9E6133F5FB7476FA04CD023BE0ABBBC3"/>
    <w:rsid w:val="008C5223"/>
    <w:pPr>
      <w:spacing w:before="120" w:after="200" w:line="276" w:lineRule="auto"/>
    </w:pPr>
    <w:rPr>
      <w:lang w:eastAsia="ja-JP"/>
    </w:rPr>
  </w:style>
  <w:style w:type="paragraph" w:customStyle="1" w:styleId="013A6B262C374F7FAB731930AFD78A2C3">
    <w:name w:val="013A6B262C374F7FAB731930AFD78A2C3"/>
    <w:rsid w:val="008C5223"/>
    <w:pPr>
      <w:ind w:left="720"/>
      <w:contextualSpacing/>
    </w:pPr>
    <w:rPr>
      <w:rFonts w:eastAsiaTheme="minorHAnsi"/>
    </w:rPr>
  </w:style>
  <w:style w:type="paragraph" w:customStyle="1" w:styleId="01FABB6568FC41A5A9643929E98181E83">
    <w:name w:val="01FABB6568FC41A5A9643929E98181E83"/>
    <w:rsid w:val="008C5223"/>
    <w:pPr>
      <w:ind w:left="720"/>
      <w:contextualSpacing/>
    </w:pPr>
    <w:rPr>
      <w:rFonts w:eastAsiaTheme="minorHAnsi"/>
    </w:rPr>
  </w:style>
  <w:style w:type="paragraph" w:customStyle="1" w:styleId="69A0318634DA4FB78C10FC3731B0CAD23">
    <w:name w:val="69A0318634DA4FB78C10FC3731B0CAD23"/>
    <w:rsid w:val="008C5223"/>
    <w:pPr>
      <w:ind w:left="720"/>
      <w:contextualSpacing/>
    </w:pPr>
    <w:rPr>
      <w:rFonts w:eastAsiaTheme="minorHAnsi"/>
    </w:rPr>
  </w:style>
  <w:style w:type="paragraph" w:customStyle="1" w:styleId="BD50D953445D44A3AC5561EDD59DF5A43">
    <w:name w:val="BD50D953445D44A3AC5561EDD59DF5A43"/>
    <w:rsid w:val="008C5223"/>
    <w:pPr>
      <w:ind w:left="720"/>
      <w:contextualSpacing/>
    </w:pPr>
    <w:rPr>
      <w:rFonts w:eastAsiaTheme="minorHAnsi"/>
    </w:rPr>
  </w:style>
  <w:style w:type="paragraph" w:customStyle="1" w:styleId="D049282E92004F8F85A4AD521F634BF63">
    <w:name w:val="D049282E92004F8F85A4AD521F634BF63"/>
    <w:rsid w:val="008C5223"/>
    <w:pPr>
      <w:ind w:left="720"/>
      <w:contextualSpacing/>
    </w:pPr>
    <w:rPr>
      <w:rFonts w:eastAsiaTheme="minorHAnsi"/>
    </w:rPr>
  </w:style>
  <w:style w:type="paragraph" w:customStyle="1" w:styleId="A337F6A5065C4200A17037A90DDA1AC33">
    <w:name w:val="A337F6A5065C4200A17037A90DDA1AC33"/>
    <w:rsid w:val="008C5223"/>
    <w:pPr>
      <w:ind w:left="720"/>
      <w:contextualSpacing/>
    </w:pPr>
    <w:rPr>
      <w:rFonts w:eastAsiaTheme="minorHAnsi"/>
    </w:rPr>
  </w:style>
  <w:style w:type="paragraph" w:customStyle="1" w:styleId="DB169AB3F70747E694250002D1BF2EEA3">
    <w:name w:val="DB169AB3F70747E694250002D1BF2EEA3"/>
    <w:rsid w:val="008C5223"/>
    <w:pPr>
      <w:ind w:left="720"/>
      <w:contextualSpacing/>
    </w:pPr>
    <w:rPr>
      <w:rFonts w:eastAsiaTheme="minorHAnsi"/>
    </w:rPr>
  </w:style>
  <w:style w:type="paragraph" w:customStyle="1" w:styleId="AF5FEFB118B94086BA3A89A927637B2C3">
    <w:name w:val="AF5FEFB118B94086BA3A89A927637B2C3"/>
    <w:rsid w:val="008C5223"/>
    <w:pPr>
      <w:ind w:left="720"/>
      <w:contextualSpacing/>
    </w:pPr>
    <w:rPr>
      <w:rFonts w:eastAsiaTheme="minorHAnsi"/>
    </w:rPr>
  </w:style>
  <w:style w:type="paragraph" w:customStyle="1" w:styleId="FA7EC1FB34C949C99925F6748CA10AA23">
    <w:name w:val="FA7EC1FB34C949C99925F6748CA10AA23"/>
    <w:rsid w:val="008C5223"/>
    <w:pPr>
      <w:ind w:left="720"/>
      <w:contextualSpacing/>
    </w:pPr>
    <w:rPr>
      <w:rFonts w:eastAsiaTheme="minorHAnsi"/>
    </w:rPr>
  </w:style>
  <w:style w:type="paragraph" w:customStyle="1" w:styleId="3BA7E9E18A1941D4A37272B6964E92793">
    <w:name w:val="3BA7E9E18A1941D4A37272B6964E92793"/>
    <w:rsid w:val="008C5223"/>
    <w:pPr>
      <w:ind w:left="720"/>
      <w:contextualSpacing/>
    </w:pPr>
    <w:rPr>
      <w:rFonts w:eastAsiaTheme="minorHAnsi"/>
    </w:rPr>
  </w:style>
  <w:style w:type="paragraph" w:customStyle="1" w:styleId="2C3AA3BBF25748BE9AC924B07D20D56C3">
    <w:name w:val="2C3AA3BBF25748BE9AC924B07D20D56C3"/>
    <w:rsid w:val="008C5223"/>
    <w:pPr>
      <w:ind w:left="720"/>
      <w:contextualSpacing/>
    </w:pPr>
    <w:rPr>
      <w:rFonts w:eastAsiaTheme="minorHAnsi"/>
    </w:rPr>
  </w:style>
  <w:style w:type="paragraph" w:customStyle="1" w:styleId="939334BE84FE4F5CB876DD9B624E7DC93">
    <w:name w:val="939334BE84FE4F5CB876DD9B624E7DC93"/>
    <w:rsid w:val="008C5223"/>
    <w:pPr>
      <w:ind w:left="720"/>
      <w:contextualSpacing/>
    </w:pPr>
    <w:rPr>
      <w:rFonts w:eastAsiaTheme="minorHAnsi"/>
    </w:rPr>
  </w:style>
  <w:style w:type="paragraph" w:customStyle="1" w:styleId="7080500256EA40E2A284A9169F4FDC693">
    <w:name w:val="7080500256EA40E2A284A9169F4FDC693"/>
    <w:rsid w:val="008C5223"/>
    <w:pPr>
      <w:ind w:left="720"/>
      <w:contextualSpacing/>
    </w:pPr>
    <w:rPr>
      <w:rFonts w:eastAsiaTheme="minorHAnsi"/>
    </w:rPr>
  </w:style>
  <w:style w:type="paragraph" w:customStyle="1" w:styleId="7E7374CD87414309BAD522E4897751D43">
    <w:name w:val="7E7374CD87414309BAD522E4897751D43"/>
    <w:rsid w:val="008C5223"/>
    <w:pPr>
      <w:spacing w:before="120" w:after="200" w:line="276" w:lineRule="auto"/>
    </w:pPr>
    <w:rPr>
      <w:lang w:eastAsia="ja-JP"/>
    </w:rPr>
  </w:style>
  <w:style w:type="paragraph" w:customStyle="1" w:styleId="96ED0A30D73F43EAAD8CAA1525E72B7E3">
    <w:name w:val="96ED0A30D73F43EAAD8CAA1525E72B7E3"/>
    <w:rsid w:val="008C5223"/>
    <w:pPr>
      <w:ind w:left="720"/>
      <w:contextualSpacing/>
    </w:pPr>
    <w:rPr>
      <w:rFonts w:eastAsiaTheme="minorHAnsi"/>
    </w:rPr>
  </w:style>
  <w:style w:type="paragraph" w:customStyle="1" w:styleId="D179980F005A46D689B2786070D265BD3">
    <w:name w:val="D179980F005A46D689B2786070D265BD3"/>
    <w:rsid w:val="008C5223"/>
    <w:pPr>
      <w:ind w:left="720"/>
      <w:contextualSpacing/>
    </w:pPr>
    <w:rPr>
      <w:rFonts w:eastAsiaTheme="minorHAnsi"/>
    </w:rPr>
  </w:style>
  <w:style w:type="paragraph" w:customStyle="1" w:styleId="09F522CAE9764B1F91B17BDC6F5DB33E3">
    <w:name w:val="09F522CAE9764B1F91B17BDC6F5DB33E3"/>
    <w:rsid w:val="008C5223"/>
    <w:pPr>
      <w:ind w:left="720"/>
      <w:contextualSpacing/>
    </w:pPr>
    <w:rPr>
      <w:rFonts w:eastAsiaTheme="minorHAnsi"/>
    </w:rPr>
  </w:style>
  <w:style w:type="paragraph" w:customStyle="1" w:styleId="A1081F273B314262B792B97A4CB78A3F3">
    <w:name w:val="A1081F273B314262B792B97A4CB78A3F3"/>
    <w:rsid w:val="008C5223"/>
    <w:pPr>
      <w:ind w:left="720"/>
      <w:contextualSpacing/>
    </w:pPr>
    <w:rPr>
      <w:rFonts w:eastAsiaTheme="minorHAnsi"/>
    </w:rPr>
  </w:style>
  <w:style w:type="paragraph" w:customStyle="1" w:styleId="B05D127C041F45A78383281E8BD9F8A03">
    <w:name w:val="B05D127C041F45A78383281E8BD9F8A03"/>
    <w:rsid w:val="008C5223"/>
    <w:pPr>
      <w:ind w:left="720"/>
      <w:contextualSpacing/>
    </w:pPr>
    <w:rPr>
      <w:rFonts w:eastAsiaTheme="minorHAnsi"/>
    </w:rPr>
  </w:style>
  <w:style w:type="paragraph" w:customStyle="1" w:styleId="DB70EB767ED044A289670222E15C9E373">
    <w:name w:val="DB70EB767ED044A289670222E15C9E373"/>
    <w:rsid w:val="008C5223"/>
    <w:pPr>
      <w:ind w:left="720"/>
      <w:contextualSpacing/>
    </w:pPr>
    <w:rPr>
      <w:rFonts w:eastAsiaTheme="minorHAnsi"/>
    </w:rPr>
  </w:style>
  <w:style w:type="paragraph" w:customStyle="1" w:styleId="607F61B2A41F4C08BB668A4B6E3980753">
    <w:name w:val="607F61B2A41F4C08BB668A4B6E3980753"/>
    <w:rsid w:val="008C5223"/>
    <w:pPr>
      <w:ind w:left="720"/>
      <w:contextualSpacing/>
    </w:pPr>
    <w:rPr>
      <w:rFonts w:eastAsiaTheme="minorHAnsi"/>
    </w:rPr>
  </w:style>
  <w:style w:type="paragraph" w:customStyle="1" w:styleId="DBC6A0CD313843BFA10D739B8123449C3">
    <w:name w:val="DBC6A0CD313843BFA10D739B8123449C3"/>
    <w:rsid w:val="008C5223"/>
    <w:pPr>
      <w:ind w:left="720"/>
      <w:contextualSpacing/>
    </w:pPr>
    <w:rPr>
      <w:rFonts w:eastAsiaTheme="minorHAnsi"/>
    </w:rPr>
  </w:style>
  <w:style w:type="paragraph" w:customStyle="1" w:styleId="0A569A4FBB2F49DABCB0F22CA5786D003">
    <w:name w:val="0A569A4FBB2F49DABCB0F22CA5786D003"/>
    <w:rsid w:val="008C5223"/>
    <w:pPr>
      <w:ind w:left="720"/>
      <w:contextualSpacing/>
    </w:pPr>
    <w:rPr>
      <w:rFonts w:eastAsiaTheme="minorHAnsi"/>
    </w:rPr>
  </w:style>
  <w:style w:type="paragraph" w:customStyle="1" w:styleId="A8F9B595858A4B509583A1D87405D7CC3">
    <w:name w:val="A8F9B595858A4B509583A1D87405D7CC3"/>
    <w:rsid w:val="008C5223"/>
    <w:pPr>
      <w:spacing w:before="120" w:after="200" w:line="276" w:lineRule="auto"/>
    </w:pPr>
    <w:rPr>
      <w:lang w:eastAsia="ja-JP"/>
    </w:rPr>
  </w:style>
  <w:style w:type="paragraph" w:customStyle="1" w:styleId="842B178AB85E455B8612B164FCD238263">
    <w:name w:val="842B178AB85E455B8612B164FCD238263"/>
    <w:rsid w:val="008C5223"/>
    <w:pPr>
      <w:spacing w:before="120" w:after="200" w:line="276" w:lineRule="auto"/>
    </w:pPr>
    <w:rPr>
      <w:lang w:eastAsia="ja-JP"/>
    </w:rPr>
  </w:style>
  <w:style w:type="paragraph" w:customStyle="1" w:styleId="7BFCF5251C894A87A95BE4C17542DC713">
    <w:name w:val="7BFCF5251C894A87A95BE4C17542DC713"/>
    <w:rsid w:val="008C5223"/>
    <w:pPr>
      <w:ind w:left="720"/>
      <w:contextualSpacing/>
    </w:pPr>
    <w:rPr>
      <w:rFonts w:eastAsiaTheme="minorHAnsi"/>
    </w:rPr>
  </w:style>
  <w:style w:type="paragraph" w:customStyle="1" w:styleId="1A53C773481D4E24A9D96258053AFB953">
    <w:name w:val="1A53C773481D4E24A9D96258053AFB953"/>
    <w:rsid w:val="008C5223"/>
    <w:pPr>
      <w:ind w:left="720"/>
      <w:contextualSpacing/>
    </w:pPr>
    <w:rPr>
      <w:rFonts w:eastAsiaTheme="minorHAnsi"/>
    </w:rPr>
  </w:style>
  <w:style w:type="paragraph" w:customStyle="1" w:styleId="F32161911892456BAEF6BA6920420E323">
    <w:name w:val="F32161911892456BAEF6BA6920420E323"/>
    <w:rsid w:val="008C5223"/>
    <w:pPr>
      <w:ind w:left="720"/>
      <w:contextualSpacing/>
    </w:pPr>
    <w:rPr>
      <w:rFonts w:eastAsiaTheme="minorHAnsi"/>
    </w:rPr>
  </w:style>
  <w:style w:type="paragraph" w:customStyle="1" w:styleId="EBF0414B75FB402AA1CAAF5F36A197433">
    <w:name w:val="EBF0414B75FB402AA1CAAF5F36A197433"/>
    <w:rsid w:val="008C5223"/>
    <w:pPr>
      <w:ind w:left="720"/>
      <w:contextualSpacing/>
    </w:pPr>
    <w:rPr>
      <w:rFonts w:eastAsiaTheme="minorHAnsi"/>
    </w:rPr>
  </w:style>
  <w:style w:type="paragraph" w:customStyle="1" w:styleId="5707C3B6113040749570EAD6E611F96E3">
    <w:name w:val="5707C3B6113040749570EAD6E611F96E3"/>
    <w:rsid w:val="008C5223"/>
    <w:pPr>
      <w:ind w:left="720"/>
      <w:contextualSpacing/>
    </w:pPr>
    <w:rPr>
      <w:rFonts w:eastAsiaTheme="minorHAnsi"/>
    </w:rPr>
  </w:style>
  <w:style w:type="paragraph" w:customStyle="1" w:styleId="510CB4E4EE6844CFB79BA41BA370D49F3">
    <w:name w:val="510CB4E4EE6844CFB79BA41BA370D49F3"/>
    <w:rsid w:val="008C5223"/>
    <w:pPr>
      <w:ind w:left="720"/>
      <w:contextualSpacing/>
    </w:pPr>
    <w:rPr>
      <w:rFonts w:eastAsiaTheme="minorHAnsi"/>
    </w:rPr>
  </w:style>
  <w:style w:type="paragraph" w:customStyle="1" w:styleId="4B54DE8B51604D80A05460119CA810A13">
    <w:name w:val="4B54DE8B51604D80A05460119CA810A13"/>
    <w:rsid w:val="008C5223"/>
    <w:pPr>
      <w:ind w:left="720"/>
      <w:contextualSpacing/>
    </w:pPr>
    <w:rPr>
      <w:rFonts w:eastAsiaTheme="minorHAnsi"/>
    </w:rPr>
  </w:style>
  <w:style w:type="paragraph" w:customStyle="1" w:styleId="2F5006F9A77C4214AA292AA6EFFFE24D3">
    <w:name w:val="2F5006F9A77C4214AA292AA6EFFFE24D3"/>
    <w:rsid w:val="008C5223"/>
    <w:pPr>
      <w:ind w:left="720"/>
      <w:contextualSpacing/>
    </w:pPr>
    <w:rPr>
      <w:rFonts w:eastAsiaTheme="minorHAnsi"/>
    </w:rPr>
  </w:style>
  <w:style w:type="paragraph" w:customStyle="1" w:styleId="4C19C97929CF4CCF9593161268E093F33">
    <w:name w:val="4C19C97929CF4CCF9593161268E093F33"/>
    <w:rsid w:val="008C5223"/>
    <w:pPr>
      <w:ind w:left="720"/>
      <w:contextualSpacing/>
    </w:pPr>
    <w:rPr>
      <w:rFonts w:eastAsiaTheme="minorHAnsi"/>
    </w:rPr>
  </w:style>
  <w:style w:type="paragraph" w:customStyle="1" w:styleId="6FF184078815416D97A346D61478D6EA3">
    <w:name w:val="6FF184078815416D97A346D61478D6EA3"/>
    <w:rsid w:val="008C5223"/>
    <w:pPr>
      <w:ind w:left="720"/>
      <w:contextualSpacing/>
    </w:pPr>
    <w:rPr>
      <w:rFonts w:eastAsiaTheme="minorHAnsi"/>
    </w:rPr>
  </w:style>
  <w:style w:type="paragraph" w:customStyle="1" w:styleId="DE082FFB173A4FA987F9E8FA87BABA983">
    <w:name w:val="DE082FFB173A4FA987F9E8FA87BABA983"/>
    <w:rsid w:val="008C5223"/>
    <w:pPr>
      <w:ind w:left="720"/>
      <w:contextualSpacing/>
    </w:pPr>
    <w:rPr>
      <w:rFonts w:eastAsiaTheme="minorHAnsi"/>
    </w:rPr>
  </w:style>
  <w:style w:type="paragraph" w:customStyle="1" w:styleId="6B51708FCD6D45329CEB65B2E0ADE2E93">
    <w:name w:val="6B51708FCD6D45329CEB65B2E0ADE2E93"/>
    <w:rsid w:val="008C5223"/>
    <w:pPr>
      <w:ind w:left="720"/>
      <w:contextualSpacing/>
    </w:pPr>
    <w:rPr>
      <w:rFonts w:eastAsiaTheme="minorHAnsi"/>
    </w:rPr>
  </w:style>
  <w:style w:type="paragraph" w:customStyle="1" w:styleId="1938A10F074C49CF81EF237E493AD6673">
    <w:name w:val="1938A10F074C49CF81EF237E493AD6673"/>
    <w:rsid w:val="008C5223"/>
    <w:pPr>
      <w:ind w:left="720"/>
      <w:contextualSpacing/>
    </w:pPr>
    <w:rPr>
      <w:rFonts w:eastAsiaTheme="minorHAnsi"/>
    </w:rPr>
  </w:style>
  <w:style w:type="paragraph" w:customStyle="1" w:styleId="467D57BB0F0D4818AE7D3D2542C70CE33">
    <w:name w:val="467D57BB0F0D4818AE7D3D2542C70CE33"/>
    <w:rsid w:val="008C5223"/>
    <w:pPr>
      <w:spacing w:before="120" w:after="200" w:line="276" w:lineRule="auto"/>
    </w:pPr>
    <w:rPr>
      <w:lang w:eastAsia="ja-JP"/>
    </w:rPr>
  </w:style>
  <w:style w:type="paragraph" w:customStyle="1" w:styleId="EA6B0789805C47A79CCBBAB38C23B0633">
    <w:name w:val="EA6B0789805C47A79CCBBAB38C23B0633"/>
    <w:rsid w:val="008C5223"/>
    <w:pPr>
      <w:ind w:left="720"/>
      <w:contextualSpacing/>
    </w:pPr>
    <w:rPr>
      <w:rFonts w:eastAsiaTheme="minorHAnsi"/>
    </w:rPr>
  </w:style>
  <w:style w:type="paragraph" w:customStyle="1" w:styleId="6204917B90864E879D3FCD9C9B1234353">
    <w:name w:val="6204917B90864E879D3FCD9C9B1234353"/>
    <w:rsid w:val="008C5223"/>
    <w:pPr>
      <w:ind w:left="720"/>
      <w:contextualSpacing/>
    </w:pPr>
    <w:rPr>
      <w:rFonts w:eastAsiaTheme="minorHAnsi"/>
    </w:rPr>
  </w:style>
  <w:style w:type="paragraph" w:customStyle="1" w:styleId="81A8DCF2C0CC43ACB319E93ABE466A593">
    <w:name w:val="81A8DCF2C0CC43ACB319E93ABE466A593"/>
    <w:rsid w:val="008C5223"/>
    <w:pPr>
      <w:ind w:left="720"/>
      <w:contextualSpacing/>
    </w:pPr>
    <w:rPr>
      <w:rFonts w:eastAsiaTheme="minorHAnsi"/>
    </w:rPr>
  </w:style>
  <w:style w:type="paragraph" w:customStyle="1" w:styleId="13894C46B3F343AAB04C8165328DBDCC3">
    <w:name w:val="13894C46B3F343AAB04C8165328DBDCC3"/>
    <w:rsid w:val="008C5223"/>
    <w:pPr>
      <w:ind w:left="720"/>
      <w:contextualSpacing/>
    </w:pPr>
    <w:rPr>
      <w:rFonts w:eastAsiaTheme="minorHAnsi"/>
    </w:rPr>
  </w:style>
  <w:style w:type="paragraph" w:customStyle="1" w:styleId="BFFFBF004A314D94B56A05797547BC773">
    <w:name w:val="BFFFBF004A314D94B56A05797547BC773"/>
    <w:rsid w:val="008C5223"/>
    <w:pPr>
      <w:ind w:left="720"/>
      <w:contextualSpacing/>
    </w:pPr>
    <w:rPr>
      <w:rFonts w:eastAsiaTheme="minorHAnsi"/>
    </w:rPr>
  </w:style>
  <w:style w:type="paragraph" w:customStyle="1" w:styleId="A5D56B509A9D4CA597E54AA309636A343">
    <w:name w:val="A5D56B509A9D4CA597E54AA309636A343"/>
    <w:rsid w:val="008C5223"/>
    <w:pPr>
      <w:spacing w:before="120" w:after="200" w:line="276" w:lineRule="auto"/>
    </w:pPr>
    <w:rPr>
      <w:lang w:eastAsia="ja-JP"/>
    </w:rPr>
  </w:style>
  <w:style w:type="paragraph" w:customStyle="1" w:styleId="13438F96CE74416CA6E335A9EDFF870A3">
    <w:name w:val="13438F96CE74416CA6E335A9EDFF870A3"/>
    <w:rsid w:val="008C5223"/>
    <w:pPr>
      <w:spacing w:before="120" w:after="200" w:line="276" w:lineRule="auto"/>
    </w:pPr>
    <w:rPr>
      <w:lang w:eastAsia="ja-JP"/>
    </w:rPr>
  </w:style>
  <w:style w:type="paragraph" w:customStyle="1" w:styleId="227997A57D6742A7BE597A4CE289A10A">
    <w:name w:val="227997A57D6742A7BE597A4CE289A10A"/>
    <w:rsid w:val="008C5223"/>
  </w:style>
  <w:style w:type="paragraph" w:customStyle="1" w:styleId="E44278678DC94F6597CA79F6A51C6594">
    <w:name w:val="E44278678DC94F6597CA79F6A51C6594"/>
    <w:rsid w:val="008C5223"/>
  </w:style>
  <w:style w:type="paragraph" w:customStyle="1" w:styleId="F8A9ADBC59694CB4BE3C33EC71E5F07B">
    <w:name w:val="F8A9ADBC59694CB4BE3C33EC71E5F07B"/>
    <w:rsid w:val="00FC2071"/>
  </w:style>
  <w:style w:type="paragraph" w:customStyle="1" w:styleId="932D63E8AD4B417C83A20B3C004F79CD">
    <w:name w:val="932D63E8AD4B417C83A20B3C004F79CD"/>
    <w:rsid w:val="0061744A"/>
  </w:style>
  <w:style w:type="paragraph" w:customStyle="1" w:styleId="88E9A9300BAA4E8CB0466F332EB6B0D3">
    <w:name w:val="88E9A9300BAA4E8CB0466F332EB6B0D3"/>
    <w:rsid w:val="0061744A"/>
  </w:style>
  <w:style w:type="paragraph" w:customStyle="1" w:styleId="DA291A9C0F644419BAAB49AF9A631535">
    <w:name w:val="DA291A9C0F644419BAAB49AF9A631535"/>
    <w:rsid w:val="0061744A"/>
  </w:style>
  <w:style w:type="paragraph" w:customStyle="1" w:styleId="9C7ADD53D01149AF8C04DF80811D876A">
    <w:name w:val="9C7ADD53D01149AF8C04DF80811D876A"/>
    <w:rsid w:val="0061744A"/>
  </w:style>
  <w:style w:type="paragraph" w:customStyle="1" w:styleId="3D953141AAE540ADAB34EB78ECC683E8">
    <w:name w:val="3D953141AAE540ADAB34EB78ECC683E8"/>
    <w:rsid w:val="0061744A"/>
  </w:style>
  <w:style w:type="paragraph" w:customStyle="1" w:styleId="991ED324CB5E4E68B747B5AF8AA52FC0">
    <w:name w:val="991ED324CB5E4E68B747B5AF8AA52FC0"/>
    <w:rsid w:val="0061744A"/>
  </w:style>
  <w:style w:type="paragraph" w:customStyle="1" w:styleId="FCD872D01AC64590A2CBA43A07311DAA">
    <w:name w:val="FCD872D01AC64590A2CBA43A07311DAA"/>
    <w:rsid w:val="0061744A"/>
  </w:style>
  <w:style w:type="paragraph" w:customStyle="1" w:styleId="D66F9496EEF748BDB0607EC9B67CB273">
    <w:name w:val="D66F9496EEF748BDB0607EC9B67CB273"/>
    <w:rsid w:val="0061744A"/>
  </w:style>
  <w:style w:type="paragraph" w:customStyle="1" w:styleId="0DEA22BA74FE4A79B49479471BD32277">
    <w:name w:val="0DEA22BA74FE4A79B49479471BD32277"/>
    <w:rsid w:val="0061744A"/>
  </w:style>
  <w:style w:type="paragraph" w:customStyle="1" w:styleId="6DE56BC8CEB14B41BD8F17A682E5A8E5">
    <w:name w:val="6DE56BC8CEB14B41BD8F17A682E5A8E5"/>
    <w:rsid w:val="0061744A"/>
  </w:style>
  <w:style w:type="paragraph" w:customStyle="1" w:styleId="0990283215864EF2BA30BB9EA40EDB2E">
    <w:name w:val="0990283215864EF2BA30BB9EA40EDB2E"/>
    <w:rsid w:val="0061744A"/>
  </w:style>
  <w:style w:type="paragraph" w:customStyle="1" w:styleId="D9A50A4148414CD9AAD7A757A8014835">
    <w:name w:val="D9A50A4148414CD9AAD7A757A8014835"/>
    <w:rsid w:val="0061744A"/>
  </w:style>
  <w:style w:type="paragraph" w:customStyle="1" w:styleId="6765EE2A581646E3AF71B27924C14539">
    <w:name w:val="6765EE2A581646E3AF71B27924C14539"/>
    <w:rsid w:val="0061744A"/>
  </w:style>
  <w:style w:type="paragraph" w:customStyle="1" w:styleId="F6C6495E3E0A4C698DB81226E55F595A5">
    <w:name w:val="F6C6495E3E0A4C698DB81226E55F595A5"/>
    <w:rsid w:val="001D1A4C"/>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eastAsia="ja-JP"/>
    </w:rPr>
  </w:style>
  <w:style w:type="paragraph" w:customStyle="1" w:styleId="18702F422FAB41F08CF0B28BC7A1F8705">
    <w:name w:val="18702F422FAB41F08CF0B28BC7A1F8705"/>
    <w:rsid w:val="001D1A4C"/>
    <w:pPr>
      <w:spacing w:before="120" w:after="200" w:line="276" w:lineRule="auto"/>
    </w:pPr>
    <w:rPr>
      <w:lang w:eastAsia="ja-JP"/>
    </w:rPr>
  </w:style>
  <w:style w:type="paragraph" w:customStyle="1" w:styleId="0B025BCBF51E4F8791ADF947D54255095">
    <w:name w:val="0B025BCBF51E4F8791ADF947D54255095"/>
    <w:rsid w:val="001D1A4C"/>
    <w:pPr>
      <w:ind w:left="720"/>
      <w:contextualSpacing/>
    </w:pPr>
    <w:rPr>
      <w:rFonts w:eastAsiaTheme="minorHAnsi"/>
    </w:rPr>
  </w:style>
  <w:style w:type="paragraph" w:customStyle="1" w:styleId="515E307EFEA54C388C2940A77FB19D744">
    <w:name w:val="515E307EFEA54C388C2940A77FB19D744"/>
    <w:rsid w:val="001D1A4C"/>
    <w:pPr>
      <w:spacing w:before="120" w:after="200" w:line="276" w:lineRule="auto"/>
    </w:pPr>
    <w:rPr>
      <w:lang w:eastAsia="ja-JP"/>
    </w:rPr>
  </w:style>
  <w:style w:type="paragraph" w:customStyle="1" w:styleId="2EB2ECA47223435A9BADB92AF025BECA5">
    <w:name w:val="2EB2ECA47223435A9BADB92AF025BECA5"/>
    <w:rsid w:val="001D1A4C"/>
    <w:pPr>
      <w:tabs>
        <w:tab w:val="left" w:pos="2700"/>
        <w:tab w:val="left" w:pos="5391"/>
        <w:tab w:val="left" w:pos="8091"/>
      </w:tabs>
      <w:spacing w:before="120" w:after="200" w:line="276" w:lineRule="auto"/>
      <w:contextualSpacing/>
    </w:pPr>
    <w:rPr>
      <w:lang w:eastAsia="ja-JP"/>
    </w:rPr>
  </w:style>
  <w:style w:type="paragraph" w:customStyle="1" w:styleId="2A8500BC062C4B048DC803490EC72A374">
    <w:name w:val="2A8500BC062C4B048DC803490EC72A374"/>
    <w:rsid w:val="001D1A4C"/>
    <w:pPr>
      <w:tabs>
        <w:tab w:val="left" w:pos="2700"/>
        <w:tab w:val="left" w:pos="5391"/>
        <w:tab w:val="left" w:pos="8091"/>
      </w:tabs>
      <w:spacing w:before="120" w:after="200" w:line="276" w:lineRule="auto"/>
      <w:contextualSpacing/>
    </w:pPr>
    <w:rPr>
      <w:lang w:eastAsia="ja-JP"/>
    </w:rPr>
  </w:style>
  <w:style w:type="paragraph" w:customStyle="1" w:styleId="F8A9ADBC59694CB4BE3C33EC71E5F07B1">
    <w:name w:val="F8A9ADBC59694CB4BE3C33EC71E5F07B1"/>
    <w:rsid w:val="001D1A4C"/>
    <w:pPr>
      <w:ind w:left="720"/>
      <w:contextualSpacing/>
    </w:pPr>
    <w:rPr>
      <w:rFonts w:eastAsiaTheme="minorHAnsi"/>
    </w:rPr>
  </w:style>
  <w:style w:type="paragraph" w:customStyle="1" w:styleId="C2413C66C53F45578671040BFB12BD594">
    <w:name w:val="C2413C66C53F45578671040BFB12BD594"/>
    <w:rsid w:val="001D1A4C"/>
    <w:pPr>
      <w:ind w:left="720"/>
      <w:contextualSpacing/>
    </w:pPr>
    <w:rPr>
      <w:rFonts w:eastAsiaTheme="minorHAnsi"/>
    </w:rPr>
  </w:style>
  <w:style w:type="paragraph" w:customStyle="1" w:styleId="F4990EA02F41439EB95144DB4D3B57554">
    <w:name w:val="F4990EA02F41439EB95144DB4D3B57554"/>
    <w:rsid w:val="001D1A4C"/>
    <w:pPr>
      <w:ind w:left="720"/>
      <w:contextualSpacing/>
    </w:pPr>
    <w:rPr>
      <w:rFonts w:eastAsiaTheme="minorHAnsi"/>
    </w:rPr>
  </w:style>
  <w:style w:type="paragraph" w:customStyle="1" w:styleId="E74C8EA95BC948E3805A90D151DB58004">
    <w:name w:val="E74C8EA95BC948E3805A90D151DB58004"/>
    <w:rsid w:val="001D1A4C"/>
    <w:pPr>
      <w:ind w:left="720"/>
      <w:contextualSpacing/>
    </w:pPr>
    <w:rPr>
      <w:rFonts w:eastAsiaTheme="minorHAnsi"/>
    </w:rPr>
  </w:style>
  <w:style w:type="paragraph" w:customStyle="1" w:styleId="981C625A561848F49A675E39FE4FD7004">
    <w:name w:val="981C625A561848F49A675E39FE4FD7004"/>
    <w:rsid w:val="001D1A4C"/>
    <w:pPr>
      <w:ind w:left="720"/>
      <w:contextualSpacing/>
    </w:pPr>
    <w:rPr>
      <w:rFonts w:eastAsiaTheme="minorHAnsi"/>
    </w:rPr>
  </w:style>
  <w:style w:type="paragraph" w:customStyle="1" w:styleId="D9E6133F5FB7476FA04CD023BE0ABBBC4">
    <w:name w:val="D9E6133F5FB7476FA04CD023BE0ABBBC4"/>
    <w:rsid w:val="001D1A4C"/>
    <w:pPr>
      <w:spacing w:before="120" w:after="200" w:line="276" w:lineRule="auto"/>
    </w:pPr>
    <w:rPr>
      <w:lang w:eastAsia="ja-JP"/>
    </w:rPr>
  </w:style>
  <w:style w:type="paragraph" w:customStyle="1" w:styleId="88E9A9300BAA4E8CB0466F332EB6B0D31">
    <w:name w:val="88E9A9300BAA4E8CB0466F332EB6B0D31"/>
    <w:rsid w:val="001D1A4C"/>
    <w:pPr>
      <w:ind w:left="720"/>
      <w:contextualSpacing/>
    </w:pPr>
    <w:rPr>
      <w:rFonts w:eastAsiaTheme="minorHAnsi"/>
    </w:rPr>
  </w:style>
  <w:style w:type="paragraph" w:customStyle="1" w:styleId="9C7ADD53D01149AF8C04DF80811D876A1">
    <w:name w:val="9C7ADD53D01149AF8C04DF80811D876A1"/>
    <w:rsid w:val="001D1A4C"/>
    <w:pPr>
      <w:ind w:left="720"/>
      <w:contextualSpacing/>
    </w:pPr>
    <w:rPr>
      <w:rFonts w:eastAsiaTheme="minorHAnsi"/>
    </w:rPr>
  </w:style>
  <w:style w:type="paragraph" w:customStyle="1" w:styleId="991ED324CB5E4E68B747B5AF8AA52FC01">
    <w:name w:val="991ED324CB5E4E68B747B5AF8AA52FC01"/>
    <w:rsid w:val="001D1A4C"/>
    <w:pPr>
      <w:ind w:left="720"/>
      <w:contextualSpacing/>
    </w:pPr>
    <w:rPr>
      <w:rFonts w:eastAsiaTheme="minorHAnsi"/>
    </w:rPr>
  </w:style>
  <w:style w:type="paragraph" w:customStyle="1" w:styleId="D66F9496EEF748BDB0607EC9B67CB2731">
    <w:name w:val="D66F9496EEF748BDB0607EC9B67CB2731"/>
    <w:rsid w:val="001D1A4C"/>
    <w:pPr>
      <w:ind w:left="720"/>
      <w:contextualSpacing/>
    </w:pPr>
    <w:rPr>
      <w:rFonts w:eastAsiaTheme="minorHAnsi"/>
    </w:rPr>
  </w:style>
  <w:style w:type="paragraph" w:customStyle="1" w:styleId="6DE56BC8CEB14B41BD8F17A682E5A8E51">
    <w:name w:val="6DE56BC8CEB14B41BD8F17A682E5A8E51"/>
    <w:rsid w:val="001D1A4C"/>
    <w:pPr>
      <w:ind w:left="720"/>
      <w:contextualSpacing/>
    </w:pPr>
    <w:rPr>
      <w:rFonts w:eastAsiaTheme="minorHAnsi"/>
    </w:rPr>
  </w:style>
  <w:style w:type="paragraph" w:customStyle="1" w:styleId="D9A50A4148414CD9AAD7A757A80148351">
    <w:name w:val="D9A50A4148414CD9AAD7A757A80148351"/>
    <w:rsid w:val="001D1A4C"/>
    <w:pPr>
      <w:ind w:left="720"/>
      <w:contextualSpacing/>
    </w:pPr>
    <w:rPr>
      <w:rFonts w:eastAsiaTheme="minorHAnsi"/>
    </w:rPr>
  </w:style>
  <w:style w:type="paragraph" w:customStyle="1" w:styleId="55F33043CFA44F9FAB69A60B885B6354">
    <w:name w:val="55F33043CFA44F9FAB69A60B885B6354"/>
    <w:rsid w:val="001D1A4C"/>
    <w:pPr>
      <w:ind w:left="720"/>
      <w:contextualSpacing/>
    </w:pPr>
    <w:rPr>
      <w:rFonts w:eastAsiaTheme="minorHAnsi"/>
    </w:rPr>
  </w:style>
  <w:style w:type="paragraph" w:customStyle="1" w:styleId="5BD66281486C4F99AD0365192D75E242">
    <w:name w:val="5BD66281486C4F99AD0365192D75E242"/>
    <w:rsid w:val="001D1A4C"/>
    <w:pPr>
      <w:ind w:left="720"/>
      <w:contextualSpacing/>
    </w:pPr>
    <w:rPr>
      <w:rFonts w:eastAsiaTheme="minorHAnsi"/>
    </w:rPr>
  </w:style>
  <w:style w:type="paragraph" w:customStyle="1" w:styleId="01A904EAD74E4D8A978E756D01983F0C">
    <w:name w:val="01A904EAD74E4D8A978E756D01983F0C"/>
    <w:rsid w:val="001D1A4C"/>
    <w:pPr>
      <w:ind w:left="720"/>
      <w:contextualSpacing/>
    </w:pPr>
    <w:rPr>
      <w:rFonts w:eastAsiaTheme="minorHAnsi"/>
    </w:rPr>
  </w:style>
  <w:style w:type="paragraph" w:customStyle="1" w:styleId="A3A944ED8820422FAE7B19E5837193F8">
    <w:name w:val="A3A944ED8820422FAE7B19E5837193F8"/>
    <w:rsid w:val="001D1A4C"/>
    <w:pPr>
      <w:ind w:left="720"/>
      <w:contextualSpacing/>
    </w:pPr>
    <w:rPr>
      <w:rFonts w:eastAsiaTheme="minorHAnsi"/>
    </w:rPr>
  </w:style>
  <w:style w:type="paragraph" w:customStyle="1" w:styleId="0485925A351B4A1A9994EF9C48A002EE">
    <w:name w:val="0485925A351B4A1A9994EF9C48A002EE"/>
    <w:rsid w:val="001D1A4C"/>
    <w:pPr>
      <w:ind w:left="720"/>
      <w:contextualSpacing/>
    </w:pPr>
    <w:rPr>
      <w:rFonts w:eastAsiaTheme="minorHAnsi"/>
    </w:rPr>
  </w:style>
  <w:style w:type="paragraph" w:customStyle="1" w:styleId="4E7630343C20401DA3325515C4203A0C">
    <w:name w:val="4E7630343C20401DA3325515C4203A0C"/>
    <w:rsid w:val="001D1A4C"/>
    <w:pPr>
      <w:ind w:left="720"/>
      <w:contextualSpacing/>
    </w:pPr>
    <w:rPr>
      <w:rFonts w:eastAsiaTheme="minorHAnsi"/>
    </w:rPr>
  </w:style>
  <w:style w:type="paragraph" w:customStyle="1" w:styleId="7DC3D7FD07E14A789E89106484E8EBB1">
    <w:name w:val="7DC3D7FD07E14A789E89106484E8EBB1"/>
    <w:rsid w:val="001D1A4C"/>
    <w:pPr>
      <w:ind w:left="720"/>
      <w:contextualSpacing/>
    </w:pPr>
    <w:rPr>
      <w:rFonts w:eastAsiaTheme="minorHAnsi"/>
    </w:rPr>
  </w:style>
  <w:style w:type="paragraph" w:customStyle="1" w:styleId="3E39C87338F5420283398E240579DB30">
    <w:name w:val="3E39C87338F5420283398E240579DB30"/>
    <w:rsid w:val="001D1A4C"/>
    <w:pPr>
      <w:ind w:left="720"/>
      <w:contextualSpacing/>
    </w:pPr>
    <w:rPr>
      <w:rFonts w:eastAsiaTheme="minorHAnsi"/>
    </w:rPr>
  </w:style>
  <w:style w:type="paragraph" w:customStyle="1" w:styleId="FF7AE11FE1BD429A9F0662842AD158A4">
    <w:name w:val="FF7AE11FE1BD429A9F0662842AD158A4"/>
    <w:rsid w:val="001D1A4C"/>
    <w:pPr>
      <w:ind w:left="720"/>
      <w:contextualSpacing/>
    </w:pPr>
    <w:rPr>
      <w:rFonts w:eastAsiaTheme="minorHAnsi"/>
    </w:rPr>
  </w:style>
  <w:style w:type="paragraph" w:customStyle="1" w:styleId="3C05D115234E47118F64979EF9A0B2D6">
    <w:name w:val="3C05D115234E47118F64979EF9A0B2D6"/>
    <w:rsid w:val="001D1A4C"/>
    <w:pPr>
      <w:spacing w:before="120" w:after="200" w:line="276" w:lineRule="auto"/>
    </w:pPr>
    <w:rPr>
      <w:lang w:eastAsia="ja-JP"/>
    </w:rPr>
  </w:style>
  <w:style w:type="paragraph" w:customStyle="1" w:styleId="16C16BF6CCA440839CE87478616894BD">
    <w:name w:val="16C16BF6CCA440839CE87478616894BD"/>
    <w:rsid w:val="001D1A4C"/>
    <w:pPr>
      <w:ind w:left="720"/>
      <w:contextualSpacing/>
    </w:pPr>
    <w:rPr>
      <w:rFonts w:eastAsiaTheme="minorHAnsi"/>
    </w:rPr>
  </w:style>
  <w:style w:type="paragraph" w:customStyle="1" w:styleId="C7C9362FC3BA4BF9B3D2B8C50F94C87C">
    <w:name w:val="C7C9362FC3BA4BF9B3D2B8C50F94C87C"/>
    <w:rsid w:val="001D1A4C"/>
    <w:pPr>
      <w:ind w:left="720"/>
      <w:contextualSpacing/>
    </w:pPr>
    <w:rPr>
      <w:rFonts w:eastAsiaTheme="minorHAnsi"/>
    </w:rPr>
  </w:style>
  <w:style w:type="paragraph" w:customStyle="1" w:styleId="1E64CE21975247A1BD14FBD64BB46E18">
    <w:name w:val="1E64CE21975247A1BD14FBD64BB46E18"/>
    <w:rsid w:val="001D1A4C"/>
    <w:pPr>
      <w:ind w:left="720"/>
      <w:contextualSpacing/>
    </w:pPr>
    <w:rPr>
      <w:rFonts w:eastAsiaTheme="minorHAnsi"/>
    </w:rPr>
  </w:style>
  <w:style w:type="paragraph" w:customStyle="1" w:styleId="34813CB7DEA94956B14BB8ADE4B69C32">
    <w:name w:val="34813CB7DEA94956B14BB8ADE4B69C32"/>
    <w:rsid w:val="001D1A4C"/>
    <w:pPr>
      <w:ind w:left="720"/>
      <w:contextualSpacing/>
    </w:pPr>
    <w:rPr>
      <w:rFonts w:eastAsiaTheme="minorHAnsi"/>
    </w:rPr>
  </w:style>
  <w:style w:type="paragraph" w:customStyle="1" w:styleId="591677B8ED284F36845507FE9974EBA7">
    <w:name w:val="591677B8ED284F36845507FE9974EBA7"/>
    <w:rsid w:val="001D1A4C"/>
    <w:pPr>
      <w:ind w:left="720"/>
      <w:contextualSpacing/>
    </w:pPr>
    <w:rPr>
      <w:rFonts w:eastAsiaTheme="minorHAnsi"/>
    </w:rPr>
  </w:style>
  <w:style w:type="paragraph" w:customStyle="1" w:styleId="D1F69342C7FD4553975EBCFBAF8DCFD9">
    <w:name w:val="D1F69342C7FD4553975EBCFBAF8DCFD9"/>
    <w:rsid w:val="001D1A4C"/>
    <w:pPr>
      <w:ind w:left="720"/>
      <w:contextualSpacing/>
    </w:pPr>
    <w:rPr>
      <w:rFonts w:eastAsiaTheme="minorHAnsi"/>
    </w:rPr>
  </w:style>
  <w:style w:type="paragraph" w:customStyle="1" w:styleId="C17F46052D94448197CF906FE528501E">
    <w:name w:val="C17F46052D94448197CF906FE528501E"/>
    <w:rsid w:val="001D1A4C"/>
    <w:pPr>
      <w:ind w:left="720"/>
      <w:contextualSpacing/>
    </w:pPr>
    <w:rPr>
      <w:rFonts w:eastAsiaTheme="minorHAnsi"/>
    </w:rPr>
  </w:style>
  <w:style w:type="paragraph" w:customStyle="1" w:styleId="A370B3716F4F4F6086A21D81968402AC">
    <w:name w:val="A370B3716F4F4F6086A21D81968402AC"/>
    <w:rsid w:val="001D1A4C"/>
    <w:pPr>
      <w:ind w:left="720"/>
      <w:contextualSpacing/>
    </w:pPr>
    <w:rPr>
      <w:rFonts w:eastAsiaTheme="minorHAnsi"/>
    </w:rPr>
  </w:style>
  <w:style w:type="paragraph" w:customStyle="1" w:styleId="AA482E4810484677A7FE0552EA3B0D01">
    <w:name w:val="AA482E4810484677A7FE0552EA3B0D01"/>
    <w:rsid w:val="001D1A4C"/>
    <w:pPr>
      <w:ind w:left="720"/>
      <w:contextualSpacing/>
    </w:pPr>
    <w:rPr>
      <w:rFonts w:eastAsiaTheme="minorHAnsi"/>
    </w:rPr>
  </w:style>
  <w:style w:type="paragraph" w:customStyle="1" w:styleId="C3483B1BCA7647909798C432F0CD3062">
    <w:name w:val="C3483B1BCA7647909798C432F0CD3062"/>
    <w:rsid w:val="001D1A4C"/>
    <w:pPr>
      <w:spacing w:before="120" w:after="200" w:line="276" w:lineRule="auto"/>
    </w:pPr>
    <w:rPr>
      <w:lang w:eastAsia="ja-JP"/>
    </w:rPr>
  </w:style>
  <w:style w:type="paragraph" w:customStyle="1" w:styleId="C99D23180A3D46FCACF81F1F4B7397C0">
    <w:name w:val="C99D23180A3D46FCACF81F1F4B7397C0"/>
    <w:rsid w:val="001D1A4C"/>
    <w:pPr>
      <w:spacing w:before="120" w:after="200" w:line="276" w:lineRule="auto"/>
    </w:pPr>
    <w:rPr>
      <w:lang w:eastAsia="ja-JP"/>
    </w:rPr>
  </w:style>
  <w:style w:type="paragraph" w:customStyle="1" w:styleId="DB80373CB9EA4F71B039EE7F9BFED8C0">
    <w:name w:val="DB80373CB9EA4F71B039EE7F9BFED8C0"/>
    <w:rsid w:val="001D1A4C"/>
    <w:pPr>
      <w:ind w:left="720"/>
      <w:contextualSpacing/>
    </w:pPr>
    <w:rPr>
      <w:rFonts w:eastAsiaTheme="minorHAnsi"/>
    </w:rPr>
  </w:style>
  <w:style w:type="paragraph" w:customStyle="1" w:styleId="E162A94F79D14192B04B47FD96032914">
    <w:name w:val="E162A94F79D14192B04B47FD96032914"/>
    <w:rsid w:val="001D1A4C"/>
    <w:pPr>
      <w:spacing w:before="120" w:after="200" w:line="276" w:lineRule="auto"/>
    </w:pPr>
    <w:rPr>
      <w:lang w:eastAsia="ja-JP"/>
    </w:rPr>
  </w:style>
  <w:style w:type="paragraph" w:customStyle="1" w:styleId="A1F3A34A83704F21AD61741EF17AF6AD">
    <w:name w:val="A1F3A34A83704F21AD61741EF17AF6AD"/>
    <w:rsid w:val="001D1A4C"/>
    <w:pPr>
      <w:ind w:left="720"/>
      <w:contextualSpacing/>
    </w:pPr>
    <w:rPr>
      <w:rFonts w:eastAsiaTheme="minorHAnsi"/>
    </w:rPr>
  </w:style>
  <w:style w:type="paragraph" w:customStyle="1" w:styleId="9D7EF913B9EB4EABB2D29F0DF50695C6">
    <w:name w:val="9D7EF913B9EB4EABB2D29F0DF50695C6"/>
    <w:rsid w:val="001D1A4C"/>
    <w:pPr>
      <w:ind w:left="720"/>
      <w:contextualSpacing/>
    </w:pPr>
    <w:rPr>
      <w:rFonts w:eastAsiaTheme="minorHAnsi"/>
    </w:rPr>
  </w:style>
  <w:style w:type="paragraph" w:customStyle="1" w:styleId="270CB1C77CE348B8820C8742903BA016">
    <w:name w:val="270CB1C77CE348B8820C8742903BA016"/>
    <w:rsid w:val="001D1A4C"/>
    <w:pPr>
      <w:ind w:left="720"/>
      <w:contextualSpacing/>
    </w:pPr>
    <w:rPr>
      <w:rFonts w:eastAsiaTheme="minorHAnsi"/>
    </w:rPr>
  </w:style>
  <w:style w:type="paragraph" w:customStyle="1" w:styleId="9CAAAB0DA658403084014814F3A762DE">
    <w:name w:val="9CAAAB0DA658403084014814F3A762DE"/>
    <w:rsid w:val="001D1A4C"/>
    <w:pPr>
      <w:ind w:left="720"/>
      <w:contextualSpacing/>
    </w:pPr>
    <w:rPr>
      <w:rFonts w:eastAsiaTheme="minorHAnsi"/>
    </w:rPr>
  </w:style>
  <w:style w:type="paragraph" w:customStyle="1" w:styleId="A530723583C0467D9F79E6F04653FBA7">
    <w:name w:val="A530723583C0467D9F79E6F04653FBA7"/>
    <w:rsid w:val="001D1A4C"/>
    <w:pPr>
      <w:spacing w:before="120" w:after="200" w:line="276" w:lineRule="auto"/>
    </w:pPr>
    <w:rPr>
      <w:lang w:eastAsia="ja-JP"/>
    </w:rPr>
  </w:style>
  <w:style w:type="paragraph" w:customStyle="1" w:styleId="DA3CCF2AE4074846B5D605A1A08EE5A7">
    <w:name w:val="DA3CCF2AE4074846B5D605A1A08EE5A7"/>
    <w:rsid w:val="001D1A4C"/>
    <w:pPr>
      <w:spacing w:before="120" w:after="200" w:line="276" w:lineRule="auto"/>
    </w:pPr>
    <w:rPr>
      <w:lang w:eastAsia="ja-JP"/>
    </w:rPr>
  </w:style>
  <w:style w:type="paragraph" w:customStyle="1" w:styleId="F6C6495E3E0A4C698DB81226E55F595A6">
    <w:name w:val="F6C6495E3E0A4C698DB81226E55F595A6"/>
    <w:rsid w:val="001D1A4C"/>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eastAsia="ja-JP"/>
    </w:rPr>
  </w:style>
  <w:style w:type="paragraph" w:customStyle="1" w:styleId="18702F422FAB41F08CF0B28BC7A1F8706">
    <w:name w:val="18702F422FAB41F08CF0B28BC7A1F8706"/>
    <w:rsid w:val="001D1A4C"/>
    <w:pPr>
      <w:spacing w:before="120" w:after="200" w:line="276" w:lineRule="auto"/>
    </w:pPr>
    <w:rPr>
      <w:lang w:eastAsia="ja-JP"/>
    </w:rPr>
  </w:style>
  <w:style w:type="paragraph" w:customStyle="1" w:styleId="0B025BCBF51E4F8791ADF947D54255096">
    <w:name w:val="0B025BCBF51E4F8791ADF947D54255096"/>
    <w:rsid w:val="001D1A4C"/>
    <w:pPr>
      <w:ind w:left="720"/>
      <w:contextualSpacing/>
    </w:pPr>
    <w:rPr>
      <w:rFonts w:eastAsiaTheme="minorHAnsi"/>
    </w:rPr>
  </w:style>
  <w:style w:type="paragraph" w:customStyle="1" w:styleId="515E307EFEA54C388C2940A77FB19D745">
    <w:name w:val="515E307EFEA54C388C2940A77FB19D745"/>
    <w:rsid w:val="001D1A4C"/>
    <w:pPr>
      <w:spacing w:before="120" w:after="200" w:line="276" w:lineRule="auto"/>
    </w:pPr>
    <w:rPr>
      <w:lang w:eastAsia="ja-JP"/>
    </w:rPr>
  </w:style>
  <w:style w:type="paragraph" w:customStyle="1" w:styleId="2EB2ECA47223435A9BADB92AF025BECA6">
    <w:name w:val="2EB2ECA47223435A9BADB92AF025BECA6"/>
    <w:rsid w:val="001D1A4C"/>
    <w:pPr>
      <w:tabs>
        <w:tab w:val="left" w:pos="2700"/>
        <w:tab w:val="left" w:pos="5391"/>
        <w:tab w:val="left" w:pos="8091"/>
      </w:tabs>
      <w:spacing w:before="120" w:after="200" w:line="276" w:lineRule="auto"/>
      <w:contextualSpacing/>
    </w:pPr>
    <w:rPr>
      <w:lang w:eastAsia="ja-JP"/>
    </w:rPr>
  </w:style>
  <w:style w:type="paragraph" w:customStyle="1" w:styleId="2A8500BC062C4B048DC803490EC72A375">
    <w:name w:val="2A8500BC062C4B048DC803490EC72A375"/>
    <w:rsid w:val="001D1A4C"/>
    <w:pPr>
      <w:tabs>
        <w:tab w:val="left" w:pos="2700"/>
        <w:tab w:val="left" w:pos="5391"/>
        <w:tab w:val="left" w:pos="8091"/>
      </w:tabs>
      <w:spacing w:before="120" w:after="200" w:line="276" w:lineRule="auto"/>
      <w:contextualSpacing/>
    </w:pPr>
    <w:rPr>
      <w:lang w:eastAsia="ja-JP"/>
    </w:rPr>
  </w:style>
  <w:style w:type="paragraph" w:customStyle="1" w:styleId="F8A9ADBC59694CB4BE3C33EC71E5F07B2">
    <w:name w:val="F8A9ADBC59694CB4BE3C33EC71E5F07B2"/>
    <w:rsid w:val="001D1A4C"/>
    <w:pPr>
      <w:ind w:left="720"/>
      <w:contextualSpacing/>
    </w:pPr>
    <w:rPr>
      <w:rFonts w:eastAsiaTheme="minorHAnsi"/>
    </w:rPr>
  </w:style>
  <w:style w:type="paragraph" w:customStyle="1" w:styleId="C2413C66C53F45578671040BFB12BD595">
    <w:name w:val="C2413C66C53F45578671040BFB12BD595"/>
    <w:rsid w:val="001D1A4C"/>
    <w:pPr>
      <w:ind w:left="720"/>
      <w:contextualSpacing/>
    </w:pPr>
    <w:rPr>
      <w:rFonts w:eastAsiaTheme="minorHAnsi"/>
    </w:rPr>
  </w:style>
  <w:style w:type="paragraph" w:customStyle="1" w:styleId="F4990EA02F41439EB95144DB4D3B57555">
    <w:name w:val="F4990EA02F41439EB95144DB4D3B57555"/>
    <w:rsid w:val="001D1A4C"/>
    <w:pPr>
      <w:ind w:left="720"/>
      <w:contextualSpacing/>
    </w:pPr>
    <w:rPr>
      <w:rFonts w:eastAsiaTheme="minorHAnsi"/>
    </w:rPr>
  </w:style>
  <w:style w:type="paragraph" w:customStyle="1" w:styleId="E74C8EA95BC948E3805A90D151DB58005">
    <w:name w:val="E74C8EA95BC948E3805A90D151DB58005"/>
    <w:rsid w:val="001D1A4C"/>
    <w:pPr>
      <w:ind w:left="720"/>
      <w:contextualSpacing/>
    </w:pPr>
    <w:rPr>
      <w:rFonts w:eastAsiaTheme="minorHAnsi"/>
    </w:rPr>
  </w:style>
  <w:style w:type="paragraph" w:customStyle="1" w:styleId="981C625A561848F49A675E39FE4FD7005">
    <w:name w:val="981C625A561848F49A675E39FE4FD7005"/>
    <w:rsid w:val="001D1A4C"/>
    <w:pPr>
      <w:ind w:left="720"/>
      <w:contextualSpacing/>
    </w:pPr>
    <w:rPr>
      <w:rFonts w:eastAsiaTheme="minorHAnsi"/>
    </w:rPr>
  </w:style>
  <w:style w:type="paragraph" w:customStyle="1" w:styleId="D9E6133F5FB7476FA04CD023BE0ABBBC5">
    <w:name w:val="D9E6133F5FB7476FA04CD023BE0ABBBC5"/>
    <w:rsid w:val="001D1A4C"/>
    <w:pPr>
      <w:spacing w:before="120" w:after="200" w:line="276" w:lineRule="auto"/>
    </w:pPr>
    <w:rPr>
      <w:lang w:eastAsia="ja-JP"/>
    </w:rPr>
  </w:style>
  <w:style w:type="paragraph" w:customStyle="1" w:styleId="88E9A9300BAA4E8CB0466F332EB6B0D32">
    <w:name w:val="88E9A9300BAA4E8CB0466F332EB6B0D32"/>
    <w:rsid w:val="001D1A4C"/>
    <w:pPr>
      <w:ind w:left="720"/>
      <w:contextualSpacing/>
    </w:pPr>
    <w:rPr>
      <w:rFonts w:eastAsiaTheme="minorHAnsi"/>
    </w:rPr>
  </w:style>
  <w:style w:type="paragraph" w:customStyle="1" w:styleId="9C7ADD53D01149AF8C04DF80811D876A2">
    <w:name w:val="9C7ADD53D01149AF8C04DF80811D876A2"/>
    <w:rsid w:val="001D1A4C"/>
    <w:pPr>
      <w:ind w:left="720"/>
      <w:contextualSpacing/>
    </w:pPr>
    <w:rPr>
      <w:rFonts w:eastAsiaTheme="minorHAnsi"/>
    </w:rPr>
  </w:style>
  <w:style w:type="paragraph" w:customStyle="1" w:styleId="991ED324CB5E4E68B747B5AF8AA52FC02">
    <w:name w:val="991ED324CB5E4E68B747B5AF8AA52FC02"/>
    <w:rsid w:val="001D1A4C"/>
    <w:pPr>
      <w:ind w:left="720"/>
      <w:contextualSpacing/>
    </w:pPr>
    <w:rPr>
      <w:rFonts w:eastAsiaTheme="minorHAnsi"/>
    </w:rPr>
  </w:style>
  <w:style w:type="paragraph" w:customStyle="1" w:styleId="D66F9496EEF748BDB0607EC9B67CB2732">
    <w:name w:val="D66F9496EEF748BDB0607EC9B67CB2732"/>
    <w:rsid w:val="001D1A4C"/>
    <w:pPr>
      <w:ind w:left="720"/>
      <w:contextualSpacing/>
    </w:pPr>
    <w:rPr>
      <w:rFonts w:eastAsiaTheme="minorHAnsi"/>
    </w:rPr>
  </w:style>
  <w:style w:type="paragraph" w:customStyle="1" w:styleId="6DE56BC8CEB14B41BD8F17A682E5A8E52">
    <w:name w:val="6DE56BC8CEB14B41BD8F17A682E5A8E52"/>
    <w:rsid w:val="001D1A4C"/>
    <w:pPr>
      <w:ind w:left="720"/>
      <w:contextualSpacing/>
    </w:pPr>
    <w:rPr>
      <w:rFonts w:eastAsiaTheme="minorHAnsi"/>
    </w:rPr>
  </w:style>
  <w:style w:type="paragraph" w:customStyle="1" w:styleId="D9A50A4148414CD9AAD7A757A80148352">
    <w:name w:val="D9A50A4148414CD9AAD7A757A80148352"/>
    <w:rsid w:val="001D1A4C"/>
    <w:pPr>
      <w:ind w:left="720"/>
      <w:contextualSpacing/>
    </w:pPr>
    <w:rPr>
      <w:rFonts w:eastAsiaTheme="minorHAnsi"/>
    </w:rPr>
  </w:style>
  <w:style w:type="paragraph" w:customStyle="1" w:styleId="55F33043CFA44F9FAB69A60B885B63541">
    <w:name w:val="55F33043CFA44F9FAB69A60B885B63541"/>
    <w:rsid w:val="001D1A4C"/>
    <w:pPr>
      <w:ind w:left="720"/>
      <w:contextualSpacing/>
    </w:pPr>
    <w:rPr>
      <w:rFonts w:eastAsiaTheme="minorHAnsi"/>
    </w:rPr>
  </w:style>
  <w:style w:type="paragraph" w:customStyle="1" w:styleId="5BD66281486C4F99AD0365192D75E2421">
    <w:name w:val="5BD66281486C4F99AD0365192D75E2421"/>
    <w:rsid w:val="001D1A4C"/>
    <w:pPr>
      <w:ind w:left="720"/>
      <w:contextualSpacing/>
    </w:pPr>
    <w:rPr>
      <w:rFonts w:eastAsiaTheme="minorHAnsi"/>
    </w:rPr>
  </w:style>
  <w:style w:type="paragraph" w:customStyle="1" w:styleId="01A904EAD74E4D8A978E756D01983F0C1">
    <w:name w:val="01A904EAD74E4D8A978E756D01983F0C1"/>
    <w:rsid w:val="001D1A4C"/>
    <w:pPr>
      <w:ind w:left="720"/>
      <w:contextualSpacing/>
    </w:pPr>
    <w:rPr>
      <w:rFonts w:eastAsiaTheme="minorHAnsi"/>
    </w:rPr>
  </w:style>
  <w:style w:type="paragraph" w:customStyle="1" w:styleId="A3A944ED8820422FAE7B19E5837193F81">
    <w:name w:val="A3A944ED8820422FAE7B19E5837193F81"/>
    <w:rsid w:val="001D1A4C"/>
    <w:pPr>
      <w:ind w:left="720"/>
      <w:contextualSpacing/>
    </w:pPr>
    <w:rPr>
      <w:rFonts w:eastAsiaTheme="minorHAnsi"/>
    </w:rPr>
  </w:style>
  <w:style w:type="paragraph" w:customStyle="1" w:styleId="0485925A351B4A1A9994EF9C48A002EE1">
    <w:name w:val="0485925A351B4A1A9994EF9C48A002EE1"/>
    <w:rsid w:val="001D1A4C"/>
    <w:pPr>
      <w:ind w:left="720"/>
      <w:contextualSpacing/>
    </w:pPr>
    <w:rPr>
      <w:rFonts w:eastAsiaTheme="minorHAnsi"/>
    </w:rPr>
  </w:style>
  <w:style w:type="paragraph" w:customStyle="1" w:styleId="4E7630343C20401DA3325515C4203A0C1">
    <w:name w:val="4E7630343C20401DA3325515C4203A0C1"/>
    <w:rsid w:val="001D1A4C"/>
    <w:pPr>
      <w:ind w:left="720"/>
      <w:contextualSpacing/>
    </w:pPr>
    <w:rPr>
      <w:rFonts w:eastAsiaTheme="minorHAnsi"/>
    </w:rPr>
  </w:style>
  <w:style w:type="paragraph" w:customStyle="1" w:styleId="7DC3D7FD07E14A789E89106484E8EBB11">
    <w:name w:val="7DC3D7FD07E14A789E89106484E8EBB11"/>
    <w:rsid w:val="001D1A4C"/>
    <w:pPr>
      <w:ind w:left="720"/>
      <w:contextualSpacing/>
    </w:pPr>
    <w:rPr>
      <w:rFonts w:eastAsiaTheme="minorHAnsi"/>
    </w:rPr>
  </w:style>
  <w:style w:type="paragraph" w:customStyle="1" w:styleId="3E39C87338F5420283398E240579DB301">
    <w:name w:val="3E39C87338F5420283398E240579DB301"/>
    <w:rsid w:val="001D1A4C"/>
    <w:pPr>
      <w:ind w:left="720"/>
      <w:contextualSpacing/>
    </w:pPr>
    <w:rPr>
      <w:rFonts w:eastAsiaTheme="minorHAnsi"/>
    </w:rPr>
  </w:style>
  <w:style w:type="paragraph" w:customStyle="1" w:styleId="FF7AE11FE1BD429A9F0662842AD158A41">
    <w:name w:val="FF7AE11FE1BD429A9F0662842AD158A41"/>
    <w:rsid w:val="001D1A4C"/>
    <w:pPr>
      <w:ind w:left="720"/>
      <w:contextualSpacing/>
    </w:pPr>
    <w:rPr>
      <w:rFonts w:eastAsiaTheme="minorHAnsi"/>
    </w:rPr>
  </w:style>
  <w:style w:type="paragraph" w:customStyle="1" w:styleId="3C05D115234E47118F64979EF9A0B2D61">
    <w:name w:val="3C05D115234E47118F64979EF9A0B2D61"/>
    <w:rsid w:val="001D1A4C"/>
    <w:pPr>
      <w:spacing w:before="120" w:after="200" w:line="276" w:lineRule="auto"/>
    </w:pPr>
    <w:rPr>
      <w:lang w:eastAsia="ja-JP"/>
    </w:rPr>
  </w:style>
  <w:style w:type="paragraph" w:customStyle="1" w:styleId="16C16BF6CCA440839CE87478616894BD1">
    <w:name w:val="16C16BF6CCA440839CE87478616894BD1"/>
    <w:rsid w:val="001D1A4C"/>
    <w:pPr>
      <w:ind w:left="720"/>
      <w:contextualSpacing/>
    </w:pPr>
    <w:rPr>
      <w:rFonts w:eastAsiaTheme="minorHAnsi"/>
    </w:rPr>
  </w:style>
  <w:style w:type="paragraph" w:customStyle="1" w:styleId="C7C9362FC3BA4BF9B3D2B8C50F94C87C1">
    <w:name w:val="C7C9362FC3BA4BF9B3D2B8C50F94C87C1"/>
    <w:rsid w:val="001D1A4C"/>
    <w:pPr>
      <w:ind w:left="720"/>
      <w:contextualSpacing/>
    </w:pPr>
    <w:rPr>
      <w:rFonts w:eastAsiaTheme="minorHAnsi"/>
    </w:rPr>
  </w:style>
  <w:style w:type="paragraph" w:customStyle="1" w:styleId="1E64CE21975247A1BD14FBD64BB46E181">
    <w:name w:val="1E64CE21975247A1BD14FBD64BB46E181"/>
    <w:rsid w:val="001D1A4C"/>
    <w:pPr>
      <w:ind w:left="720"/>
      <w:contextualSpacing/>
    </w:pPr>
    <w:rPr>
      <w:rFonts w:eastAsiaTheme="minorHAnsi"/>
    </w:rPr>
  </w:style>
  <w:style w:type="paragraph" w:customStyle="1" w:styleId="34813CB7DEA94956B14BB8ADE4B69C321">
    <w:name w:val="34813CB7DEA94956B14BB8ADE4B69C321"/>
    <w:rsid w:val="001D1A4C"/>
    <w:pPr>
      <w:ind w:left="720"/>
      <w:contextualSpacing/>
    </w:pPr>
    <w:rPr>
      <w:rFonts w:eastAsiaTheme="minorHAnsi"/>
    </w:rPr>
  </w:style>
  <w:style w:type="paragraph" w:customStyle="1" w:styleId="591677B8ED284F36845507FE9974EBA71">
    <w:name w:val="591677B8ED284F36845507FE9974EBA71"/>
    <w:rsid w:val="001D1A4C"/>
    <w:pPr>
      <w:ind w:left="720"/>
      <w:contextualSpacing/>
    </w:pPr>
    <w:rPr>
      <w:rFonts w:eastAsiaTheme="minorHAnsi"/>
    </w:rPr>
  </w:style>
  <w:style w:type="paragraph" w:customStyle="1" w:styleId="D1F69342C7FD4553975EBCFBAF8DCFD91">
    <w:name w:val="D1F69342C7FD4553975EBCFBAF8DCFD91"/>
    <w:rsid w:val="001D1A4C"/>
    <w:pPr>
      <w:ind w:left="720"/>
      <w:contextualSpacing/>
    </w:pPr>
    <w:rPr>
      <w:rFonts w:eastAsiaTheme="minorHAnsi"/>
    </w:rPr>
  </w:style>
  <w:style w:type="paragraph" w:customStyle="1" w:styleId="C17F46052D94448197CF906FE528501E1">
    <w:name w:val="C17F46052D94448197CF906FE528501E1"/>
    <w:rsid w:val="001D1A4C"/>
    <w:pPr>
      <w:ind w:left="720"/>
      <w:contextualSpacing/>
    </w:pPr>
    <w:rPr>
      <w:rFonts w:eastAsiaTheme="minorHAnsi"/>
    </w:rPr>
  </w:style>
  <w:style w:type="paragraph" w:customStyle="1" w:styleId="A370B3716F4F4F6086A21D81968402AC1">
    <w:name w:val="A370B3716F4F4F6086A21D81968402AC1"/>
    <w:rsid w:val="001D1A4C"/>
    <w:pPr>
      <w:ind w:left="720"/>
      <w:contextualSpacing/>
    </w:pPr>
    <w:rPr>
      <w:rFonts w:eastAsiaTheme="minorHAnsi"/>
    </w:rPr>
  </w:style>
  <w:style w:type="paragraph" w:customStyle="1" w:styleId="AA482E4810484677A7FE0552EA3B0D011">
    <w:name w:val="AA482E4810484677A7FE0552EA3B0D011"/>
    <w:rsid w:val="001D1A4C"/>
    <w:pPr>
      <w:ind w:left="720"/>
      <w:contextualSpacing/>
    </w:pPr>
    <w:rPr>
      <w:rFonts w:eastAsiaTheme="minorHAnsi"/>
    </w:rPr>
  </w:style>
  <w:style w:type="paragraph" w:customStyle="1" w:styleId="C3483B1BCA7647909798C432F0CD30621">
    <w:name w:val="C3483B1BCA7647909798C432F0CD30621"/>
    <w:rsid w:val="001D1A4C"/>
    <w:pPr>
      <w:spacing w:before="120" w:after="200" w:line="276" w:lineRule="auto"/>
    </w:pPr>
    <w:rPr>
      <w:lang w:eastAsia="ja-JP"/>
    </w:rPr>
  </w:style>
  <w:style w:type="paragraph" w:customStyle="1" w:styleId="C99D23180A3D46FCACF81F1F4B7397C01">
    <w:name w:val="C99D23180A3D46FCACF81F1F4B7397C01"/>
    <w:rsid w:val="001D1A4C"/>
    <w:pPr>
      <w:spacing w:before="120" w:after="200" w:line="276" w:lineRule="auto"/>
    </w:pPr>
    <w:rPr>
      <w:lang w:eastAsia="ja-JP"/>
    </w:rPr>
  </w:style>
  <w:style w:type="paragraph" w:customStyle="1" w:styleId="DB80373CB9EA4F71B039EE7F9BFED8C01">
    <w:name w:val="DB80373CB9EA4F71B039EE7F9BFED8C01"/>
    <w:rsid w:val="001D1A4C"/>
    <w:pPr>
      <w:ind w:left="720"/>
      <w:contextualSpacing/>
    </w:pPr>
    <w:rPr>
      <w:rFonts w:eastAsiaTheme="minorHAnsi"/>
    </w:rPr>
  </w:style>
  <w:style w:type="paragraph" w:customStyle="1" w:styleId="E162A94F79D14192B04B47FD960329141">
    <w:name w:val="E162A94F79D14192B04B47FD960329141"/>
    <w:rsid w:val="001D1A4C"/>
    <w:pPr>
      <w:spacing w:before="120" w:after="200" w:line="276" w:lineRule="auto"/>
    </w:pPr>
    <w:rPr>
      <w:lang w:eastAsia="ja-JP"/>
    </w:rPr>
  </w:style>
  <w:style w:type="paragraph" w:customStyle="1" w:styleId="A1F3A34A83704F21AD61741EF17AF6AD1">
    <w:name w:val="A1F3A34A83704F21AD61741EF17AF6AD1"/>
    <w:rsid w:val="001D1A4C"/>
    <w:pPr>
      <w:ind w:left="720"/>
      <w:contextualSpacing/>
    </w:pPr>
    <w:rPr>
      <w:rFonts w:eastAsiaTheme="minorHAnsi"/>
    </w:rPr>
  </w:style>
  <w:style w:type="paragraph" w:customStyle="1" w:styleId="9D7EF913B9EB4EABB2D29F0DF50695C61">
    <w:name w:val="9D7EF913B9EB4EABB2D29F0DF50695C61"/>
    <w:rsid w:val="001D1A4C"/>
    <w:pPr>
      <w:ind w:left="720"/>
      <w:contextualSpacing/>
    </w:pPr>
    <w:rPr>
      <w:rFonts w:eastAsiaTheme="minorHAnsi"/>
    </w:rPr>
  </w:style>
  <w:style w:type="paragraph" w:customStyle="1" w:styleId="270CB1C77CE348B8820C8742903BA0161">
    <w:name w:val="270CB1C77CE348B8820C8742903BA0161"/>
    <w:rsid w:val="001D1A4C"/>
    <w:pPr>
      <w:ind w:left="720"/>
      <w:contextualSpacing/>
    </w:pPr>
    <w:rPr>
      <w:rFonts w:eastAsiaTheme="minorHAnsi"/>
    </w:rPr>
  </w:style>
  <w:style w:type="paragraph" w:customStyle="1" w:styleId="9CAAAB0DA658403084014814F3A762DE1">
    <w:name w:val="9CAAAB0DA658403084014814F3A762DE1"/>
    <w:rsid w:val="001D1A4C"/>
    <w:pPr>
      <w:ind w:left="720"/>
      <w:contextualSpacing/>
    </w:pPr>
    <w:rPr>
      <w:rFonts w:eastAsiaTheme="minorHAnsi"/>
    </w:rPr>
  </w:style>
  <w:style w:type="paragraph" w:customStyle="1" w:styleId="A530723583C0467D9F79E6F04653FBA71">
    <w:name w:val="A530723583C0467D9F79E6F04653FBA71"/>
    <w:rsid w:val="001D1A4C"/>
    <w:pPr>
      <w:spacing w:before="120" w:after="200" w:line="276" w:lineRule="auto"/>
    </w:pPr>
    <w:rPr>
      <w:lang w:eastAsia="ja-JP"/>
    </w:rPr>
  </w:style>
  <w:style w:type="paragraph" w:customStyle="1" w:styleId="DA3CCF2AE4074846B5D605A1A08EE5A71">
    <w:name w:val="DA3CCF2AE4074846B5D605A1A08EE5A71"/>
    <w:rsid w:val="001D1A4C"/>
    <w:pPr>
      <w:spacing w:before="120" w:after="200" w:line="276" w:lineRule="auto"/>
    </w:pPr>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edical practice survey">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C6218-82F5-46AC-AB33-5E7C7FAB1BD2}">
  <ds:schemaRefs>
    <ds:schemaRef ds:uri="http://schemas.microsoft.com/sharepoint/v3/contenttype/forms"/>
  </ds:schemaRefs>
</ds:datastoreItem>
</file>

<file path=customXml/itemProps2.xml><?xml version="1.0" encoding="utf-8"?>
<ds:datastoreItem xmlns:ds="http://schemas.openxmlformats.org/officeDocument/2006/customXml" ds:itemID="{89568F55-ECD0-43E1-A361-69D9AEF64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Medical practice survey</Template>
  <TotalTime>57</TotalTime>
  <Pages>11</Pages>
  <Words>2618</Words>
  <Characters>14925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Karam Ahmad</dc:creator>
  <cp:lastModifiedBy>Jeff Bontrager</cp:lastModifiedBy>
  <cp:revision>36</cp:revision>
  <cp:lastPrinted>2020-02-03T17:31:00Z</cp:lastPrinted>
  <dcterms:created xsi:type="dcterms:W3CDTF">2020-02-05T00:19:00Z</dcterms:created>
  <dcterms:modified xsi:type="dcterms:W3CDTF">2020-02-05T22:23:00Z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TC039787209991</vt:lpwstr>
  </property>
  <property fmtid="{D5CDD505-2E9C-101B-9397-08002B2CF9AE}" pid="3" name="_DocHome">
    <vt:i4>968930113</vt:i4>
  </property>
</Properties>
</file>